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52" w:rsidRDefault="00966BD8" w:rsidP="00B60752">
      <w:pPr>
        <w:pStyle w:val="Header"/>
      </w:pPr>
      <w:r w:rsidRPr="00041098"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CFA7F" wp14:editId="24A2AA76">
                <wp:simplePos x="0" y="0"/>
                <wp:positionH relativeFrom="column">
                  <wp:posOffset>2148840</wp:posOffset>
                </wp:positionH>
                <wp:positionV relativeFrom="paragraph">
                  <wp:posOffset>-78105</wp:posOffset>
                </wp:positionV>
                <wp:extent cx="891540" cy="426720"/>
                <wp:effectExtent l="0" t="0" r="2286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D8" w:rsidRPr="00041098" w:rsidRDefault="00966BD8" w:rsidP="00966BD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041098"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CF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-6.15pt;width:70.2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">
                <v:textbox>
                  <w:txbxContent>
                    <w:p w:rsidR="00966BD8" w:rsidRPr="00041098" w:rsidRDefault="00966BD8" w:rsidP="00966BD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041098">
                        <w:rPr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60752">
        <w:t>Algebra 2 – Chapter 1</w:t>
      </w:r>
      <w:r w:rsidR="00B60752">
        <w:tab/>
      </w:r>
      <w:r w:rsidR="00B60752">
        <w:tab/>
        <w:t>Name:_______________________</w:t>
      </w:r>
    </w:p>
    <w:p w:rsidR="00B60752" w:rsidRDefault="00B60752" w:rsidP="00B60752">
      <w:pPr>
        <w:pStyle w:val="Header"/>
      </w:pPr>
      <w:r>
        <w:t>Learning Target Quiz - 1</w:t>
      </w:r>
      <w:r>
        <w:tab/>
      </w:r>
      <w:r>
        <w:tab/>
        <w:t>Period:_____</w:t>
      </w:r>
    </w:p>
    <w:p w:rsidR="00B60752" w:rsidRDefault="00B60752" w:rsidP="00041098">
      <w:pPr>
        <w:rPr>
          <w:rFonts w:ascii="Times New Roman" w:hAnsi="Times New Roman" w:cs="Times New Roman"/>
          <w:b/>
        </w:rPr>
      </w:pPr>
    </w:p>
    <w:p w:rsidR="00041098" w:rsidRPr="00B60752" w:rsidRDefault="00B60752" w:rsidP="00041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Target 1 – Properties of Real Numbers</w:t>
      </w:r>
    </w:p>
    <w:p w:rsidR="00041098" w:rsidRDefault="00041098" w:rsidP="00041098">
      <w:pPr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23FEB" wp14:editId="2D0AE60D">
                <wp:simplePos x="0" y="0"/>
                <wp:positionH relativeFrom="column">
                  <wp:posOffset>4488180</wp:posOffset>
                </wp:positionH>
                <wp:positionV relativeFrom="paragraph">
                  <wp:posOffset>358775</wp:posOffset>
                </wp:positionV>
                <wp:extent cx="1933575" cy="21183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118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098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1. _______________</w:t>
                            </w:r>
                          </w:p>
                          <w:p w:rsidR="00041098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_______________</w:t>
                            </w:r>
                          </w:p>
                          <w:p w:rsidR="00041098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_______________</w:t>
                            </w:r>
                          </w:p>
                          <w:p w:rsidR="00041098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 _______________</w:t>
                            </w:r>
                          </w:p>
                          <w:p w:rsidR="00041098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</w:t>
                            </w:r>
                          </w:p>
                          <w:p w:rsidR="00041098" w:rsidRPr="00277F55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3FEB" id="Text Box 1" o:spid="_x0000_s1027" type="#_x0000_t202" style="position:absolute;margin-left:353.4pt;margin-top:28.25pt;width:152.25pt;height:1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" fillcolor="window" strokeweight=".5pt">
                <v:textbox>
                  <w:txbxContent>
                    <w:p w:rsidR="00041098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1. _______________</w:t>
                      </w:r>
                    </w:p>
                    <w:p w:rsidR="00041098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_______________</w:t>
                      </w:r>
                    </w:p>
                    <w:p w:rsidR="00041098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_______________</w:t>
                      </w:r>
                    </w:p>
                    <w:p w:rsidR="00041098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 _______________</w:t>
                      </w:r>
                    </w:p>
                    <w:p w:rsidR="00041098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</w:t>
                      </w:r>
                    </w:p>
                    <w:p w:rsidR="00041098" w:rsidRPr="00277F55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For questions 1 and 2, use</w:t>
      </w:r>
      <w:r w:rsidRPr="007E6FB7">
        <w:rPr>
          <w:rFonts w:ascii="Times New Roman" w:hAnsi="Times New Roman" w:cs="Times New Roman"/>
          <w:b/>
        </w:rPr>
        <w:t xml:space="preserve"> the symbols: N, W, Z, Q, I, and R for each number system, </w:t>
      </w:r>
      <w:r w:rsidRPr="007E6FB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to classify the number (there may be more than one answer).</w:t>
      </w:r>
    </w:p>
    <w:p w:rsidR="00041098" w:rsidRDefault="00041098" w:rsidP="00041098">
      <w:pPr>
        <w:pStyle w:val="ListParagraph"/>
        <w:numPr>
          <w:ilvl w:val="0"/>
          <w:numId w:val="3"/>
        </w:numPr>
      </w:pPr>
      <w:r>
        <w:t>-17</w:t>
      </w:r>
    </w:p>
    <w:p w:rsidR="00041098" w:rsidRDefault="00041098" w:rsidP="00041098">
      <w:pPr>
        <w:pStyle w:val="ListParagraph"/>
        <w:numPr>
          <w:ilvl w:val="0"/>
          <w:numId w:val="3"/>
        </w:numPr>
      </w:pPr>
      <w:r w:rsidRPr="00206C5D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pt;height:31.3pt" o:ole="">
            <v:imagedata r:id="rId7" o:title=""/>
          </v:shape>
          <o:OLEObject Type="Embed" ProgID="Equation.DSMT4" ShapeID="_x0000_i1025" DrawAspect="Content" ObjectID="_1595657853" r:id="rId8"/>
        </w:object>
      </w:r>
      <w:r>
        <w:t xml:space="preserve"> </w:t>
      </w:r>
    </w:p>
    <w:p w:rsidR="00041098" w:rsidRDefault="00041098" w:rsidP="00041098">
      <w:pPr>
        <w:pStyle w:val="ListParagraph"/>
        <w:numPr>
          <w:ilvl w:val="0"/>
          <w:numId w:val="3"/>
        </w:numPr>
      </w:pPr>
      <w:r>
        <w:t>Give an example of an irrational number.</w:t>
      </w:r>
    </w:p>
    <w:p w:rsidR="00041098" w:rsidRDefault="00041098" w:rsidP="00041098">
      <w:pPr>
        <w:pStyle w:val="ListParagraph"/>
        <w:numPr>
          <w:ilvl w:val="0"/>
          <w:numId w:val="3"/>
        </w:numPr>
      </w:pPr>
      <w:r>
        <w:t>The symbol Z describes which type of number system?</w:t>
      </w:r>
    </w:p>
    <w:p w:rsidR="00041098" w:rsidRDefault="00041098" w:rsidP="00041098"/>
    <w:p w:rsidR="00041098" w:rsidRDefault="00041098" w:rsidP="00041098">
      <w:pPr>
        <w:jc w:val="both"/>
        <w:rPr>
          <w:rFonts w:ascii="Times New Roman" w:eastAsiaTheme="minorEastAsia" w:hAnsi="Times New Roman" w:cs="Times New Roman"/>
          <w:b/>
          <w:i/>
          <w:szCs w:val="24"/>
        </w:rPr>
      </w:pPr>
      <w:r w:rsidRPr="00041098"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845BC" wp14:editId="2207FBF0">
                <wp:simplePos x="0" y="0"/>
                <wp:positionH relativeFrom="column">
                  <wp:posOffset>5455920</wp:posOffset>
                </wp:positionH>
                <wp:positionV relativeFrom="paragraph">
                  <wp:posOffset>6351</wp:posOffset>
                </wp:positionV>
                <wp:extent cx="891540" cy="4267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98" w:rsidRPr="00041098" w:rsidRDefault="0004109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041098">
                              <w:rPr>
                                <w:sz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45BC" id="_x0000_s1028" type="#_x0000_t202" style="position:absolute;left:0;text-align:left;margin-left:429.6pt;margin-top:.5pt;width:70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">
                <v:textbox>
                  <w:txbxContent>
                    <w:p w:rsidR="00041098" w:rsidRPr="00041098" w:rsidRDefault="0004109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041098">
                        <w:rPr>
                          <w:sz w:val="36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FA55" wp14:editId="1B88680C">
                <wp:simplePos x="0" y="0"/>
                <wp:positionH relativeFrom="column">
                  <wp:posOffset>5257800</wp:posOffset>
                </wp:positionH>
                <wp:positionV relativeFrom="paragraph">
                  <wp:posOffset>3810</wp:posOffset>
                </wp:positionV>
                <wp:extent cx="304800" cy="276225"/>
                <wp:effectExtent l="0" t="0" r="19050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98" w:rsidRPr="00694BC5" w:rsidRDefault="00041098" w:rsidP="0004109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BC5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8FA55" id="Text Box 288" o:spid="_x0000_s1029" type="#_x0000_t202" style="position:absolute;left:0;text-align:left;margin-left:414pt;margin-top:.3pt;width:2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" fillcolor="white [3201]" strokeweight=".5pt">
                <v:textbox>
                  <w:txbxContent>
                    <w:p w:rsidR="00041098" w:rsidRPr="00694BC5" w:rsidRDefault="00041098" w:rsidP="0004109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BC5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41098" w:rsidRDefault="00041098" w:rsidP="00041098">
      <w:pPr>
        <w:jc w:val="both"/>
        <w:rPr>
          <w:rFonts w:ascii="Times New Roman" w:eastAsiaTheme="minorEastAsia" w:hAnsi="Times New Roman" w:cs="Times New Roman"/>
          <w:b/>
          <w:i/>
          <w:szCs w:val="24"/>
        </w:rPr>
      </w:pPr>
    </w:p>
    <w:p w:rsidR="00041098" w:rsidRDefault="00041098" w:rsidP="00041098">
      <w:pPr>
        <w:jc w:val="both"/>
        <w:rPr>
          <w:rFonts w:ascii="Times New Roman" w:eastAsiaTheme="minorEastAsia" w:hAnsi="Times New Roman" w:cs="Times New Roman"/>
          <w:b/>
          <w:i/>
          <w:szCs w:val="24"/>
        </w:rPr>
      </w:pPr>
    </w:p>
    <w:p w:rsidR="00966BD8" w:rsidRDefault="00966BD8" w:rsidP="00966BD8">
      <w:pPr>
        <w:pStyle w:val="Header"/>
      </w:pPr>
    </w:p>
    <w:p w:rsidR="00966BD8" w:rsidRDefault="00966BD8" w:rsidP="00966BD8">
      <w:pPr>
        <w:pStyle w:val="Header"/>
      </w:pPr>
    </w:p>
    <w:p w:rsidR="00966BD8" w:rsidRDefault="00966BD8" w:rsidP="00966BD8">
      <w:pPr>
        <w:pStyle w:val="Header"/>
      </w:pPr>
    </w:p>
    <w:p w:rsidR="00966BD8" w:rsidRDefault="00966BD8" w:rsidP="00966BD8">
      <w:pPr>
        <w:pStyle w:val="Header"/>
      </w:pPr>
    </w:p>
    <w:p w:rsidR="00966BD8" w:rsidRDefault="00966BD8" w:rsidP="00966BD8">
      <w:pPr>
        <w:pStyle w:val="Header"/>
      </w:pPr>
    </w:p>
    <w:p w:rsidR="00966BD8" w:rsidRDefault="00966BD8" w:rsidP="00966BD8">
      <w:pPr>
        <w:pStyle w:val="Header"/>
      </w:pPr>
    </w:p>
    <w:p w:rsidR="00966BD8" w:rsidRDefault="00966BD8" w:rsidP="00966BD8">
      <w:pPr>
        <w:pStyle w:val="Header"/>
      </w:pPr>
      <w:r w:rsidRPr="00041098"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A791E" wp14:editId="235574A1">
                <wp:simplePos x="0" y="0"/>
                <wp:positionH relativeFrom="column">
                  <wp:posOffset>2148840</wp:posOffset>
                </wp:positionH>
                <wp:positionV relativeFrom="paragraph">
                  <wp:posOffset>111125</wp:posOffset>
                </wp:positionV>
                <wp:extent cx="891540" cy="426720"/>
                <wp:effectExtent l="0" t="0" r="2286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D8" w:rsidRPr="00041098" w:rsidRDefault="00966BD8" w:rsidP="00966BD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041098"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791E" id="_x0000_s1030" type="#_x0000_t202" style="position:absolute;margin-left:169.2pt;margin-top:8.75pt;width:70.2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">
                <v:textbox>
                  <w:txbxContent>
                    <w:p w:rsidR="00966BD8" w:rsidRPr="00041098" w:rsidRDefault="00966BD8" w:rsidP="00966BD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041098">
                        <w:rPr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66BD8" w:rsidRDefault="00966BD8" w:rsidP="00966BD8">
      <w:pPr>
        <w:pStyle w:val="Header"/>
      </w:pPr>
      <w:r>
        <w:t>Algebra 2 – Chapter 1</w:t>
      </w:r>
      <w:r>
        <w:tab/>
      </w:r>
      <w:r>
        <w:tab/>
        <w:t>Name:_______________________</w:t>
      </w:r>
    </w:p>
    <w:p w:rsidR="00966BD8" w:rsidRDefault="00966BD8" w:rsidP="00966BD8">
      <w:pPr>
        <w:pStyle w:val="Header"/>
      </w:pPr>
      <w:r>
        <w:t>Learning Target Quiz - 1</w:t>
      </w:r>
      <w:r>
        <w:tab/>
      </w:r>
      <w:r>
        <w:tab/>
        <w:t>Period:_____</w:t>
      </w:r>
    </w:p>
    <w:p w:rsidR="00966BD8" w:rsidRDefault="00966BD8" w:rsidP="00966BD8">
      <w:pPr>
        <w:rPr>
          <w:rFonts w:ascii="Times New Roman" w:hAnsi="Times New Roman" w:cs="Times New Roman"/>
          <w:b/>
        </w:rPr>
      </w:pPr>
    </w:p>
    <w:p w:rsidR="00966BD8" w:rsidRPr="00B60752" w:rsidRDefault="00966BD8" w:rsidP="00966B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Target 1 – Properties of Real Numbers</w:t>
      </w:r>
    </w:p>
    <w:p w:rsidR="00966BD8" w:rsidRDefault="00966BD8" w:rsidP="00966BD8">
      <w:pPr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841D0" wp14:editId="1851A5C7">
                <wp:simplePos x="0" y="0"/>
                <wp:positionH relativeFrom="column">
                  <wp:posOffset>4488180</wp:posOffset>
                </wp:positionH>
                <wp:positionV relativeFrom="paragraph">
                  <wp:posOffset>358775</wp:posOffset>
                </wp:positionV>
                <wp:extent cx="1933575" cy="2118360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118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1. _______________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_______________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_______________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 _______________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</w:t>
                            </w:r>
                          </w:p>
                          <w:p w:rsidR="00966BD8" w:rsidRPr="00277F55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41D0" id="_x0000_s1031" type="#_x0000_t202" style="position:absolute;margin-left:353.4pt;margin-top:28.25pt;width:152.25pt;height:1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" fillcolor="window" strokeweight=".5pt">
                <v:textbox>
                  <w:txbxContent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1. _______________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_______________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_______________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 _______________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</w:t>
                      </w:r>
                    </w:p>
                    <w:p w:rsidR="00966BD8" w:rsidRPr="00277F55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For questions 1 and 2, use</w:t>
      </w:r>
      <w:r w:rsidRPr="007E6FB7">
        <w:rPr>
          <w:rFonts w:ascii="Times New Roman" w:hAnsi="Times New Roman" w:cs="Times New Roman"/>
          <w:b/>
        </w:rPr>
        <w:t xml:space="preserve"> the symbols: N, W, Z, Q, I, and R for each number system, </w:t>
      </w:r>
      <w:r w:rsidRPr="007E6FB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to classify the number (there may be more than one answer).</w:t>
      </w:r>
    </w:p>
    <w:p w:rsidR="00966BD8" w:rsidRDefault="00966BD8" w:rsidP="00966BD8">
      <w:pPr>
        <w:pStyle w:val="ListParagraph"/>
        <w:numPr>
          <w:ilvl w:val="0"/>
          <w:numId w:val="5"/>
        </w:numPr>
      </w:pPr>
      <w:r>
        <w:t>-17</w:t>
      </w:r>
    </w:p>
    <w:p w:rsidR="00966BD8" w:rsidRDefault="00966BD8" w:rsidP="00966BD8">
      <w:pPr>
        <w:pStyle w:val="ListParagraph"/>
        <w:numPr>
          <w:ilvl w:val="0"/>
          <w:numId w:val="5"/>
        </w:numPr>
      </w:pPr>
      <w:r w:rsidRPr="00206C5D">
        <w:rPr>
          <w:position w:val="-24"/>
        </w:rPr>
        <w:object w:dxaOrig="220" w:dyaOrig="620">
          <v:shape id="_x0000_i1026" type="#_x0000_t75" style="width:10.6pt;height:31.3pt" o:ole="">
            <v:imagedata r:id="rId7" o:title=""/>
          </v:shape>
          <o:OLEObject Type="Embed" ProgID="Equation.DSMT4" ShapeID="_x0000_i1026" DrawAspect="Content" ObjectID="_1595657854" r:id="rId9"/>
        </w:object>
      </w:r>
      <w:r>
        <w:t xml:space="preserve"> </w:t>
      </w:r>
    </w:p>
    <w:p w:rsidR="00966BD8" w:rsidRDefault="00966BD8" w:rsidP="00966BD8">
      <w:pPr>
        <w:pStyle w:val="ListParagraph"/>
        <w:numPr>
          <w:ilvl w:val="0"/>
          <w:numId w:val="5"/>
        </w:numPr>
      </w:pPr>
      <w:r>
        <w:t>Give an example of an irrational number.</w:t>
      </w:r>
    </w:p>
    <w:p w:rsidR="00966BD8" w:rsidRDefault="00966BD8" w:rsidP="00966BD8">
      <w:pPr>
        <w:pStyle w:val="ListParagraph"/>
        <w:numPr>
          <w:ilvl w:val="0"/>
          <w:numId w:val="5"/>
        </w:numPr>
      </w:pPr>
      <w:r>
        <w:t>The symbol Z describes which type of number system?</w:t>
      </w:r>
    </w:p>
    <w:p w:rsidR="00966BD8" w:rsidRDefault="00966BD8" w:rsidP="00966BD8"/>
    <w:p w:rsidR="00966BD8" w:rsidRDefault="00966BD8" w:rsidP="00966BD8">
      <w:pPr>
        <w:jc w:val="both"/>
        <w:rPr>
          <w:rFonts w:ascii="Times New Roman" w:eastAsiaTheme="minorEastAsia" w:hAnsi="Times New Roman" w:cs="Times New Roman"/>
          <w:b/>
          <w:i/>
          <w:szCs w:val="24"/>
        </w:rPr>
      </w:pPr>
      <w:r w:rsidRPr="00041098"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17546" wp14:editId="430CB7D3">
                <wp:simplePos x="0" y="0"/>
                <wp:positionH relativeFrom="column">
                  <wp:posOffset>5455920</wp:posOffset>
                </wp:positionH>
                <wp:positionV relativeFrom="paragraph">
                  <wp:posOffset>6351</wp:posOffset>
                </wp:positionV>
                <wp:extent cx="891540" cy="42672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D8" w:rsidRPr="00041098" w:rsidRDefault="00966BD8" w:rsidP="00966BD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041098">
                              <w:rPr>
                                <w:sz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7546" id="_x0000_s1032" type="#_x0000_t202" style="position:absolute;left:0;text-align:left;margin-left:429.6pt;margin-top:.5pt;width:70.2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">
                <v:textbox>
                  <w:txbxContent>
                    <w:p w:rsidR="00966BD8" w:rsidRPr="00041098" w:rsidRDefault="00966BD8" w:rsidP="00966BD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041098">
                        <w:rPr>
                          <w:sz w:val="36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4F8BC" wp14:editId="25F73165">
                <wp:simplePos x="0" y="0"/>
                <wp:positionH relativeFrom="column">
                  <wp:posOffset>5257800</wp:posOffset>
                </wp:positionH>
                <wp:positionV relativeFrom="paragraph">
                  <wp:posOffset>3810</wp:posOffset>
                </wp:positionV>
                <wp:extent cx="3048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BD8" w:rsidRPr="00694BC5" w:rsidRDefault="00966BD8" w:rsidP="00966B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4BC5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4F8BC" id="Text Box 6" o:spid="_x0000_s1033" type="#_x0000_t202" style="position:absolute;left:0;text-align:left;margin-left:414pt;margin-top:.3pt;width:24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UXlAIAALgFAAAOAAAAZHJzL2Uyb0RvYy54bWysVN9P2zAQfp+0/8Hy+0haSm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" fillcolor="white [3201]" strokeweight=".5pt">
                <v:textbox>
                  <w:txbxContent>
                    <w:p w:rsidR="00966BD8" w:rsidRPr="00694BC5" w:rsidRDefault="00966BD8" w:rsidP="00966BD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4BC5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66BD8" w:rsidRDefault="00966BD8" w:rsidP="00966BD8">
      <w:pPr>
        <w:jc w:val="both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lastRenderedPageBreak/>
        <w:t>For questions 5-7, g</w:t>
      </w:r>
      <w:r w:rsidRPr="007E6FB7">
        <w:rPr>
          <w:rFonts w:ascii="Times New Roman" w:eastAsiaTheme="minorEastAsia" w:hAnsi="Times New Roman" w:cs="Times New Roman"/>
          <w:b/>
          <w:szCs w:val="24"/>
        </w:rPr>
        <w:t>ive the letter of the property shown.</w:t>
      </w:r>
      <w:r w:rsidRPr="00694BC5">
        <w:rPr>
          <w:rFonts w:ascii="Times New Roman" w:hAnsi="Times New Roman" w:cs="Times New Roman"/>
          <w:b/>
        </w:rPr>
        <w:t xml:space="preserve"> </w:t>
      </w:r>
    </w:p>
    <w:p w:rsidR="00966BD8" w:rsidRPr="007E6FB7" w:rsidRDefault="00966BD8" w:rsidP="00966BD8">
      <w:pPr>
        <w:numPr>
          <w:ilvl w:val="0"/>
          <w:numId w:val="2"/>
        </w:numPr>
        <w:tabs>
          <w:tab w:val="num" w:pos="270"/>
        </w:tabs>
        <w:spacing w:after="0" w:line="240" w:lineRule="auto"/>
        <w:ind w:left="270" w:hanging="270"/>
        <w:rPr>
          <w:rFonts w:ascii="Bookman Old Style" w:eastAsia="Times New Roman" w:hAnsi="Bookman Old Style" w:cs="Times New Roman"/>
          <w:sz w:val="16"/>
          <w:szCs w:val="16"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4995E" wp14:editId="22AC9BB1">
                <wp:simplePos x="0" y="0"/>
                <wp:positionH relativeFrom="column">
                  <wp:posOffset>4488180</wp:posOffset>
                </wp:positionH>
                <wp:positionV relativeFrom="paragraph">
                  <wp:posOffset>9525</wp:posOffset>
                </wp:positionV>
                <wp:extent cx="1933575" cy="2849880"/>
                <wp:effectExtent l="0" t="0" r="2857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4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5. 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 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 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 ______________________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</w:t>
                            </w:r>
                          </w:p>
                          <w:p w:rsidR="00966BD8" w:rsidRPr="00277F55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995E" id="Text Box 7" o:spid="_x0000_s1034" type="#_x0000_t202" style="position:absolute;left:0;text-align:left;margin-left:353.4pt;margin-top:.75pt;width:152.25pt;height:2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" fillcolor="window" strokeweight=".5pt">
                <v:textbox>
                  <w:txbxContent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5. 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 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 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 ______________________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</w:t>
                      </w:r>
                    </w:p>
                    <w:p w:rsidR="00966BD8" w:rsidRPr="00277F55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 xml:space="preserve">Associative Property of Addition </w:t>
      </w:r>
      <w:r>
        <w:rPr>
          <w:rFonts w:ascii="Bookman Old Style" w:eastAsia="Times New Roman" w:hAnsi="Bookman Old Style" w:cs="Times New Roman"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sz w:val="16"/>
          <w:szCs w:val="16"/>
        </w:rPr>
        <w:tab/>
        <w:t xml:space="preserve">   F. </w:t>
      </w:r>
      <w:r w:rsidRPr="00B03143">
        <w:rPr>
          <w:rFonts w:ascii="Bookman Old Style" w:hAnsi="Bookman Old Style"/>
          <w:sz w:val="16"/>
          <w:szCs w:val="16"/>
        </w:rPr>
        <w:t xml:space="preserve">Identity </w:t>
      </w:r>
      <w:r>
        <w:rPr>
          <w:rFonts w:ascii="Bookman Old Style" w:hAnsi="Bookman Old Style"/>
          <w:sz w:val="16"/>
          <w:szCs w:val="16"/>
        </w:rPr>
        <w:t xml:space="preserve">Property </w:t>
      </w:r>
      <w:r w:rsidRPr="00B03143">
        <w:rPr>
          <w:rFonts w:ascii="Bookman Old Style" w:hAnsi="Bookman Old Style"/>
          <w:sz w:val="16"/>
          <w:szCs w:val="16"/>
        </w:rPr>
        <w:t>for Addition</w:t>
      </w:r>
    </w:p>
    <w:p w:rsidR="00966BD8" w:rsidRPr="007E6FB7" w:rsidRDefault="00966BD8" w:rsidP="00966BD8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  <w:rPr>
          <w:rFonts w:ascii="Bookman Old Style" w:eastAsia="Times New Roman" w:hAnsi="Bookman Old Style" w:cs="Times New Roman"/>
          <w:sz w:val="16"/>
          <w:szCs w:val="16"/>
        </w:rPr>
      </w:pPr>
      <w:r w:rsidRPr="007E6FB7">
        <w:rPr>
          <w:rFonts w:ascii="Bookman Old Style" w:eastAsia="Times New Roman" w:hAnsi="Bookman Old Style" w:cs="Times New Roman"/>
          <w:sz w:val="16"/>
          <w:szCs w:val="16"/>
        </w:rPr>
        <w:t xml:space="preserve">Associative Property of Multiplication </w:t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         G.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 xml:space="preserve"> Identity Property for Multiplication </w:t>
      </w:r>
    </w:p>
    <w:p w:rsidR="00966BD8" w:rsidRPr="007E6FB7" w:rsidRDefault="00966BD8" w:rsidP="00966BD8">
      <w:pPr>
        <w:tabs>
          <w:tab w:val="left" w:pos="27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</w:rPr>
        <w:t xml:space="preserve">C.  Commutative 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>Property of Addition</w:t>
      </w:r>
      <w:r>
        <w:rPr>
          <w:rFonts w:ascii="Bookman Old Style" w:eastAsia="Times New Roman" w:hAnsi="Bookman Old Style" w:cs="Times New Roman"/>
          <w:sz w:val="16"/>
          <w:szCs w:val="16"/>
        </w:rPr>
        <w:tab/>
        <w:t xml:space="preserve">   H. 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>Inverse Property for Addition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br/>
        <w:t>D.  Commutative Property of Multiplication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  <w:t xml:space="preserve">   I.</w:t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  </w:t>
      </w:r>
      <w:r w:rsidRPr="00B03143">
        <w:rPr>
          <w:rFonts w:ascii="Bookman Old Style" w:hAnsi="Bookman Old Style"/>
          <w:sz w:val="16"/>
          <w:szCs w:val="16"/>
        </w:rPr>
        <w:t xml:space="preserve">Inverse </w:t>
      </w:r>
      <w:r>
        <w:rPr>
          <w:rFonts w:ascii="Bookman Old Style" w:hAnsi="Bookman Old Style"/>
          <w:sz w:val="16"/>
          <w:szCs w:val="16"/>
        </w:rPr>
        <w:t xml:space="preserve">Property </w:t>
      </w:r>
      <w:r w:rsidRPr="00B03143">
        <w:rPr>
          <w:rFonts w:ascii="Bookman Old Style" w:hAnsi="Bookman Old Style"/>
          <w:sz w:val="16"/>
          <w:szCs w:val="16"/>
        </w:rPr>
        <w:t xml:space="preserve">for </w:t>
      </w:r>
      <w:r>
        <w:rPr>
          <w:rFonts w:ascii="Bookman Old Style" w:hAnsi="Bookman Old Style"/>
          <w:sz w:val="16"/>
          <w:szCs w:val="16"/>
        </w:rPr>
        <w:t>Multiplication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br/>
        <w:t>E.  Distributive Property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  </w:t>
      </w:r>
    </w:p>
    <w:p w:rsidR="00966BD8" w:rsidRDefault="00966BD8" w:rsidP="00966BD8"/>
    <w:p w:rsidR="00966BD8" w:rsidRDefault="00966BD8" w:rsidP="00966BD8">
      <w:pPr>
        <w:pStyle w:val="ListParagraph"/>
        <w:numPr>
          <w:ilvl w:val="0"/>
          <w:numId w:val="5"/>
        </w:numPr>
      </w:pPr>
      <w:r w:rsidRPr="00206C5D">
        <w:rPr>
          <w:position w:val="-14"/>
        </w:rPr>
        <w:object w:dxaOrig="1020" w:dyaOrig="400">
          <v:shape id="_x0000_i1027" type="#_x0000_t75" style="width:50.75pt;height:20.05pt" o:ole="">
            <v:imagedata r:id="rId10" o:title=""/>
          </v:shape>
          <o:OLEObject Type="Embed" ProgID="Equation.DSMT4" ShapeID="_x0000_i1027" DrawAspect="Content" ObjectID="_1595657855" r:id="rId11"/>
        </w:object>
      </w:r>
      <w:r>
        <w:t xml:space="preserve"> </w:t>
      </w:r>
    </w:p>
    <w:p w:rsidR="00966BD8" w:rsidRDefault="00966BD8" w:rsidP="00966BD8">
      <w:pPr>
        <w:pStyle w:val="ListParagraph"/>
        <w:numPr>
          <w:ilvl w:val="0"/>
          <w:numId w:val="5"/>
        </w:numPr>
      </w:pPr>
      <w:r w:rsidRPr="00206C5D">
        <w:rPr>
          <w:position w:val="-4"/>
        </w:rPr>
        <w:object w:dxaOrig="1140" w:dyaOrig="260">
          <v:shape id="_x0000_i1028" type="#_x0000_t75" style="width:57.25pt;height:13pt" o:ole="">
            <v:imagedata r:id="rId12" o:title=""/>
          </v:shape>
          <o:OLEObject Type="Embed" ProgID="Equation.DSMT4" ShapeID="_x0000_i1028" DrawAspect="Content" ObjectID="_1595657856" r:id="rId13"/>
        </w:object>
      </w:r>
    </w:p>
    <w:p w:rsidR="00966BD8" w:rsidRDefault="00966BD8" w:rsidP="00966BD8">
      <w:pPr>
        <w:pStyle w:val="ListParagraph"/>
        <w:numPr>
          <w:ilvl w:val="0"/>
          <w:numId w:val="5"/>
        </w:numPr>
      </w:pPr>
      <w:r w:rsidRPr="00206C5D">
        <w:rPr>
          <w:position w:val="-14"/>
        </w:rPr>
        <w:object w:dxaOrig="2000" w:dyaOrig="400">
          <v:shape id="_x0000_i1029" type="#_x0000_t75" style="width:100.35pt;height:20.05pt" o:ole="">
            <v:imagedata r:id="rId14" o:title=""/>
          </v:shape>
          <o:OLEObject Type="Embed" ProgID="Equation.DSMT4" ShapeID="_x0000_i1029" DrawAspect="Content" ObjectID="_1595657857" r:id="rId15"/>
        </w:object>
      </w:r>
      <w:r>
        <w:t xml:space="preserve"> </w:t>
      </w:r>
    </w:p>
    <w:p w:rsidR="00966BD8" w:rsidRDefault="00966BD8" w:rsidP="00966BD8">
      <w:pPr>
        <w:pStyle w:val="ListParagraph"/>
        <w:numPr>
          <w:ilvl w:val="0"/>
          <w:numId w:val="5"/>
        </w:numPr>
      </w:pPr>
      <w:r w:rsidRPr="00041098"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6F81A" wp14:editId="1018A828">
                <wp:simplePos x="0" y="0"/>
                <wp:positionH relativeFrom="column">
                  <wp:posOffset>5455920</wp:posOffset>
                </wp:positionH>
                <wp:positionV relativeFrom="paragraph">
                  <wp:posOffset>119380</wp:posOffset>
                </wp:positionV>
                <wp:extent cx="891540" cy="426720"/>
                <wp:effectExtent l="0" t="0" r="2286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D8" w:rsidRPr="00041098" w:rsidRDefault="00966BD8" w:rsidP="00966BD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041098">
                              <w:rPr>
                                <w:sz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F81A" id="_x0000_s1035" type="#_x0000_t202" style="position:absolute;left:0;text-align:left;margin-left:429.6pt;margin-top:9.4pt;width:70.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">
                <v:textbox>
                  <w:txbxContent>
                    <w:p w:rsidR="00966BD8" w:rsidRPr="00041098" w:rsidRDefault="00966BD8" w:rsidP="00966BD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041098">
                        <w:rPr>
                          <w:sz w:val="36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t>Give an example of the inverse property for multiplication.</w:t>
      </w:r>
    </w:p>
    <w:p w:rsidR="00966BD8" w:rsidRDefault="00966BD8" w:rsidP="00966BD8"/>
    <w:p w:rsidR="00966BD8" w:rsidRDefault="00966BD8" w:rsidP="00966BD8"/>
    <w:p w:rsidR="00966BD8" w:rsidRDefault="00966BD8" w:rsidP="00966BD8"/>
    <w:p w:rsidR="00966BD8" w:rsidRDefault="00966BD8" w:rsidP="00966BD8"/>
    <w:p w:rsidR="00966BD8" w:rsidRDefault="00966BD8" w:rsidP="00966BD8"/>
    <w:p w:rsidR="00966BD8" w:rsidRDefault="00966BD8" w:rsidP="00966BD8"/>
    <w:p w:rsidR="00966BD8" w:rsidRDefault="00966BD8" w:rsidP="00966BD8"/>
    <w:p w:rsidR="00966BD8" w:rsidRDefault="00966BD8" w:rsidP="00966BD8"/>
    <w:p w:rsidR="00966BD8" w:rsidRDefault="00966BD8" w:rsidP="00966BD8"/>
    <w:p w:rsidR="00966BD8" w:rsidRDefault="00966BD8" w:rsidP="00966BD8">
      <w:pPr>
        <w:jc w:val="both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>For questions 5-7, g</w:t>
      </w:r>
      <w:r w:rsidRPr="007E6FB7">
        <w:rPr>
          <w:rFonts w:ascii="Times New Roman" w:eastAsiaTheme="minorEastAsia" w:hAnsi="Times New Roman" w:cs="Times New Roman"/>
          <w:b/>
          <w:szCs w:val="24"/>
        </w:rPr>
        <w:t>ive the letter of the property shown.</w:t>
      </w:r>
      <w:r w:rsidRPr="00694BC5">
        <w:rPr>
          <w:rFonts w:ascii="Times New Roman" w:hAnsi="Times New Roman" w:cs="Times New Roman"/>
          <w:b/>
        </w:rPr>
        <w:t xml:space="preserve"> </w:t>
      </w:r>
    </w:p>
    <w:p w:rsidR="00966BD8" w:rsidRPr="007E6FB7" w:rsidRDefault="00966BD8" w:rsidP="00F360B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6217B" wp14:editId="73AF4D8A">
                <wp:simplePos x="0" y="0"/>
                <wp:positionH relativeFrom="column">
                  <wp:posOffset>4488180</wp:posOffset>
                </wp:positionH>
                <wp:positionV relativeFrom="paragraph">
                  <wp:posOffset>9525</wp:posOffset>
                </wp:positionV>
                <wp:extent cx="1933575" cy="2849880"/>
                <wp:effectExtent l="0" t="0" r="2857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4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5. 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 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 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 ______________________</w:t>
                            </w:r>
                          </w:p>
                          <w:p w:rsidR="00966BD8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</w:t>
                            </w:r>
                          </w:p>
                          <w:p w:rsidR="00966BD8" w:rsidRPr="00277F55" w:rsidRDefault="00966BD8" w:rsidP="00966B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217B" id="Text Box 9" o:spid="_x0000_s1036" type="#_x0000_t202" style="position:absolute;margin-left:353.4pt;margin-top:.75pt;width:152.25pt;height:2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" fillcolor="window" strokeweight=".5pt">
                <v:textbox>
                  <w:txbxContent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5. 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 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 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 ______________________</w:t>
                      </w:r>
                    </w:p>
                    <w:p w:rsidR="00966BD8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</w:t>
                      </w:r>
                    </w:p>
                    <w:p w:rsidR="00966BD8" w:rsidRPr="00277F55" w:rsidRDefault="00966BD8" w:rsidP="00966B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0B7">
        <w:rPr>
          <w:rFonts w:ascii="Bookman Old Style" w:eastAsia="Times New Roman" w:hAnsi="Bookman Old Style" w:cs="Times New Roman"/>
          <w:sz w:val="16"/>
          <w:szCs w:val="16"/>
        </w:rPr>
        <w:t xml:space="preserve">A.   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 xml:space="preserve">Associative Property of Addition </w:t>
      </w:r>
      <w:r>
        <w:rPr>
          <w:rFonts w:ascii="Bookman Old Style" w:eastAsia="Times New Roman" w:hAnsi="Bookman Old Style" w:cs="Times New Roman"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sz w:val="16"/>
          <w:szCs w:val="16"/>
        </w:rPr>
        <w:tab/>
        <w:t xml:space="preserve">   F. </w:t>
      </w:r>
      <w:r w:rsidRPr="00B03143">
        <w:rPr>
          <w:rFonts w:ascii="Bookman Old Style" w:hAnsi="Bookman Old Style"/>
          <w:sz w:val="16"/>
          <w:szCs w:val="16"/>
        </w:rPr>
        <w:t xml:space="preserve">Identity </w:t>
      </w:r>
      <w:r>
        <w:rPr>
          <w:rFonts w:ascii="Bookman Old Style" w:hAnsi="Bookman Old Style"/>
          <w:sz w:val="16"/>
          <w:szCs w:val="16"/>
        </w:rPr>
        <w:t xml:space="preserve">Property </w:t>
      </w:r>
      <w:r w:rsidRPr="00B03143">
        <w:rPr>
          <w:rFonts w:ascii="Bookman Old Style" w:hAnsi="Bookman Old Style"/>
          <w:sz w:val="16"/>
          <w:szCs w:val="16"/>
        </w:rPr>
        <w:t>for Addition</w:t>
      </w:r>
    </w:p>
    <w:p w:rsidR="00966BD8" w:rsidRPr="00F360B7" w:rsidRDefault="00F360B7" w:rsidP="00F360B7">
      <w:pPr>
        <w:tabs>
          <w:tab w:val="left" w:pos="27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</w:rPr>
        <w:t xml:space="preserve">B. 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  <w:r w:rsidR="00966BD8" w:rsidRPr="00F360B7">
        <w:rPr>
          <w:rFonts w:ascii="Bookman Old Style" w:eastAsia="Times New Roman" w:hAnsi="Bookman Old Style" w:cs="Times New Roman"/>
          <w:sz w:val="16"/>
          <w:szCs w:val="16"/>
        </w:rPr>
        <w:t xml:space="preserve">Associative Property of Multiplication          G. Identity Property for Multiplication </w:t>
      </w:r>
    </w:p>
    <w:p w:rsidR="00966BD8" w:rsidRPr="007E6FB7" w:rsidRDefault="00966BD8" w:rsidP="00966BD8">
      <w:pPr>
        <w:tabs>
          <w:tab w:val="left" w:pos="270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</w:rPr>
        <w:t xml:space="preserve">C.  Commutative 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>Property of Addition</w:t>
      </w:r>
      <w:r>
        <w:rPr>
          <w:rFonts w:ascii="Bookman Old Style" w:eastAsia="Times New Roman" w:hAnsi="Bookman Old Style" w:cs="Times New Roman"/>
          <w:sz w:val="16"/>
          <w:szCs w:val="16"/>
        </w:rPr>
        <w:tab/>
        <w:t xml:space="preserve">   H. 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>Inverse Property for Addition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br/>
        <w:t>D.  Commutative Property of Multiplication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  <w:t xml:space="preserve">   I.</w:t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  </w:t>
      </w:r>
      <w:r w:rsidRPr="00B03143">
        <w:rPr>
          <w:rFonts w:ascii="Bookman Old Style" w:hAnsi="Bookman Old Style"/>
          <w:sz w:val="16"/>
          <w:szCs w:val="16"/>
        </w:rPr>
        <w:t xml:space="preserve">Inverse </w:t>
      </w:r>
      <w:r>
        <w:rPr>
          <w:rFonts w:ascii="Bookman Old Style" w:hAnsi="Bookman Old Style"/>
          <w:sz w:val="16"/>
          <w:szCs w:val="16"/>
        </w:rPr>
        <w:t xml:space="preserve">Property </w:t>
      </w:r>
      <w:r w:rsidRPr="00B03143">
        <w:rPr>
          <w:rFonts w:ascii="Bookman Old Style" w:hAnsi="Bookman Old Style"/>
          <w:sz w:val="16"/>
          <w:szCs w:val="16"/>
        </w:rPr>
        <w:t xml:space="preserve">for </w:t>
      </w:r>
      <w:r>
        <w:rPr>
          <w:rFonts w:ascii="Bookman Old Style" w:hAnsi="Bookman Old Style"/>
          <w:sz w:val="16"/>
          <w:szCs w:val="16"/>
        </w:rPr>
        <w:t>Multiplication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br/>
        <w:t>E.  Distributive Property</w:t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</w:r>
      <w:r w:rsidRPr="007E6FB7">
        <w:rPr>
          <w:rFonts w:ascii="Bookman Old Style" w:eastAsia="Times New Roman" w:hAnsi="Bookman Old Style" w:cs="Times New Roman"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sz w:val="16"/>
          <w:szCs w:val="16"/>
        </w:rPr>
        <w:t xml:space="preserve">  </w:t>
      </w:r>
    </w:p>
    <w:p w:rsidR="00966BD8" w:rsidRDefault="00966BD8" w:rsidP="00966BD8"/>
    <w:p w:rsidR="00966BD8" w:rsidRDefault="00966BD8" w:rsidP="00966BD8">
      <w:pPr>
        <w:pStyle w:val="ListParagraph"/>
        <w:numPr>
          <w:ilvl w:val="0"/>
          <w:numId w:val="7"/>
        </w:numPr>
      </w:pPr>
      <w:r w:rsidRPr="00206C5D">
        <w:rPr>
          <w:position w:val="-14"/>
        </w:rPr>
        <w:object w:dxaOrig="1020" w:dyaOrig="400">
          <v:shape id="_x0000_i1030" type="#_x0000_t75" style="width:50.75pt;height:20.05pt" o:ole="">
            <v:imagedata r:id="rId10" o:title=""/>
          </v:shape>
          <o:OLEObject Type="Embed" ProgID="Equation.DSMT4" ShapeID="_x0000_i1030" DrawAspect="Content" ObjectID="_1595657858" r:id="rId16"/>
        </w:object>
      </w:r>
      <w:r>
        <w:t xml:space="preserve"> </w:t>
      </w:r>
    </w:p>
    <w:p w:rsidR="00966BD8" w:rsidRDefault="00966BD8" w:rsidP="00966BD8">
      <w:pPr>
        <w:pStyle w:val="ListParagraph"/>
        <w:numPr>
          <w:ilvl w:val="0"/>
          <w:numId w:val="7"/>
        </w:numPr>
      </w:pPr>
      <w:r w:rsidRPr="00206C5D">
        <w:rPr>
          <w:position w:val="-4"/>
        </w:rPr>
        <w:object w:dxaOrig="1140" w:dyaOrig="260">
          <v:shape id="_x0000_i1031" type="#_x0000_t75" style="width:57.25pt;height:13pt" o:ole="">
            <v:imagedata r:id="rId12" o:title=""/>
          </v:shape>
          <o:OLEObject Type="Embed" ProgID="Equation.DSMT4" ShapeID="_x0000_i1031" DrawAspect="Content" ObjectID="_1595657859" r:id="rId17"/>
        </w:object>
      </w:r>
    </w:p>
    <w:p w:rsidR="00966BD8" w:rsidRDefault="00966BD8" w:rsidP="00966BD8">
      <w:pPr>
        <w:pStyle w:val="ListParagraph"/>
        <w:numPr>
          <w:ilvl w:val="0"/>
          <w:numId w:val="7"/>
        </w:numPr>
      </w:pPr>
      <w:r w:rsidRPr="00206C5D">
        <w:rPr>
          <w:position w:val="-14"/>
        </w:rPr>
        <w:object w:dxaOrig="2000" w:dyaOrig="400">
          <v:shape id="_x0000_i1032" type="#_x0000_t75" style="width:100.35pt;height:20.05pt" o:ole="">
            <v:imagedata r:id="rId14" o:title=""/>
          </v:shape>
          <o:OLEObject Type="Embed" ProgID="Equation.DSMT4" ShapeID="_x0000_i1032" DrawAspect="Content" ObjectID="_1595657860" r:id="rId18"/>
        </w:object>
      </w:r>
      <w:r>
        <w:t xml:space="preserve"> </w:t>
      </w:r>
    </w:p>
    <w:p w:rsidR="00966BD8" w:rsidRDefault="00966BD8" w:rsidP="00966BD8">
      <w:pPr>
        <w:pStyle w:val="ListParagraph"/>
        <w:numPr>
          <w:ilvl w:val="0"/>
          <w:numId w:val="7"/>
        </w:numPr>
      </w:pPr>
      <w:r w:rsidRPr="00041098"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88F8A" wp14:editId="4BA767B7">
                <wp:simplePos x="0" y="0"/>
                <wp:positionH relativeFrom="column">
                  <wp:posOffset>5455920</wp:posOffset>
                </wp:positionH>
                <wp:positionV relativeFrom="paragraph">
                  <wp:posOffset>119380</wp:posOffset>
                </wp:positionV>
                <wp:extent cx="891540" cy="4267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D8" w:rsidRPr="00041098" w:rsidRDefault="00966BD8" w:rsidP="00966BD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041098">
                              <w:rPr>
                                <w:sz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8F8A" id="_x0000_s1037" type="#_x0000_t202" style="position:absolute;left:0;text-align:left;margin-left:429.6pt;margin-top:9.4pt;width:70.2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">
                <v:textbox>
                  <w:txbxContent>
                    <w:p w:rsidR="00966BD8" w:rsidRPr="00041098" w:rsidRDefault="00966BD8" w:rsidP="00966BD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041098">
                        <w:rPr>
                          <w:sz w:val="36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t>Give an example of the inverse property for multiplication.</w:t>
      </w:r>
    </w:p>
    <w:p w:rsidR="00966BD8" w:rsidRDefault="00966BD8" w:rsidP="00966BD8"/>
    <w:p w:rsidR="00966BD8" w:rsidRDefault="00966BD8" w:rsidP="00966BD8"/>
    <w:sectPr w:rsidR="0096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92" w:rsidRDefault="00327492" w:rsidP="00041098">
      <w:pPr>
        <w:spacing w:after="0" w:line="240" w:lineRule="auto"/>
      </w:pPr>
      <w:r>
        <w:separator/>
      </w:r>
    </w:p>
  </w:endnote>
  <w:endnote w:type="continuationSeparator" w:id="0">
    <w:p w:rsidR="00327492" w:rsidRDefault="00327492" w:rsidP="0004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92" w:rsidRDefault="00327492" w:rsidP="00041098">
      <w:pPr>
        <w:spacing w:after="0" w:line="240" w:lineRule="auto"/>
      </w:pPr>
      <w:r>
        <w:separator/>
      </w:r>
    </w:p>
  </w:footnote>
  <w:footnote w:type="continuationSeparator" w:id="0">
    <w:p w:rsidR="00327492" w:rsidRDefault="00327492" w:rsidP="0004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890"/>
    <w:multiLevelType w:val="hybridMultilevel"/>
    <w:tmpl w:val="8DDC92D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478"/>
    <w:multiLevelType w:val="hybridMultilevel"/>
    <w:tmpl w:val="8A86B1D0"/>
    <w:lvl w:ilvl="0" w:tplc="DA72E79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E6D0119"/>
    <w:multiLevelType w:val="multilevel"/>
    <w:tmpl w:val="C46C07CA"/>
    <w:styleLink w:val="Patrick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990"/>
        </w:tabs>
        <w:ind w:left="99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364A2"/>
    <w:multiLevelType w:val="hybridMultilevel"/>
    <w:tmpl w:val="C0B8FE54"/>
    <w:lvl w:ilvl="0" w:tplc="E2380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1640"/>
    <w:multiLevelType w:val="hybridMultilevel"/>
    <w:tmpl w:val="A0046C38"/>
    <w:lvl w:ilvl="0" w:tplc="1BFC10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31C1"/>
    <w:multiLevelType w:val="hybridMultilevel"/>
    <w:tmpl w:val="0F26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8"/>
    <w:rsid w:val="00041098"/>
    <w:rsid w:val="002E3706"/>
    <w:rsid w:val="00327492"/>
    <w:rsid w:val="00543643"/>
    <w:rsid w:val="007961DE"/>
    <w:rsid w:val="00966BD8"/>
    <w:rsid w:val="00995FE7"/>
    <w:rsid w:val="00A17C2A"/>
    <w:rsid w:val="00A76F4F"/>
    <w:rsid w:val="00B60752"/>
    <w:rsid w:val="00DD7290"/>
    <w:rsid w:val="00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62FC2DF"/>
  <w15:docId w15:val="{F72AFAE6-91E3-4009-9203-ED3B62A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trick">
    <w:name w:val="Patrick"/>
    <w:uiPriority w:val="99"/>
    <w:rsid w:val="00A17C2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98"/>
  </w:style>
  <w:style w:type="paragraph" w:styleId="BalloonText">
    <w:name w:val="Balloon Text"/>
    <w:basedOn w:val="Normal"/>
    <w:link w:val="BalloonTextChar"/>
    <w:uiPriority w:val="99"/>
    <w:semiHidden/>
    <w:unhideWhenUsed/>
    <w:rsid w:val="000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4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6D76C5F9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3</cp:revision>
  <cp:lastPrinted>2018-08-03T16:30:00Z</cp:lastPrinted>
  <dcterms:created xsi:type="dcterms:W3CDTF">2018-08-03T21:54:00Z</dcterms:created>
  <dcterms:modified xsi:type="dcterms:W3CDTF">2018-08-13T16:31:00Z</dcterms:modified>
</cp:coreProperties>
</file>