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60752" w:rsidRDefault="00966BD8" w:rsidP="00B60752">
      <w:pPr>
        <w:pStyle w:val="Header"/>
      </w:pPr>
      <w:r w:rsidRPr="00041098">
        <w:rPr>
          <w:rFonts w:ascii="Times New Roman" w:eastAsiaTheme="minorEastAsia" w:hAnsi="Times New Roman" w:cs="Times New Roman"/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7CFA7F" wp14:editId="24A2AA76">
                <wp:simplePos x="0" y="0"/>
                <wp:positionH relativeFrom="column">
                  <wp:posOffset>2148840</wp:posOffset>
                </wp:positionH>
                <wp:positionV relativeFrom="paragraph">
                  <wp:posOffset>-78105</wp:posOffset>
                </wp:positionV>
                <wp:extent cx="891540" cy="426720"/>
                <wp:effectExtent l="0" t="0" r="22860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BD8" w:rsidRPr="00041098" w:rsidRDefault="00966BD8" w:rsidP="00966BD8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   </w:t>
                            </w:r>
                            <w:r w:rsidRPr="00041098">
                              <w:rPr>
                                <w:sz w:val="36"/>
                              </w:rPr>
                              <w:t>/</w:t>
                            </w:r>
                            <w:r>
                              <w:rPr>
                                <w:sz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2pt;margin-top:-6.15pt;width:70.2pt;height:3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">
                <v:textbox>
                  <w:txbxContent>
                    <w:p w:rsidR="00966BD8" w:rsidRPr="00041098" w:rsidRDefault="00966BD8" w:rsidP="00966BD8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   </w:t>
                      </w:r>
                      <w:r w:rsidRPr="00041098">
                        <w:rPr>
                          <w:sz w:val="36"/>
                        </w:rPr>
                        <w:t>/</w:t>
                      </w:r>
                      <w:r>
                        <w:rPr>
                          <w:sz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B60752">
        <w:t>Algebra 2 – Chapter 1</w:t>
      </w:r>
      <w:r w:rsidR="00B60752">
        <w:tab/>
      </w:r>
      <w:r w:rsidR="00B60752">
        <w:tab/>
        <w:t>Name</w:t>
      </w:r>
      <w:proofErr w:type="gramStart"/>
      <w:r w:rsidR="00B60752">
        <w:t>:_</w:t>
      </w:r>
      <w:proofErr w:type="gramEnd"/>
      <w:r w:rsidR="00B60752">
        <w:t>______________________</w:t>
      </w:r>
    </w:p>
    <w:p w:rsidR="00B60752" w:rsidRDefault="00B60752" w:rsidP="00B60752">
      <w:pPr>
        <w:pStyle w:val="Header"/>
      </w:pPr>
      <w:r>
        <w:t xml:space="preserve">Learning Target Quiz - </w:t>
      </w:r>
      <w:r w:rsidR="00BC2687">
        <w:t>2</w:t>
      </w:r>
      <w:r>
        <w:tab/>
      </w:r>
      <w:r>
        <w:tab/>
        <w:t>Period</w:t>
      </w:r>
      <w:proofErr w:type="gramStart"/>
      <w:r>
        <w:t>:_</w:t>
      </w:r>
      <w:proofErr w:type="gramEnd"/>
      <w:r>
        <w:t>____</w:t>
      </w:r>
    </w:p>
    <w:p w:rsidR="00B60752" w:rsidRDefault="00B60752" w:rsidP="00041098">
      <w:pPr>
        <w:rPr>
          <w:rFonts w:ascii="Times New Roman" w:hAnsi="Times New Roman" w:cs="Times New Roman"/>
          <w:b/>
        </w:rPr>
      </w:pPr>
    </w:p>
    <w:p w:rsidR="00BC2687" w:rsidRDefault="00B60752" w:rsidP="00BC26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Learning Target </w:t>
      </w:r>
      <w:r w:rsidR="00BC2687">
        <w:rPr>
          <w:rFonts w:ascii="Times New Roman" w:hAnsi="Times New Roman" w:cs="Times New Roman"/>
          <w:b/>
        </w:rPr>
        <w:t>2 – Algebraic Expression</w:t>
      </w:r>
    </w:p>
    <w:p w:rsidR="00BC2687" w:rsidRPr="00BC2687" w:rsidRDefault="00BC2687" w:rsidP="00BC26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BC2687">
        <w:rPr>
          <w:rFonts w:ascii="Times New Roman" w:eastAsiaTheme="minorEastAsia" w:hAnsi="Times New Roman" w:cs="Times New Roman"/>
          <w:b/>
          <w:szCs w:val="24"/>
        </w:rPr>
        <w:t>rite an algebraic expression for each statement.</w:t>
      </w:r>
      <w:r w:rsidRPr="00BC2687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1</w:t>
      </w:r>
      <w:r w:rsidRPr="00BC2687">
        <w:rPr>
          <w:rFonts w:ascii="Times New Roman" w:hAnsi="Times New Roman" w:cs="Times New Roman"/>
          <w:b/>
        </w:rPr>
        <w:t xml:space="preserve"> pt. each)</w:t>
      </w:r>
    </w:p>
    <w:p w:rsidR="00BC2687" w:rsidRDefault="00BC2687" w:rsidP="00BC2687">
      <w:pPr>
        <w:rPr>
          <w:rFonts w:ascii="Times New Roman" w:eastAsiaTheme="minorEastAsia" w:hAnsi="Times New Roman" w:cs="Times New Roman"/>
          <w:szCs w:val="24"/>
        </w:rPr>
      </w:pPr>
      <w:r w:rsidRPr="002C2EAC">
        <w:rPr>
          <w:rFonts w:ascii="Times New Roman" w:hAnsi="Times New Roman" w:cs="Times New Roman"/>
          <w:b/>
          <w:noProof/>
          <w:sz w:val="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2982D" wp14:editId="1E94AED9">
                <wp:simplePos x="0" y="0"/>
                <wp:positionH relativeFrom="column">
                  <wp:posOffset>4488180</wp:posOffset>
                </wp:positionH>
                <wp:positionV relativeFrom="paragraph">
                  <wp:posOffset>49530</wp:posOffset>
                </wp:positionV>
                <wp:extent cx="1933575" cy="5440680"/>
                <wp:effectExtent l="0" t="0" r="2857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5440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1098" w:rsidRDefault="00041098" w:rsidP="000410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1. _______________</w:t>
                            </w:r>
                            <w:r w:rsidR="00BC2687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</w:p>
                          <w:p w:rsidR="00BC2687" w:rsidRDefault="00BC2687" w:rsidP="000410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C2687" w:rsidRDefault="00BC2687" w:rsidP="000410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2.</w:t>
                            </w:r>
                            <w:r w:rsidRPr="00BC268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</w:t>
                            </w:r>
                          </w:p>
                          <w:p w:rsidR="00BC2687" w:rsidRDefault="00BC2687" w:rsidP="000410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C2687" w:rsidRDefault="00BC2687" w:rsidP="000410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3.</w:t>
                            </w:r>
                            <w:r w:rsidRPr="00BC268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</w:t>
                            </w:r>
                          </w:p>
                          <w:p w:rsidR="00BC2687" w:rsidRDefault="00BC2687" w:rsidP="000410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C2687" w:rsidRDefault="00BC2687" w:rsidP="000410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4.</w:t>
                            </w:r>
                            <w:r w:rsidRPr="00BC268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</w:t>
                            </w:r>
                          </w:p>
                          <w:p w:rsidR="00BC2687" w:rsidRDefault="00BC2687" w:rsidP="000410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C2687" w:rsidRDefault="00BC2687" w:rsidP="000410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5.</w:t>
                            </w:r>
                            <w:r w:rsidRPr="00BC268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</w:t>
                            </w:r>
                          </w:p>
                          <w:p w:rsidR="00BC2687" w:rsidRDefault="00BC2687" w:rsidP="000410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C2687" w:rsidRDefault="00BC2687" w:rsidP="000410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C2687" w:rsidRDefault="00BC2687" w:rsidP="000410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6.</w:t>
                            </w:r>
                            <w:r w:rsidRPr="00BC268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</w:t>
                            </w:r>
                          </w:p>
                          <w:p w:rsidR="00BC2687" w:rsidRDefault="00BC2687" w:rsidP="000410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C2687" w:rsidRDefault="00BC2687" w:rsidP="000410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C2687" w:rsidRDefault="00BC2687" w:rsidP="000410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7.</w:t>
                            </w:r>
                            <w:r w:rsidRPr="00BC268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</w:t>
                            </w:r>
                          </w:p>
                          <w:p w:rsidR="00BC2687" w:rsidRDefault="00BC2687" w:rsidP="000410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41098" w:rsidRPr="00277F55" w:rsidRDefault="00041098" w:rsidP="000410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53.4pt;margin-top:3.9pt;width:152.25pt;height:42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" fillcolor="window" strokeweight=".5pt">
                <v:textbox>
                  <w:txbxContent>
                    <w:p w:rsidR="00041098" w:rsidRDefault="00041098" w:rsidP="0004109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br/>
                        <w:t>1. _______________</w:t>
                      </w:r>
                      <w:r w:rsidR="00BC2687">
                        <w:rPr>
                          <w:rFonts w:ascii="Times New Roman" w:hAnsi="Times New Roman" w:cs="Times New Roman"/>
                        </w:rPr>
                        <w:t>_____</w:t>
                      </w:r>
                    </w:p>
                    <w:p w:rsidR="00BC2687" w:rsidRDefault="00BC2687" w:rsidP="0004109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BC2687" w:rsidRDefault="00BC2687" w:rsidP="0004109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2.</w:t>
                      </w:r>
                      <w:r w:rsidRPr="00BC268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</w:t>
                      </w:r>
                    </w:p>
                    <w:p w:rsidR="00BC2687" w:rsidRDefault="00BC2687" w:rsidP="0004109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BC2687" w:rsidRDefault="00BC2687" w:rsidP="0004109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3.</w:t>
                      </w:r>
                      <w:r w:rsidRPr="00BC268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</w:t>
                      </w:r>
                    </w:p>
                    <w:p w:rsidR="00BC2687" w:rsidRDefault="00BC2687" w:rsidP="0004109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BC2687" w:rsidRDefault="00BC2687" w:rsidP="0004109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4.</w:t>
                      </w:r>
                      <w:r w:rsidRPr="00BC268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</w:t>
                      </w:r>
                    </w:p>
                    <w:p w:rsidR="00BC2687" w:rsidRDefault="00BC2687" w:rsidP="0004109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BC2687" w:rsidRDefault="00BC2687" w:rsidP="0004109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5.</w:t>
                      </w:r>
                      <w:r w:rsidRPr="00BC268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</w:t>
                      </w:r>
                    </w:p>
                    <w:p w:rsidR="00BC2687" w:rsidRDefault="00BC2687" w:rsidP="0004109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BC2687" w:rsidRDefault="00BC2687" w:rsidP="0004109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BC2687" w:rsidRDefault="00BC2687" w:rsidP="0004109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6.</w:t>
                      </w:r>
                      <w:r w:rsidRPr="00BC268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</w:t>
                      </w:r>
                    </w:p>
                    <w:p w:rsidR="00BC2687" w:rsidRDefault="00BC2687" w:rsidP="0004109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BC2687" w:rsidRDefault="00BC2687" w:rsidP="0004109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BC2687" w:rsidRDefault="00BC2687" w:rsidP="0004109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7.</w:t>
                      </w:r>
                      <w:r w:rsidRPr="00BC268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</w:t>
                      </w:r>
                    </w:p>
                    <w:p w:rsidR="00BC2687" w:rsidRDefault="00BC2687" w:rsidP="0004109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41098" w:rsidRPr="00277F55" w:rsidRDefault="00041098" w:rsidP="0004109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szCs w:val="24"/>
        </w:rPr>
        <w:t xml:space="preserve">      1.   12 more than three times a number</w:t>
      </w:r>
      <w:r w:rsidRPr="007E6FB7">
        <w:rPr>
          <w:rFonts w:ascii="Times New Roman" w:eastAsiaTheme="minorEastAsia" w:hAnsi="Times New Roman" w:cs="Times New Roman"/>
          <w:szCs w:val="24"/>
        </w:rPr>
        <w:t>.</w:t>
      </w:r>
      <w:r w:rsidRPr="002C2EAC">
        <w:rPr>
          <w:rFonts w:ascii="Times New Roman" w:hAnsi="Times New Roman" w:cs="Times New Roman"/>
          <w:b/>
          <w:noProof/>
          <w:sz w:val="4"/>
        </w:rPr>
        <w:t xml:space="preserve"> </w:t>
      </w:r>
      <w:r>
        <w:rPr>
          <w:rFonts w:ascii="Times New Roman" w:eastAsiaTheme="minorEastAsia" w:hAnsi="Times New Roman" w:cs="Times New Roman"/>
          <w:szCs w:val="24"/>
        </w:rPr>
        <w:br/>
      </w:r>
    </w:p>
    <w:p w:rsidR="00BC2687" w:rsidRPr="00BC2687" w:rsidRDefault="00BC2687" w:rsidP="00BC2687">
      <w:pPr>
        <w:rPr>
          <w:rFonts w:ascii="Times New Roman" w:eastAsiaTheme="minorEastAsia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szCs w:val="24"/>
        </w:rPr>
        <w:t xml:space="preserve">      2.   7 less</w:t>
      </w:r>
      <w:r w:rsidRPr="007E6FB7">
        <w:rPr>
          <w:rFonts w:ascii="Times New Roman" w:eastAsiaTheme="minorEastAsia" w:hAnsi="Times New Roman" w:cs="Times New Roman"/>
          <w:szCs w:val="24"/>
        </w:rPr>
        <w:t xml:space="preserve"> than the</w:t>
      </w:r>
      <w:r>
        <w:rPr>
          <w:rFonts w:ascii="Times New Roman" w:eastAsiaTheme="minorEastAsia" w:hAnsi="Times New Roman" w:cs="Times New Roman"/>
          <w:szCs w:val="24"/>
        </w:rPr>
        <w:t xml:space="preserve"> quotient of 18</w:t>
      </w:r>
      <w:r w:rsidRPr="007E6FB7">
        <w:rPr>
          <w:rFonts w:ascii="Times New Roman" w:eastAsiaTheme="minorEastAsia" w:hAnsi="Times New Roman" w:cs="Times New Roman"/>
          <w:szCs w:val="24"/>
        </w:rPr>
        <w:t xml:space="preserve"> and a number</w:t>
      </w:r>
      <w:r>
        <w:rPr>
          <w:rFonts w:ascii="Times New Roman" w:eastAsiaTheme="minorEastAsia" w:hAnsi="Times New Roman" w:cs="Times New Roman"/>
          <w:szCs w:val="24"/>
        </w:rPr>
        <w:t xml:space="preserve"> y.</w:t>
      </w:r>
      <w:r>
        <w:rPr>
          <w:rFonts w:ascii="Times New Roman" w:eastAsiaTheme="minorEastAsia" w:hAnsi="Times New Roman" w:cs="Times New Roman"/>
          <w:szCs w:val="24"/>
        </w:rPr>
        <w:br/>
      </w:r>
    </w:p>
    <w:p w:rsidR="00BC2687" w:rsidRDefault="00BC2687" w:rsidP="00BC2687">
      <w:pPr>
        <w:rPr>
          <w:rFonts w:ascii="Times New Roman" w:eastAsiaTheme="minorEastAsia" w:hAnsi="Times New Roman" w:cs="Times New Roman"/>
          <w:b/>
          <w:szCs w:val="24"/>
        </w:rPr>
      </w:pPr>
      <w:r w:rsidRPr="007E6FB7">
        <w:rPr>
          <w:rFonts w:ascii="Times New Roman" w:eastAsiaTheme="minorEastAsia" w:hAnsi="Times New Roman" w:cs="Times New Roman"/>
          <w:b/>
          <w:szCs w:val="24"/>
        </w:rPr>
        <w:t>Simplify the expression.</w:t>
      </w:r>
      <w:r>
        <w:rPr>
          <w:rFonts w:ascii="Times New Roman" w:eastAsiaTheme="minorEastAsia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</w:rPr>
        <w:t>(1 pt. each)</w:t>
      </w:r>
    </w:p>
    <w:p w:rsidR="00BC2687" w:rsidRDefault="00BC2687" w:rsidP="00BC2687">
      <w:pPr>
        <w:ind w:firstLine="360"/>
        <w:rPr>
          <w:rFonts w:ascii="Bookman Old Style" w:hAnsi="Bookman Old Style"/>
        </w:rPr>
      </w:pPr>
      <w:r>
        <w:rPr>
          <w:rFonts w:ascii="Times New Roman" w:eastAsiaTheme="minorEastAsia" w:hAnsi="Times New Roman" w:cs="Times New Roman"/>
          <w:szCs w:val="24"/>
        </w:rPr>
        <w:t xml:space="preserve">3.  </w:t>
      </w:r>
      <w:r w:rsidRPr="00383794">
        <w:rPr>
          <w:rFonts w:ascii="Bookman Old Style" w:hAnsi="Bookman Old Style"/>
          <w:position w:val="-14"/>
        </w:rPr>
        <w:object w:dxaOrig="19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21.6pt" o:ole="">
            <v:imagedata r:id="rId8" o:title=""/>
          </v:shape>
          <o:OLEObject Type="Embed" ProgID="Equation.DSMT4" ShapeID="_x0000_i1025" DrawAspect="Content" ObjectID="_1594813338" r:id="rId9"/>
        </w:objec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Times New Roman" w:hAnsi="Times New Roman" w:cs="Times New Roman"/>
        </w:rPr>
        <w:t xml:space="preserve">4.  </w:t>
      </w:r>
      <w:r w:rsidRPr="009C2BAA">
        <w:rPr>
          <w:rFonts w:ascii="Bookman Old Style" w:hAnsi="Bookman Old Style"/>
          <w:position w:val="-14"/>
        </w:rPr>
        <w:object w:dxaOrig="2400" w:dyaOrig="400">
          <v:shape id="_x0000_i1026" type="#_x0000_t75" style="width:120pt;height:20.4pt" o:ole="">
            <v:imagedata r:id="rId10" o:title=""/>
          </v:shape>
          <o:OLEObject Type="Embed" ProgID="Equation.DSMT4" ShapeID="_x0000_i1026" DrawAspect="Content" ObjectID="_1594813339" r:id="rId11"/>
        </w:objec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</w:p>
    <w:p w:rsidR="00BC2687" w:rsidRDefault="00BC2687" w:rsidP="00BC2687">
      <w:pPr>
        <w:ind w:firstLine="360"/>
        <w:rPr>
          <w:rFonts w:ascii="Bookman Old Style" w:hAnsi="Bookman Old Style"/>
        </w:rPr>
      </w:pPr>
    </w:p>
    <w:p w:rsidR="00BC2687" w:rsidRDefault="00BC2687" w:rsidP="00BC2687">
      <w:pPr>
        <w:ind w:firstLine="360"/>
        <w:rPr>
          <w:rFonts w:ascii="Bookman Old Style" w:hAnsi="Bookman Old Style"/>
        </w:rPr>
      </w:pPr>
    </w:p>
    <w:p w:rsidR="00BC2687" w:rsidRDefault="00BC2687" w:rsidP="00BC2687">
      <w:pPr>
        <w:ind w:firstLine="36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</w:rPr>
        <w:t>5</w:t>
      </w:r>
      <w:r w:rsidRPr="007E6FB7">
        <w:rPr>
          <w:rFonts w:ascii="Times New Roman" w:hAnsi="Times New Roman" w:cs="Times New Roman"/>
        </w:rPr>
        <w:t xml:space="preserve">.  </w:t>
      </w:r>
      <w:r w:rsidRPr="009C2BAA">
        <w:rPr>
          <w:rFonts w:ascii="Bookman Old Style" w:hAnsi="Bookman Old Style"/>
          <w:position w:val="-20"/>
        </w:rPr>
        <w:object w:dxaOrig="1840" w:dyaOrig="580">
          <v:shape id="_x0000_i1027" type="#_x0000_t75" style="width:92.4pt;height:29.4pt" o:ole="">
            <v:imagedata r:id="rId12" o:title=""/>
          </v:shape>
          <o:OLEObject Type="Embed" ProgID="Equation.DSMT4" ShapeID="_x0000_i1027" DrawAspect="Content" ObjectID="_1594813340" r:id="rId13"/>
        </w:objec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Times New Roman" w:hAnsi="Times New Roman" w:cs="Times New Roman"/>
        </w:rPr>
        <w:t xml:space="preserve">6. </w:t>
      </w:r>
      <w:r w:rsidRPr="00BC2687">
        <w:rPr>
          <w:rFonts w:ascii="Times New Roman" w:hAnsi="Times New Roman" w:cs="Times New Roman"/>
          <w:position w:val="-14"/>
        </w:rPr>
        <w:object w:dxaOrig="1840" w:dyaOrig="400">
          <v:shape id="_x0000_i1028" type="#_x0000_t75" style="width:91.8pt;height:19.8pt" o:ole="">
            <v:imagedata r:id="rId14" o:title=""/>
          </v:shape>
          <o:OLEObject Type="Embed" ProgID="Equation.DSMT4" ShapeID="_x0000_i1028" DrawAspect="Content" ObjectID="_1594813341" r:id="rId15"/>
        </w:objec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br/>
      </w:r>
    </w:p>
    <w:p w:rsidR="00BC2687" w:rsidRDefault="00BC2687" w:rsidP="00BC2687">
      <w:pPr>
        <w:ind w:firstLine="360"/>
        <w:rPr>
          <w:rFonts w:ascii="Times New Roman" w:eastAsiaTheme="minorEastAsia" w:hAnsi="Times New Roman" w:cs="Times New Roman"/>
          <w:sz w:val="24"/>
        </w:rPr>
      </w:pPr>
    </w:p>
    <w:p w:rsidR="00BC2687" w:rsidRDefault="00BC2687" w:rsidP="00BC2687">
      <w:pPr>
        <w:ind w:firstLine="360"/>
        <w:rPr>
          <w:rFonts w:ascii="Times New Roman" w:eastAsiaTheme="minorEastAsia" w:hAnsi="Times New Roman" w:cs="Times New Roman"/>
          <w:sz w:val="24"/>
        </w:rPr>
      </w:pPr>
    </w:p>
    <w:p w:rsidR="00BC2687" w:rsidRDefault="00BC2687" w:rsidP="00BC2687">
      <w:pPr>
        <w:ind w:firstLine="360"/>
        <w:rPr>
          <w:rFonts w:ascii="Times New Roman" w:eastAsiaTheme="minorEastAsia" w:hAnsi="Times New Roman" w:cs="Times New Roman"/>
          <w:sz w:val="24"/>
        </w:rPr>
      </w:pPr>
    </w:p>
    <w:p w:rsidR="00966BD8" w:rsidRDefault="00BC2687" w:rsidP="00BC2687">
      <w:pPr>
        <w:pStyle w:val="Header"/>
      </w:pPr>
      <w:r w:rsidRPr="00041098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5C8D4" wp14:editId="57E61EB1">
                <wp:simplePos x="0" y="0"/>
                <wp:positionH relativeFrom="column">
                  <wp:posOffset>4937760</wp:posOffset>
                </wp:positionH>
                <wp:positionV relativeFrom="paragraph">
                  <wp:posOffset>506730</wp:posOffset>
                </wp:positionV>
                <wp:extent cx="891540" cy="426720"/>
                <wp:effectExtent l="0" t="0" r="2286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098" w:rsidRPr="00041098" w:rsidRDefault="00041098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   </w:t>
                            </w:r>
                            <w:r w:rsidR="00BC2687">
                              <w:rPr>
                                <w:sz w:val="36"/>
                              </w:rPr>
                              <w:t>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8.8pt;margin-top:39.9pt;width:70.2pt;height:3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">
                <v:textbox>
                  <w:txbxContent>
                    <w:p w:rsidR="00041098" w:rsidRPr="00041098" w:rsidRDefault="00041098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   </w:t>
                      </w:r>
                      <w:r w:rsidR="00BC2687">
                        <w:rPr>
                          <w:sz w:val="36"/>
                        </w:rPr>
                        <w:t>/8</w:t>
                      </w:r>
                    </w:p>
                  </w:txbxContent>
                </v:textbox>
              </v:shape>
            </w:pict>
          </mc:Fallback>
        </mc:AlternateContent>
      </w:r>
      <w:r w:rsidRPr="007E6FB7">
        <w:rPr>
          <w:rFonts w:ascii="Times New Roman" w:eastAsiaTheme="minorEastAsia" w:hAnsi="Times New Roman" w:cs="Times New Roman"/>
          <w:b/>
          <w:szCs w:val="24"/>
        </w:rPr>
        <w:t>Evaluate the expression.</w:t>
      </w:r>
      <w:r w:rsidRPr="007E6FB7">
        <w:rPr>
          <w:rFonts w:ascii="Times New Roman" w:hAnsi="Times New Roman" w:cs="Times New Roman"/>
          <w:b/>
          <w:noProof/>
          <w:sz w:val="4"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(2 pt.)</w:t>
      </w:r>
      <w:proofErr w:type="gramEnd"/>
      <w:r>
        <w:rPr>
          <w:rFonts w:ascii="Times New Roman" w:eastAsiaTheme="minorEastAsia" w:hAnsi="Times New Roman" w:cs="Times New Roman"/>
          <w:b/>
          <w:szCs w:val="24"/>
        </w:rPr>
        <w:br/>
      </w:r>
      <w:r>
        <w:rPr>
          <w:rFonts w:ascii="Times New Roman" w:eastAsiaTheme="minorEastAsia" w:hAnsi="Times New Roman" w:cs="Times New Roman"/>
          <w:b/>
          <w:szCs w:val="24"/>
        </w:rPr>
        <w:br/>
      </w:r>
      <w:r>
        <w:rPr>
          <w:rFonts w:ascii="Times New Roman" w:eastAsiaTheme="minorEastAsia" w:hAnsi="Times New Roman" w:cs="Times New Roman"/>
          <w:szCs w:val="24"/>
        </w:rPr>
        <w:t xml:space="preserve">       7</w:t>
      </w:r>
      <w:r w:rsidRPr="007E6FB7">
        <w:rPr>
          <w:rFonts w:ascii="Times New Roman" w:eastAsiaTheme="minorEastAsia" w:hAnsi="Times New Roman" w:cs="Times New Roman"/>
          <w:szCs w:val="24"/>
        </w:rPr>
        <w:t>.</w:t>
      </w:r>
      <w:r>
        <w:rPr>
          <w:rFonts w:ascii="Times New Roman" w:eastAsiaTheme="minorEastAsia" w:hAnsi="Times New Roman" w:cs="Times New Roman"/>
          <w:b/>
          <w:szCs w:val="24"/>
        </w:rPr>
        <w:t xml:space="preserve">  </w:t>
      </w:r>
      <w:r w:rsidRPr="007E6FB7">
        <w:rPr>
          <w:rFonts w:ascii="Times New Roman" w:hAnsi="Times New Roman" w:cs="Times New Roman"/>
          <w:position w:val="-14"/>
        </w:rPr>
        <w:object w:dxaOrig="2560" w:dyaOrig="400">
          <v:shape id="_x0000_i1029" type="#_x0000_t75" style="width:127.8pt;height:20.4pt" o:ole="">
            <v:imagedata r:id="rId16" o:title=""/>
          </v:shape>
          <o:OLEObject Type="Embed" ProgID="Equation.DSMT4" ShapeID="_x0000_i1029" DrawAspect="Content" ObjectID="_1594813342" r:id="rId17"/>
        </w:object>
      </w:r>
      <w:r w:rsidRPr="007E6FB7">
        <w:rPr>
          <w:rFonts w:ascii="Times New Roman" w:hAnsi="Times New Roman" w:cs="Times New Roman"/>
        </w:rPr>
        <w:t xml:space="preserve"> </w:t>
      </w:r>
      <w:proofErr w:type="gramStart"/>
      <w:r w:rsidRPr="007E6FB7">
        <w:rPr>
          <w:rFonts w:ascii="Times New Roman" w:hAnsi="Times New Roman" w:cs="Times New Roman"/>
        </w:rPr>
        <w:t>when</w:t>
      </w:r>
      <w:proofErr w:type="gramEnd"/>
      <w:r w:rsidRPr="007E6FB7">
        <w:rPr>
          <w:rFonts w:ascii="Times New Roman" w:hAnsi="Times New Roman" w:cs="Times New Roman"/>
        </w:rPr>
        <w:t xml:space="preserve"> </w:t>
      </w:r>
      <w:r w:rsidRPr="007E6FB7">
        <w:rPr>
          <w:rFonts w:ascii="Times New Roman" w:hAnsi="Times New Roman" w:cs="Times New Roman"/>
          <w:position w:val="-6"/>
        </w:rPr>
        <w:object w:dxaOrig="800" w:dyaOrig="279">
          <v:shape id="_x0000_i1030" type="#_x0000_t75" style="width:40.2pt;height:14.4pt" o:ole="">
            <v:imagedata r:id="rId18" o:title=""/>
          </v:shape>
          <o:OLEObject Type="Embed" ProgID="Equation.DSMT4" ShapeID="_x0000_i1030" DrawAspect="Content" ObjectID="_1594813343" r:id="rId19"/>
        </w:object>
      </w:r>
      <w:r w:rsidRPr="007E6FB7">
        <w:rPr>
          <w:rFonts w:ascii="Times New Roman" w:hAnsi="Times New Roman" w:cs="Times New Roman"/>
        </w:rPr>
        <w:t xml:space="preserve"> and </w:t>
      </w:r>
      <w:r w:rsidRPr="007E6FB7">
        <w:rPr>
          <w:rFonts w:ascii="Times New Roman" w:hAnsi="Times New Roman" w:cs="Times New Roman"/>
          <w:position w:val="-10"/>
        </w:rPr>
        <w:object w:dxaOrig="660" w:dyaOrig="320">
          <v:shape id="_x0000_i1031" type="#_x0000_t75" style="width:33pt;height:15.6pt" o:ole="">
            <v:imagedata r:id="rId20" o:title=""/>
          </v:shape>
          <o:OLEObject Type="Embed" ProgID="Equation.DSMT4" ShapeID="_x0000_i1031" DrawAspect="Content" ObjectID="_1594813344" r:id="rId21"/>
        </w:object>
      </w:r>
      <w:r>
        <w:rPr>
          <w:rFonts w:ascii="Times New Roman" w:hAnsi="Times New Roman" w:cs="Times New Roman"/>
        </w:rPr>
        <w:br/>
      </w:r>
    </w:p>
    <w:p w:rsidR="00966BD8" w:rsidRDefault="00966BD8" w:rsidP="00966BD8">
      <w:pPr>
        <w:pStyle w:val="Header"/>
      </w:pPr>
    </w:p>
    <w:p w:rsidR="00966BD8" w:rsidRDefault="00966BD8" w:rsidP="00966BD8">
      <w:pPr>
        <w:pStyle w:val="Header"/>
      </w:pPr>
    </w:p>
    <w:p w:rsidR="00966BD8" w:rsidRDefault="00966BD8" w:rsidP="00BC2687">
      <w:pPr>
        <w:pStyle w:val="Header"/>
      </w:pPr>
    </w:p>
    <w:p w:rsidR="00966BD8" w:rsidRDefault="00966BD8" w:rsidP="00966BD8"/>
    <w:sectPr w:rsidR="00966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35" w:rsidRDefault="00527B35" w:rsidP="00041098">
      <w:pPr>
        <w:spacing w:after="0" w:line="240" w:lineRule="auto"/>
      </w:pPr>
      <w:r>
        <w:separator/>
      </w:r>
    </w:p>
  </w:endnote>
  <w:endnote w:type="continuationSeparator" w:id="0">
    <w:p w:rsidR="00527B35" w:rsidRDefault="00527B35" w:rsidP="0004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35" w:rsidRDefault="00527B35" w:rsidP="00041098">
      <w:pPr>
        <w:spacing w:after="0" w:line="240" w:lineRule="auto"/>
      </w:pPr>
      <w:r>
        <w:separator/>
      </w:r>
    </w:p>
  </w:footnote>
  <w:footnote w:type="continuationSeparator" w:id="0">
    <w:p w:rsidR="00527B35" w:rsidRDefault="00527B35" w:rsidP="00041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2C39"/>
    <w:multiLevelType w:val="hybridMultilevel"/>
    <w:tmpl w:val="16A04F52"/>
    <w:lvl w:ilvl="0" w:tplc="DEF4C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D0119"/>
    <w:multiLevelType w:val="multilevel"/>
    <w:tmpl w:val="C46C07CA"/>
    <w:styleLink w:val="Patrick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">
    <w:nsid w:val="272854D9"/>
    <w:multiLevelType w:val="hybridMultilevel"/>
    <w:tmpl w:val="EE42073C"/>
    <w:lvl w:ilvl="0" w:tplc="BFC8D24A">
      <w:start w:val="1"/>
      <w:numFmt w:val="upperLetter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8364A2"/>
    <w:multiLevelType w:val="hybridMultilevel"/>
    <w:tmpl w:val="C0B8FE54"/>
    <w:lvl w:ilvl="0" w:tplc="E23800D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31640"/>
    <w:multiLevelType w:val="hybridMultilevel"/>
    <w:tmpl w:val="A0046C38"/>
    <w:lvl w:ilvl="0" w:tplc="1BFC10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A61A0"/>
    <w:multiLevelType w:val="hybridMultilevel"/>
    <w:tmpl w:val="45505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F31C1"/>
    <w:multiLevelType w:val="hybridMultilevel"/>
    <w:tmpl w:val="0F266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98"/>
    <w:rsid w:val="00041098"/>
    <w:rsid w:val="002E3706"/>
    <w:rsid w:val="00327492"/>
    <w:rsid w:val="00527B35"/>
    <w:rsid w:val="00543643"/>
    <w:rsid w:val="007961DE"/>
    <w:rsid w:val="00966BD8"/>
    <w:rsid w:val="00995FE7"/>
    <w:rsid w:val="00A17C2A"/>
    <w:rsid w:val="00B60752"/>
    <w:rsid w:val="00BC2687"/>
    <w:rsid w:val="00CB715F"/>
    <w:rsid w:val="00DD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atrick">
    <w:name w:val="Patrick"/>
    <w:uiPriority w:val="99"/>
    <w:rsid w:val="00A17C2A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41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098"/>
  </w:style>
  <w:style w:type="paragraph" w:styleId="BalloonText">
    <w:name w:val="Balloon Text"/>
    <w:basedOn w:val="Normal"/>
    <w:link w:val="BalloonTextChar"/>
    <w:uiPriority w:val="99"/>
    <w:semiHidden/>
    <w:unhideWhenUsed/>
    <w:rsid w:val="0004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09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41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atrick">
    <w:name w:val="Patrick"/>
    <w:uiPriority w:val="99"/>
    <w:rsid w:val="00A17C2A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41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098"/>
  </w:style>
  <w:style w:type="paragraph" w:styleId="BalloonText">
    <w:name w:val="Balloon Text"/>
    <w:basedOn w:val="Normal"/>
    <w:link w:val="BalloonTextChar"/>
    <w:uiPriority w:val="99"/>
    <w:semiHidden/>
    <w:unhideWhenUsed/>
    <w:rsid w:val="0004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09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41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D5958C9F</Template>
  <TotalTime>0</TotalTime>
  <Pages>1</Pages>
  <Words>92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Megan Watson</cp:lastModifiedBy>
  <cp:revision>2</cp:revision>
  <cp:lastPrinted>2018-08-03T16:30:00Z</cp:lastPrinted>
  <dcterms:created xsi:type="dcterms:W3CDTF">2018-08-03T21:55:00Z</dcterms:created>
  <dcterms:modified xsi:type="dcterms:W3CDTF">2018-08-03T21:55:00Z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