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048B" w:rsidRDefault="009F3714" w:rsidP="006A616C">
      <w:pPr>
        <w:rPr>
          <w:rFonts w:ascii="Times New Roman" w:eastAsiaTheme="minorEastAsia" w:hAnsi="Times New Roman" w:cs="Times New Roman"/>
          <w:b/>
          <w:noProof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-530225</wp:posOffset>
                </wp:positionV>
                <wp:extent cx="63817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714" w:rsidRDefault="009F3714">
                            <w:r>
                              <w:t xml:space="preserve">         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1.25pt;margin-top:-41.75pt;width:50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" fillcolor="white [3201]" strokeweight=".5pt">
                <v:textbox>
                  <w:txbxContent>
                    <w:p w:rsidR="009F3714" w:rsidRDefault="009F3714">
                      <w:r>
                        <w:t xml:space="preserve">         /8</w:t>
                      </w:r>
                    </w:p>
                  </w:txbxContent>
                </v:textbox>
              </v:shape>
            </w:pict>
          </mc:Fallback>
        </mc:AlternateContent>
      </w:r>
      <w:r w:rsidRPr="009F371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597B6E" wp14:editId="6CE1252B">
                <wp:simplePos x="0" y="0"/>
                <wp:positionH relativeFrom="column">
                  <wp:posOffset>4581525</wp:posOffset>
                </wp:positionH>
                <wp:positionV relativeFrom="paragraph">
                  <wp:posOffset>231775</wp:posOffset>
                </wp:positionV>
                <wp:extent cx="1906905" cy="57150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714" w:rsidRDefault="009F3714"/>
                          <w:p w:rsidR="009F3714" w:rsidRDefault="009F3714" w:rsidP="009F37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270"/>
                            </w:pPr>
                            <w:r>
                              <w:t>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F3714" w:rsidRDefault="009F3714" w:rsidP="009F37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270"/>
                            </w:pPr>
                            <w:r>
                              <w:t>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F3714" w:rsidRDefault="009F3714" w:rsidP="009F37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270"/>
                            </w:pPr>
                            <w:r>
                              <w:t>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F3714" w:rsidRDefault="009F3714" w:rsidP="009F37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270"/>
                            </w:pPr>
                            <w:r>
                              <w:t>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F3714" w:rsidRDefault="009F3714" w:rsidP="009F37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270"/>
                            </w:pPr>
                            <w:r>
                              <w:t>____________________</w:t>
                            </w:r>
                          </w:p>
                          <w:p w:rsidR="009F3714" w:rsidRDefault="009F3714" w:rsidP="009F3714">
                            <w:pPr>
                              <w:pStyle w:val="ListParagraph"/>
                              <w:ind w:left="360"/>
                            </w:pPr>
                            <w:r>
                              <w:br/>
                            </w:r>
                          </w:p>
                          <w:p w:rsidR="009F3714" w:rsidRDefault="009F3714" w:rsidP="009F37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270"/>
                            </w:pPr>
                            <w:r>
                              <w:t>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F3714" w:rsidRDefault="009F3714" w:rsidP="009F37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270"/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7B6E" id="Text Box 2" o:spid="_x0000_s1027" type="#_x0000_t202" style="position:absolute;margin-left:360.75pt;margin-top:18.25pt;width:150.15pt;height:4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">
                <v:textbox>
                  <w:txbxContent>
                    <w:p w:rsidR="009F3714" w:rsidRDefault="009F3714"/>
                    <w:p w:rsidR="009F3714" w:rsidRDefault="009F3714" w:rsidP="009F371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270"/>
                      </w:pPr>
                      <w:r>
                        <w:t>____________________</w:t>
                      </w:r>
                      <w:r>
                        <w:br/>
                      </w:r>
                      <w:r>
                        <w:br/>
                      </w:r>
                    </w:p>
                    <w:p w:rsidR="009F3714" w:rsidRDefault="009F3714" w:rsidP="009F371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270"/>
                      </w:pPr>
                      <w:r>
                        <w:t>____________________</w:t>
                      </w:r>
                      <w:r>
                        <w:br/>
                      </w:r>
                      <w:r>
                        <w:br/>
                      </w:r>
                    </w:p>
                    <w:p w:rsidR="009F3714" w:rsidRDefault="009F3714" w:rsidP="009F371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270"/>
                      </w:pPr>
                      <w:r>
                        <w:t>____________________</w:t>
                      </w:r>
                      <w:r>
                        <w:br/>
                      </w:r>
                      <w:r>
                        <w:br/>
                      </w:r>
                    </w:p>
                    <w:p w:rsidR="009F3714" w:rsidRDefault="009F3714" w:rsidP="009F371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270"/>
                      </w:pPr>
                      <w:r>
                        <w:t>____________________</w:t>
                      </w:r>
                      <w:r>
                        <w:br/>
                      </w:r>
                      <w:r>
                        <w:br/>
                      </w:r>
                    </w:p>
                    <w:p w:rsidR="009F3714" w:rsidRDefault="009F3714" w:rsidP="009F371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270"/>
                      </w:pPr>
                      <w:r>
                        <w:t>____________________</w:t>
                      </w:r>
                    </w:p>
                    <w:p w:rsidR="009F3714" w:rsidRDefault="009F3714" w:rsidP="009F3714">
                      <w:pPr>
                        <w:pStyle w:val="ListParagraph"/>
                        <w:ind w:left="360"/>
                      </w:pPr>
                      <w:r>
                        <w:br/>
                      </w:r>
                    </w:p>
                    <w:p w:rsidR="009F3714" w:rsidRDefault="009F3714" w:rsidP="009F371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270"/>
                      </w:pPr>
                      <w:r>
                        <w:t>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F3714" w:rsidRDefault="009F3714" w:rsidP="009F371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270"/>
                      </w:pPr>
                      <w: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</w:rPr>
        <w:t>LT #2: Log Functions as Inverses</w:t>
      </w:r>
    </w:p>
    <w:p w:rsidR="009F3714" w:rsidRDefault="009F3714" w:rsidP="006A616C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Rewrite each equation in logarithmic form. (1 pt each)</w:t>
      </w:r>
    </w:p>
    <w:p w:rsidR="009F3714" w:rsidRDefault="00BA3331" w:rsidP="009F3714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noProof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noProof/>
          </w:rPr>
          <m:t>=8</m:t>
        </m:r>
      </m:oMath>
      <w:r w:rsidR="009F3714">
        <w:rPr>
          <w:rFonts w:ascii="Times New Roman" w:eastAsiaTheme="minorEastAsia" w:hAnsi="Times New Roman" w:cs="Times New Roman"/>
          <w:noProof/>
        </w:rPr>
        <w:tab/>
      </w:r>
      <w:r w:rsidR="009F3714">
        <w:rPr>
          <w:rFonts w:ascii="Times New Roman" w:eastAsiaTheme="minorEastAsia" w:hAnsi="Times New Roman" w:cs="Times New Roman"/>
          <w:noProof/>
        </w:rPr>
        <w:tab/>
      </w:r>
      <w:r w:rsidR="009F3714">
        <w:rPr>
          <w:rFonts w:ascii="Times New Roman" w:eastAsiaTheme="minorEastAsia" w:hAnsi="Times New Roman" w:cs="Times New Roman"/>
          <w:noProof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noProof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</w:rPr>
          <m:t>=100</m:t>
        </m:r>
      </m:oMath>
    </w:p>
    <w:p w:rsidR="009F3714" w:rsidRDefault="009F3714" w:rsidP="009F3714">
      <w:pPr>
        <w:rPr>
          <w:rFonts w:ascii="Times New Roman" w:eastAsiaTheme="minorEastAsia" w:hAnsi="Times New Roman" w:cs="Times New Roman"/>
          <w:noProof/>
        </w:rPr>
      </w:pPr>
    </w:p>
    <w:p w:rsidR="009F3714" w:rsidRDefault="009F3714" w:rsidP="009F3714">
      <w:pPr>
        <w:rPr>
          <w:rFonts w:ascii="Times New Roman" w:eastAsiaTheme="minorEastAsia" w:hAnsi="Times New Roman" w:cs="Times New Roman"/>
          <w:noProof/>
        </w:rPr>
      </w:pPr>
    </w:p>
    <w:p w:rsidR="009F3714" w:rsidRDefault="009F3714" w:rsidP="009F3714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Rewrite each equation in exponential form. (1 pt each)</w:t>
      </w:r>
    </w:p>
    <w:p w:rsidR="009F3714" w:rsidRDefault="009F3714" w:rsidP="009F3714">
      <w:pPr>
        <w:ind w:firstLine="360"/>
        <w:rPr>
          <w:rFonts w:ascii="Times New Roman" w:eastAsiaTheme="minorEastAsia" w:hAnsi="Times New Roman" w:cs="Times New Roman"/>
          <w:noProof/>
        </w:rPr>
      </w:pPr>
      <w:r w:rsidRPr="009F3714">
        <w:rPr>
          <w:rFonts w:ascii="Times New Roman" w:eastAsiaTheme="minorEastAsia" w:hAnsi="Times New Roman" w:cs="Times New Roman"/>
          <w:noProof/>
        </w:rPr>
        <w:t>3.</w:t>
      </w:r>
      <w:r>
        <w:rPr>
          <w:rFonts w:ascii="Times New Roman" w:eastAsiaTheme="minorEastAsia" w:hAnsi="Times New Roman" w:cs="Times New Roman"/>
          <w:noProof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noProof/>
              </w:rPr>
              <m:t>25</m:t>
            </m:r>
          </m:e>
        </m:func>
        <m:r>
          <w:rPr>
            <w:rFonts w:ascii="Cambria Math" w:eastAsiaTheme="minorEastAsia" w:hAnsi="Cambria Math" w:cs="Times New Roman"/>
            <w:noProof/>
          </w:rPr>
          <m:t>=2</m:t>
        </m:r>
      </m:oMath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  <w:t xml:space="preserve">4.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noProof/>
              </w:rPr>
              <m:t>1000=3</m:t>
            </m:r>
          </m:e>
        </m:func>
      </m:oMath>
    </w:p>
    <w:p w:rsidR="009F3714" w:rsidRDefault="009F3714" w:rsidP="009F3714">
      <w:pPr>
        <w:ind w:firstLine="360"/>
        <w:rPr>
          <w:rFonts w:ascii="Times New Roman" w:eastAsiaTheme="minorEastAsia" w:hAnsi="Times New Roman" w:cs="Times New Roman"/>
          <w:noProof/>
        </w:rPr>
      </w:pPr>
    </w:p>
    <w:p w:rsidR="009F3714" w:rsidRDefault="009F3714" w:rsidP="009F3714">
      <w:pPr>
        <w:ind w:firstLine="360"/>
        <w:rPr>
          <w:rFonts w:ascii="Times New Roman" w:eastAsiaTheme="minorEastAsia" w:hAnsi="Times New Roman" w:cs="Times New Roman"/>
          <w:noProof/>
        </w:rPr>
      </w:pPr>
    </w:p>
    <w:p w:rsidR="009F3714" w:rsidRDefault="009F3714" w:rsidP="009F3714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Compute the following. Round to the nearest hundreth if necessary. (1 pt each)</w:t>
      </w:r>
    </w:p>
    <w:p w:rsidR="009F3714" w:rsidRDefault="009F3714" w:rsidP="009F3714">
      <w:pPr>
        <w:ind w:firstLine="360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5.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noProof/>
              </w:rPr>
              <m:t>32=________</m:t>
            </m:r>
          </m:e>
        </m:func>
      </m:oMath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  <w:t xml:space="preserve">6.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noProof/>
              </w:rPr>
              <m:t>52=_________</m:t>
            </m:r>
          </m:e>
        </m:func>
      </m:oMath>
    </w:p>
    <w:p w:rsidR="009F3714" w:rsidRDefault="009F3714" w:rsidP="009F3714">
      <w:pPr>
        <w:ind w:firstLine="360"/>
        <w:rPr>
          <w:rFonts w:ascii="Times New Roman" w:eastAsiaTheme="minorEastAsia" w:hAnsi="Times New Roman" w:cs="Times New Roman"/>
          <w:noProof/>
        </w:rPr>
      </w:pPr>
    </w:p>
    <w:p w:rsidR="009F3714" w:rsidRDefault="009F3714" w:rsidP="009F3714">
      <w:pPr>
        <w:ind w:firstLine="360"/>
        <w:rPr>
          <w:rFonts w:ascii="Times New Roman" w:eastAsiaTheme="minorEastAsia" w:hAnsi="Times New Roman" w:cs="Times New Roman"/>
          <w:noProof/>
        </w:rPr>
      </w:pPr>
    </w:p>
    <w:p w:rsidR="009F3714" w:rsidRDefault="009F3714" w:rsidP="009F3714">
      <w:pPr>
        <w:ind w:firstLine="360"/>
        <w:rPr>
          <w:rFonts w:ascii="Times New Roman" w:eastAsiaTheme="minorEastAsia" w:hAnsi="Times New Roman" w:cs="Times New Roman"/>
          <w:noProof/>
        </w:rPr>
      </w:pPr>
    </w:p>
    <w:p w:rsidR="009F3714" w:rsidRDefault="009F3714" w:rsidP="009F3714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Find the inverse of the following function. </w:t>
      </w:r>
      <w:r w:rsidRPr="009F3714">
        <w:rPr>
          <w:rFonts w:ascii="Times New Roman" w:eastAsiaTheme="minorEastAsia" w:hAnsi="Times New Roman" w:cs="Times New Roman"/>
          <w:i/>
          <w:noProof/>
        </w:rPr>
        <w:t>Hint: switch x &amp; y.</w:t>
      </w:r>
      <w:r>
        <w:rPr>
          <w:rFonts w:ascii="Times New Roman" w:eastAsiaTheme="minorEastAsia" w:hAnsi="Times New Roman" w:cs="Times New Roman"/>
          <w:noProof/>
        </w:rPr>
        <w:t xml:space="preserve"> (2 pts)</w:t>
      </w:r>
    </w:p>
    <w:p w:rsidR="009F3714" w:rsidRPr="009F3714" w:rsidRDefault="009F3714" w:rsidP="009F3714">
      <w:pPr>
        <w:ind w:firstLine="360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7.  </w:t>
      </w:r>
      <m:oMath>
        <m:r>
          <w:rPr>
            <w:rFonts w:ascii="Cambria Math" w:eastAsiaTheme="minorEastAsia" w:hAnsi="Cambria Math" w:cs="Times New Roman"/>
            <w:noProof/>
          </w:rPr>
          <m:t xml:space="preserve">  y=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noProof/>
              </w:rPr>
              <m:t>x</m:t>
            </m:r>
          </m:sup>
        </m:sSup>
      </m:oMath>
    </w:p>
    <w:sectPr w:rsidR="009F3714" w:rsidRPr="009F3714" w:rsidSect="00B8048B">
      <w:headerReference w:type="first" r:id="rId7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59" w:rsidRDefault="00661B59" w:rsidP="00215F5B">
      <w:pPr>
        <w:spacing w:after="0" w:line="240" w:lineRule="auto"/>
      </w:pPr>
      <w:r>
        <w:separator/>
      </w:r>
    </w:p>
  </w:endnote>
  <w:endnote w:type="continuationSeparator" w:id="0">
    <w:p w:rsidR="00661B59" w:rsidRDefault="00661B59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59" w:rsidRDefault="00661B59" w:rsidP="00215F5B">
      <w:pPr>
        <w:spacing w:after="0" w:line="240" w:lineRule="auto"/>
      </w:pPr>
      <w:r>
        <w:separator/>
      </w:r>
    </w:p>
  </w:footnote>
  <w:footnote w:type="continuationSeparator" w:id="0">
    <w:p w:rsidR="00661B59" w:rsidRDefault="00661B59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8B" w:rsidRPr="00215F5B" w:rsidRDefault="00B8048B" w:rsidP="00B8048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="00C83967">
      <w:rPr>
        <w:rFonts w:ascii="Times New Roman" w:hAnsi="Times New Roman" w:cs="Times New Roman"/>
      </w:rPr>
      <w:t>- Chapter 7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B8048B" w:rsidRPr="00215F5B" w:rsidRDefault="00C83967" w:rsidP="00B8048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Learning Target Quiz </w:t>
    </w:r>
    <w:r w:rsidR="009F3714">
      <w:rPr>
        <w:rFonts w:ascii="Times New Roman" w:hAnsi="Times New Roman" w:cs="Times New Roman"/>
        <w:b/>
      </w:rPr>
      <w:t>#2</w:t>
    </w:r>
    <w:r w:rsidR="00B8048B" w:rsidRPr="00215F5B">
      <w:rPr>
        <w:rFonts w:ascii="Times New Roman" w:hAnsi="Times New Roman" w:cs="Times New Roman"/>
      </w:rPr>
      <w:tab/>
    </w:r>
    <w:r w:rsidR="00B8048B" w:rsidRPr="00215F5B">
      <w:rPr>
        <w:rFonts w:ascii="Times New Roman" w:hAnsi="Times New Roman" w:cs="Times New Roman"/>
      </w:rPr>
      <w:tab/>
      <w:t>Per _____</w:t>
    </w:r>
  </w:p>
  <w:p w:rsidR="00B8048B" w:rsidRDefault="00B80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9A"/>
    <w:multiLevelType w:val="hybridMultilevel"/>
    <w:tmpl w:val="01987D66"/>
    <w:lvl w:ilvl="0" w:tplc="74E87646">
      <w:start w:val="1"/>
      <w:numFmt w:val="decimal"/>
      <w:lvlText w:val="%1."/>
      <w:lvlJc w:val="left"/>
      <w:pPr>
        <w:ind w:left="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23119"/>
    <w:multiLevelType w:val="hybridMultilevel"/>
    <w:tmpl w:val="2E42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4D18"/>
    <w:multiLevelType w:val="hybridMultilevel"/>
    <w:tmpl w:val="81A8A410"/>
    <w:lvl w:ilvl="0" w:tplc="718465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F1183"/>
    <w:multiLevelType w:val="hybridMultilevel"/>
    <w:tmpl w:val="1BAE2808"/>
    <w:lvl w:ilvl="0" w:tplc="274C0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A7F8B"/>
    <w:multiLevelType w:val="hybridMultilevel"/>
    <w:tmpl w:val="04884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7E3E"/>
    <w:multiLevelType w:val="hybridMultilevel"/>
    <w:tmpl w:val="7608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A29B3"/>
    <w:rsid w:val="000B75B5"/>
    <w:rsid w:val="000E012A"/>
    <w:rsid w:val="0010479F"/>
    <w:rsid w:val="001A7F2C"/>
    <w:rsid w:val="00210897"/>
    <w:rsid w:val="00215F5B"/>
    <w:rsid w:val="002C1FF1"/>
    <w:rsid w:val="002D2D78"/>
    <w:rsid w:val="002F5D82"/>
    <w:rsid w:val="00300F21"/>
    <w:rsid w:val="00350970"/>
    <w:rsid w:val="004306FA"/>
    <w:rsid w:val="00661B59"/>
    <w:rsid w:val="00683BE7"/>
    <w:rsid w:val="006A616C"/>
    <w:rsid w:val="006F07B6"/>
    <w:rsid w:val="008446A5"/>
    <w:rsid w:val="008C6E87"/>
    <w:rsid w:val="008E2B1B"/>
    <w:rsid w:val="00933BAF"/>
    <w:rsid w:val="009F3714"/>
    <w:rsid w:val="00A46752"/>
    <w:rsid w:val="00AE54D1"/>
    <w:rsid w:val="00B8048B"/>
    <w:rsid w:val="00BA3331"/>
    <w:rsid w:val="00C83967"/>
    <w:rsid w:val="00CC0F5E"/>
    <w:rsid w:val="00D0474C"/>
    <w:rsid w:val="00DA5344"/>
    <w:rsid w:val="00DE2DF3"/>
    <w:rsid w:val="00E07636"/>
    <w:rsid w:val="00E85878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74F7C453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cp:lastPrinted>2018-12-12T16:55:00Z</cp:lastPrinted>
  <dcterms:created xsi:type="dcterms:W3CDTF">2019-01-24T15:58:00Z</dcterms:created>
  <dcterms:modified xsi:type="dcterms:W3CDTF">2019-01-24T15:58:00Z</dcterms:modified>
</cp:coreProperties>
</file>