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A5" w:rsidRPr="008446A5" w:rsidRDefault="00683BE7" w:rsidP="008446A5">
      <w:pPr>
        <w:ind w:hanging="360"/>
        <w:rPr>
          <w:rFonts w:ascii="Times New Roman" w:hAnsi="Times New Roman" w:cs="Times New Roman"/>
        </w:rPr>
      </w:pPr>
      <w:r w:rsidRPr="003A547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5856D" wp14:editId="123C7C8B">
                <wp:simplePos x="0" y="0"/>
                <wp:positionH relativeFrom="column">
                  <wp:posOffset>4486940</wp:posOffset>
                </wp:positionH>
                <wp:positionV relativeFrom="paragraph">
                  <wp:posOffset>241049</wp:posOffset>
                </wp:positionV>
                <wp:extent cx="1830705" cy="4540102"/>
                <wp:effectExtent l="0" t="0" r="1714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4540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577" w:rsidRPr="008446A5" w:rsidRDefault="00387577" w:rsidP="00683BE7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1.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 xml:space="preserve"> </m:t>
                              </m:r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(6 Points)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br/>
                            </w:r>
                            <w:r w:rsidRPr="008446A5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Vertex: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46A5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_______________</w:t>
                            </w:r>
                            <w:r w:rsidRPr="008446A5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br/>
                              <w:t xml:space="preserve">AOS: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8446A5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387577" w:rsidRPr="008446A5" w:rsidRDefault="00387577" w:rsidP="00683BE7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 xml:space="preserve">Max Min: </w:t>
                            </w:r>
                            <w:r w:rsidRPr="008446A5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:rsidR="00387577" w:rsidRDefault="00387577" w:rsidP="00683BE7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16"/>
                                <w:szCs w:val="16"/>
                              </w:rPr>
                              <w:t>(Circle Max or Min</w:t>
                            </w:r>
                            <w:r w:rsidRPr="008446A5">
                              <w:rPr>
                                <w:rFonts w:ascii="Times New Roman" w:eastAsiaTheme="minorEastAsia" w:hAnsi="Times New Roman" w:cs="Times New Roman"/>
                                <w:sz w:val="16"/>
                                <w:szCs w:val="16"/>
                              </w:rPr>
                              <w:t xml:space="preserve"> and indicate value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87577" w:rsidRPr="008446A5" w:rsidRDefault="00387577" w:rsidP="00683BE7">
                            <w:pPr>
                              <w:spacing w:after="0"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446A5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Domain: ______________</w:t>
                            </w:r>
                          </w:p>
                          <w:p w:rsidR="00387577" w:rsidRDefault="00387577" w:rsidP="00683BE7">
                            <w:pPr>
                              <w:spacing w:after="0"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446A5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Range: ________________</w:t>
                            </w:r>
                          </w:p>
                          <w:p w:rsidR="00387577" w:rsidRDefault="00387577" w:rsidP="008446A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</w:p>
                          <w:p w:rsidR="00387577" w:rsidRDefault="00387577" w:rsidP="008446A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</w:p>
                          <w:p w:rsidR="00387577" w:rsidRDefault="00387577" w:rsidP="008E2B1B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2. (1 Point)</w:t>
                            </w:r>
                          </w:p>
                          <w:p w:rsidR="00387577" w:rsidRPr="00683BE7" w:rsidRDefault="00387577" w:rsidP="00683BE7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  <w:t>Opens Up   or   Opens Down</w:t>
                            </w:r>
                          </w:p>
                          <w:p w:rsidR="00387577" w:rsidRDefault="00387577" w:rsidP="00683B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  <w:t>(Circle one)</w:t>
                            </w:r>
                          </w:p>
                          <w:p w:rsidR="00387577" w:rsidRDefault="00387577" w:rsidP="008E2B1B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</w:pPr>
                          </w:p>
                          <w:p w:rsidR="00387577" w:rsidRDefault="00387577" w:rsidP="008E2B1B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</w:pPr>
                          </w:p>
                          <w:p w:rsidR="00387577" w:rsidRDefault="00387577" w:rsidP="008E2B1B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  <w:t>3.  (3 Points)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  <w:br/>
                              <w:t>_________________________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br/>
                            </w:r>
                          </w:p>
                          <w:p w:rsidR="00387577" w:rsidRPr="00180FF5" w:rsidRDefault="00387577" w:rsidP="008E2B1B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585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3pt;margin-top:19pt;width:144.15pt;height:3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">
                <v:textbox>
                  <w:txbxContent>
                    <w:p w:rsidR="00387577" w:rsidRPr="008446A5" w:rsidRDefault="00387577" w:rsidP="00683BE7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1.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 xml:space="preserve"> </m:t>
                        </m:r>
                      </m:oMath>
                      <w:r>
                        <w:rPr>
                          <w:rFonts w:ascii="Times New Roman" w:eastAsiaTheme="minorEastAsia" w:hAnsi="Times New Roman" w:cs="Times New Roman"/>
                        </w:rPr>
                        <w:t>(6 Points)</w:t>
                      </w:r>
                      <w:r>
                        <w:rPr>
                          <w:rFonts w:ascii="Times New Roman" w:eastAsiaTheme="minorEastAsia" w:hAnsi="Times New Roman" w:cs="Times New Roman"/>
                        </w:rPr>
                        <w:br/>
                      </w:r>
                      <w:r w:rsidRPr="008446A5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Vertex: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8446A5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_______________</w:t>
                      </w:r>
                      <w:r w:rsidRPr="008446A5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br/>
                        <w:t xml:space="preserve">AOS: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8446A5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________________</w:t>
                      </w:r>
                    </w:p>
                    <w:p w:rsidR="00387577" w:rsidRPr="008446A5" w:rsidRDefault="00387577" w:rsidP="00683BE7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 xml:space="preserve">Max Min: </w:t>
                      </w:r>
                      <w:r w:rsidRPr="008446A5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_____________</w:t>
                      </w:r>
                    </w:p>
                    <w:p w:rsidR="00387577" w:rsidRDefault="00387577" w:rsidP="00683BE7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16"/>
                          <w:szCs w:val="16"/>
                        </w:rPr>
                        <w:t>(Circle Max or Min</w:t>
                      </w:r>
                      <w:r w:rsidRPr="008446A5">
                        <w:rPr>
                          <w:rFonts w:ascii="Times New Roman" w:eastAsiaTheme="minorEastAsia" w:hAnsi="Times New Roman" w:cs="Times New Roman"/>
                          <w:sz w:val="16"/>
                          <w:szCs w:val="16"/>
                        </w:rPr>
                        <w:t xml:space="preserve"> and indicate value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  <w:p w:rsidR="00387577" w:rsidRPr="008446A5" w:rsidRDefault="00387577" w:rsidP="00683BE7">
                      <w:pPr>
                        <w:spacing w:after="0"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 w:rsidRPr="008446A5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Domain: ______________</w:t>
                      </w:r>
                    </w:p>
                    <w:p w:rsidR="00387577" w:rsidRDefault="00387577" w:rsidP="00683BE7">
                      <w:pPr>
                        <w:spacing w:after="0"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 w:rsidRPr="008446A5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Range: ________________</w:t>
                      </w:r>
                    </w:p>
                    <w:p w:rsidR="00387577" w:rsidRDefault="00387577" w:rsidP="008446A5">
                      <w:pPr>
                        <w:spacing w:after="0" w:line="240" w:lineRule="auto"/>
                        <w:contextualSpacing/>
                        <w:rPr>
                          <w:rFonts w:ascii="Times New Roman" w:eastAsiaTheme="minorEastAsia" w:hAnsi="Times New Roman" w:cs="Times New Roman"/>
                        </w:rPr>
                      </w:pPr>
                    </w:p>
                    <w:p w:rsidR="00387577" w:rsidRDefault="00387577" w:rsidP="008446A5">
                      <w:pPr>
                        <w:spacing w:after="0" w:line="240" w:lineRule="auto"/>
                        <w:contextualSpacing/>
                        <w:rPr>
                          <w:rFonts w:ascii="Times New Roman" w:eastAsiaTheme="minorEastAsia" w:hAnsi="Times New Roman" w:cs="Times New Roman"/>
                        </w:rPr>
                      </w:pPr>
                    </w:p>
                    <w:p w:rsidR="00387577" w:rsidRDefault="00387577" w:rsidP="008E2B1B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</w:rPr>
                        <w:t>2. (1 Point)</w:t>
                      </w:r>
                    </w:p>
                    <w:p w:rsidR="00387577" w:rsidRPr="00683BE7" w:rsidRDefault="00387577" w:rsidP="00683BE7">
                      <w:pPr>
                        <w:spacing w:after="0" w:line="240" w:lineRule="auto"/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</w:rPr>
                        <w:t>Opens Up   or   Opens Down</w:t>
                      </w:r>
                    </w:p>
                    <w:p w:rsidR="00387577" w:rsidRDefault="00387577" w:rsidP="00683BE7">
                      <w:pPr>
                        <w:spacing w:after="0" w:line="240" w:lineRule="auto"/>
                        <w:jc w:val="center"/>
                        <w:rPr>
                          <w:rFonts w:ascii="Times New Roman" w:eastAsiaTheme="minorEastAsia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</w:rPr>
                        <w:t>(Circle one)</w:t>
                      </w:r>
                    </w:p>
                    <w:p w:rsidR="00387577" w:rsidRDefault="00387577" w:rsidP="008E2B1B">
                      <w:pPr>
                        <w:rPr>
                          <w:rFonts w:ascii="Times New Roman" w:eastAsiaTheme="minorEastAsia" w:hAnsi="Times New Roman" w:cs="Times New Roman"/>
                          <w:sz w:val="20"/>
                        </w:rPr>
                      </w:pPr>
                    </w:p>
                    <w:p w:rsidR="00387577" w:rsidRDefault="00387577" w:rsidP="008E2B1B">
                      <w:pPr>
                        <w:rPr>
                          <w:rFonts w:ascii="Times New Roman" w:eastAsiaTheme="minorEastAsia" w:hAnsi="Times New Roman" w:cs="Times New Roman"/>
                          <w:sz w:val="20"/>
                        </w:rPr>
                      </w:pPr>
                    </w:p>
                    <w:p w:rsidR="00387577" w:rsidRDefault="00387577" w:rsidP="008E2B1B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</w:rPr>
                        <w:t>3.  (3 Points)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</w:rPr>
                        <w:br/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</w:rPr>
                        <w:br/>
                        <w:t>_________________________</w:t>
                      </w:r>
                      <w:r>
                        <w:rPr>
                          <w:rFonts w:ascii="Times New Roman" w:eastAsiaTheme="minorEastAsia" w:hAnsi="Times New Roman" w:cs="Times New Roman"/>
                        </w:rPr>
                        <w:br/>
                      </w:r>
                    </w:p>
                    <w:p w:rsidR="00387577" w:rsidRPr="00180FF5" w:rsidRDefault="00387577" w:rsidP="008E2B1B">
                      <w:pPr>
                        <w:rPr>
                          <w:rFonts w:ascii="Times New Roman" w:eastAsiaTheme="minorEastAsia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5474"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EEC83" wp14:editId="5AB40CA5">
                <wp:simplePos x="0" y="0"/>
                <wp:positionH relativeFrom="column">
                  <wp:posOffset>2248599</wp:posOffset>
                </wp:positionH>
                <wp:positionV relativeFrom="paragraph">
                  <wp:posOffset>-701046</wp:posOffset>
                </wp:positionV>
                <wp:extent cx="702051" cy="338024"/>
                <wp:effectExtent l="0" t="0" r="22225" b="241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051" cy="3380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7577" w:rsidRPr="008F3014" w:rsidRDefault="00387577" w:rsidP="008E2B1B">
                            <w:pPr>
                              <w:rPr>
                                <w:sz w:val="24"/>
                              </w:rPr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sz w:val="24"/>
                              </w:rPr>
                              <w:t>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EEC83" id="Text Box 28" o:spid="_x0000_s1027" type="#_x0000_t202" style="position:absolute;margin-left:177.05pt;margin-top:-55.2pt;width:55.3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" fillcolor="window" strokeweight=".5pt">
                <v:textbox>
                  <w:txbxContent>
                    <w:p w:rsidR="00387577" w:rsidRPr="008F3014" w:rsidRDefault="00387577" w:rsidP="008E2B1B">
                      <w:pPr>
                        <w:rPr>
                          <w:sz w:val="24"/>
                        </w:rPr>
                      </w:pPr>
                      <w:r>
                        <w:t xml:space="preserve">       </w:t>
                      </w:r>
                      <w:r>
                        <w:rPr>
                          <w:sz w:val="24"/>
                        </w:rPr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  <w:r w:rsidR="008E2B1B">
        <w:rPr>
          <w:rFonts w:ascii="Times New Roman" w:hAnsi="Times New Roman" w:cs="Times New Roman"/>
          <w:b/>
        </w:rPr>
        <w:t>LT #1</w:t>
      </w:r>
      <w:r w:rsidR="00FA02D3">
        <w:rPr>
          <w:rFonts w:ascii="Times New Roman" w:hAnsi="Times New Roman" w:cs="Times New Roman"/>
          <w:b/>
        </w:rPr>
        <w:t xml:space="preserve">: </w:t>
      </w:r>
      <w:r w:rsidR="008446A5">
        <w:rPr>
          <w:rFonts w:ascii="Times New Roman" w:hAnsi="Times New Roman" w:cs="Times New Roman"/>
          <w:b/>
        </w:rPr>
        <w:t>Introduction to Quadratic Functions</w:t>
      </w:r>
      <w:r w:rsidR="008E2B1B" w:rsidRPr="003A5474">
        <w:rPr>
          <w:rFonts w:ascii="Times New Roman" w:hAnsi="Times New Roman" w:cs="Times New Roman"/>
        </w:rPr>
        <w:t xml:space="preserve"> </w:t>
      </w:r>
      <w:r w:rsidR="008E2B1B" w:rsidRPr="003A5474">
        <w:rPr>
          <w:rFonts w:ascii="Times New Roman" w:hAnsi="Times New Roman" w:cs="Times New Roman"/>
        </w:rPr>
        <w:br/>
        <w:t xml:space="preserve">     </w:t>
      </w:r>
      <w:r w:rsidR="008E2B1B" w:rsidRPr="003A5474">
        <w:rPr>
          <w:rFonts w:ascii="Times New Roman" w:hAnsi="Times New Roman" w:cs="Times New Roman"/>
        </w:rPr>
        <w:br/>
      </w:r>
    </w:p>
    <w:p w:rsidR="008E2B1B" w:rsidRPr="008446A5" w:rsidRDefault="008E2B1B" w:rsidP="008E2B1B">
      <w:pPr>
        <w:pStyle w:val="ListParagraph"/>
        <w:numPr>
          <w:ilvl w:val="0"/>
          <w:numId w:val="4"/>
        </w:numPr>
        <w:rPr>
          <w:rFonts w:eastAsiaTheme="minorEastAsia"/>
          <w:noProof/>
        </w:rPr>
      </w:pPr>
      <w:r w:rsidRPr="003A5474">
        <w:rPr>
          <w:rFonts w:ascii="Bookman Old Style" w:hAnsi="Bookman Old Style"/>
        </w:rPr>
        <w:tab/>
      </w:r>
      <w:r w:rsidR="00683BE7">
        <w:rPr>
          <w:rFonts w:ascii="Bookman Old Style" w:hAnsi="Bookman Old Style"/>
        </w:rPr>
        <w:t xml:space="preserve">Given </w:t>
      </w:r>
      <m:oMath>
        <m:r>
          <w:rPr>
            <w:rFonts w:ascii="Cambria Math" w:eastAsiaTheme="minorEastAsia" w:hAnsi="Cambria Math"/>
          </w:rPr>
          <m:t>y=2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(x+1)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</m:t>
        </m:r>
      </m:oMath>
    </w:p>
    <w:p w:rsidR="008446A5" w:rsidRPr="00683BE7" w:rsidRDefault="008446A5" w:rsidP="00683BE7">
      <w:pPr>
        <w:pStyle w:val="ListParagraph"/>
        <w:numPr>
          <w:ilvl w:val="1"/>
          <w:numId w:val="4"/>
        </w:numPr>
        <w:spacing w:after="0"/>
        <w:rPr>
          <w:rFonts w:eastAsiaTheme="minorEastAsia"/>
          <w:noProof/>
        </w:rPr>
      </w:pPr>
      <w:r>
        <w:rPr>
          <w:rFonts w:ascii="Bookman Old Style" w:eastAsiaTheme="minorEastAsia" w:hAnsi="Bookman Old Style"/>
        </w:rPr>
        <w:t>Identify the vertex</w:t>
      </w:r>
    </w:p>
    <w:p w:rsidR="00683BE7" w:rsidRPr="008446A5" w:rsidRDefault="00683BE7" w:rsidP="00683BE7">
      <w:pPr>
        <w:pStyle w:val="ListParagraph"/>
        <w:spacing w:after="0"/>
        <w:ind w:left="1080"/>
        <w:rPr>
          <w:rFonts w:eastAsiaTheme="minorEastAsia"/>
          <w:noProof/>
        </w:rPr>
      </w:pPr>
    </w:p>
    <w:p w:rsidR="008446A5" w:rsidRPr="00683BE7" w:rsidRDefault="008446A5" w:rsidP="00683BE7">
      <w:pPr>
        <w:pStyle w:val="ListParagraph"/>
        <w:numPr>
          <w:ilvl w:val="1"/>
          <w:numId w:val="4"/>
        </w:numPr>
        <w:spacing w:after="0"/>
        <w:rPr>
          <w:rFonts w:eastAsiaTheme="minorEastAsia"/>
          <w:noProof/>
        </w:rPr>
      </w:pPr>
      <w:r>
        <w:rPr>
          <w:rFonts w:ascii="Bookman Old Style" w:eastAsiaTheme="minorEastAsia" w:hAnsi="Bookman Old Style"/>
        </w:rPr>
        <w:t>Identify the axis of symmetry</w:t>
      </w:r>
    </w:p>
    <w:p w:rsidR="00683BE7" w:rsidRPr="008446A5" w:rsidRDefault="00683BE7" w:rsidP="00683BE7">
      <w:pPr>
        <w:pStyle w:val="ListParagraph"/>
        <w:spacing w:after="0"/>
        <w:ind w:left="1080"/>
        <w:rPr>
          <w:rFonts w:eastAsiaTheme="minorEastAsia"/>
          <w:noProof/>
        </w:rPr>
      </w:pPr>
    </w:p>
    <w:p w:rsidR="008446A5" w:rsidRPr="00683BE7" w:rsidRDefault="008446A5" w:rsidP="00683BE7">
      <w:pPr>
        <w:pStyle w:val="ListParagraph"/>
        <w:numPr>
          <w:ilvl w:val="1"/>
          <w:numId w:val="4"/>
        </w:numPr>
        <w:spacing w:after="0"/>
        <w:rPr>
          <w:rFonts w:eastAsiaTheme="minorEastAsia"/>
          <w:noProof/>
        </w:rPr>
      </w:pPr>
      <w:r>
        <w:rPr>
          <w:rFonts w:ascii="Bookman Old Style" w:eastAsiaTheme="minorEastAsia" w:hAnsi="Bookman Old Style"/>
        </w:rPr>
        <w:t>Identify the maximum or minimum value</w:t>
      </w:r>
    </w:p>
    <w:p w:rsidR="00683BE7" w:rsidRPr="008446A5" w:rsidRDefault="00683BE7" w:rsidP="00683BE7">
      <w:pPr>
        <w:pStyle w:val="ListParagraph"/>
        <w:spacing w:after="0"/>
        <w:ind w:left="1080"/>
        <w:rPr>
          <w:rFonts w:eastAsiaTheme="minorEastAsia"/>
          <w:noProof/>
        </w:rPr>
      </w:pPr>
    </w:p>
    <w:p w:rsidR="008446A5" w:rsidRPr="00387577" w:rsidRDefault="008446A5" w:rsidP="00683BE7">
      <w:pPr>
        <w:pStyle w:val="ListParagraph"/>
        <w:numPr>
          <w:ilvl w:val="1"/>
          <w:numId w:val="4"/>
        </w:numPr>
        <w:spacing w:after="0"/>
        <w:rPr>
          <w:rFonts w:ascii="Bookman Old Style" w:eastAsiaTheme="minorEastAsia" w:hAnsi="Bookman Old Style"/>
          <w:noProof/>
        </w:rPr>
      </w:pPr>
      <w:r w:rsidRPr="00387577">
        <w:rPr>
          <w:rFonts w:ascii="Bookman Old Style" w:eastAsiaTheme="minorEastAsia" w:hAnsi="Bookman Old Style"/>
          <w:noProof/>
        </w:rPr>
        <w:t>Identify the domain of the function</w:t>
      </w:r>
    </w:p>
    <w:p w:rsidR="00683BE7" w:rsidRPr="00387577" w:rsidRDefault="00683BE7" w:rsidP="00683BE7">
      <w:pPr>
        <w:pStyle w:val="ListParagraph"/>
        <w:spacing w:after="0"/>
        <w:ind w:left="1080"/>
        <w:rPr>
          <w:rFonts w:ascii="Bookman Old Style" w:eastAsiaTheme="minorEastAsia" w:hAnsi="Bookman Old Style"/>
          <w:noProof/>
        </w:rPr>
      </w:pPr>
    </w:p>
    <w:p w:rsidR="008446A5" w:rsidRPr="00387577" w:rsidRDefault="008446A5" w:rsidP="00683BE7">
      <w:pPr>
        <w:pStyle w:val="ListParagraph"/>
        <w:numPr>
          <w:ilvl w:val="1"/>
          <w:numId w:val="4"/>
        </w:numPr>
        <w:spacing w:after="0"/>
        <w:rPr>
          <w:rFonts w:ascii="Bookman Old Style" w:eastAsiaTheme="minorEastAsia" w:hAnsi="Bookman Old Style"/>
          <w:noProof/>
        </w:rPr>
      </w:pPr>
      <w:r w:rsidRPr="00387577">
        <w:rPr>
          <w:rFonts w:ascii="Bookman Old Style" w:eastAsiaTheme="minorEastAsia" w:hAnsi="Bookman Old Style"/>
          <w:noProof/>
        </w:rPr>
        <w:t>Identify the range</w:t>
      </w:r>
      <w:bookmarkStart w:id="0" w:name="_GoBack"/>
      <w:bookmarkEnd w:id="0"/>
    </w:p>
    <w:p w:rsidR="00683BE7" w:rsidRPr="00387577" w:rsidRDefault="00683BE7" w:rsidP="00683BE7">
      <w:pPr>
        <w:pStyle w:val="ListParagraph"/>
        <w:ind w:left="1080"/>
        <w:rPr>
          <w:rFonts w:ascii="Bookman Old Style" w:eastAsiaTheme="minorEastAsia" w:hAnsi="Bookman Old Style"/>
          <w:noProof/>
        </w:rPr>
      </w:pPr>
    </w:p>
    <w:p w:rsidR="00683BE7" w:rsidRDefault="00683BE7" w:rsidP="00683BE7">
      <w:pPr>
        <w:pStyle w:val="ListParagraph"/>
        <w:ind w:left="360"/>
        <w:rPr>
          <w:rFonts w:eastAsiaTheme="minorEastAsia"/>
          <w:noProof/>
        </w:rPr>
      </w:pPr>
    </w:p>
    <w:p w:rsidR="00683BE7" w:rsidRDefault="00683BE7" w:rsidP="00683BE7">
      <w:pPr>
        <w:pStyle w:val="ListParagraph"/>
        <w:numPr>
          <w:ilvl w:val="0"/>
          <w:numId w:val="4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Does the graph of the parabola </w:t>
      </w:r>
      <m:oMath>
        <m:r>
          <w:rPr>
            <w:rFonts w:ascii="Cambria Math" w:eastAsiaTheme="minorEastAsia" w:hAnsi="Cambria Math"/>
            <w:noProof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</m:d>
        <m:r>
          <w:rPr>
            <w:rFonts w:ascii="Cambria Math" w:eastAsiaTheme="minorEastAsia" w:hAnsi="Cambria Math"/>
            <w:noProof/>
          </w:rPr>
          <m:t>=-2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  <m:r>
          <w:rPr>
            <w:rFonts w:ascii="Cambria Math" w:eastAsiaTheme="minorEastAsia" w:hAnsi="Cambria Math"/>
            <w:noProof/>
          </w:rPr>
          <m:t>+3x-1</m:t>
        </m:r>
      </m:oMath>
      <w:r>
        <w:rPr>
          <w:rFonts w:eastAsiaTheme="minorEastAsia"/>
          <w:noProof/>
        </w:rPr>
        <w:t xml:space="preserve"> open up or down?</w:t>
      </w:r>
    </w:p>
    <w:p w:rsidR="00683BE7" w:rsidRPr="00683BE7" w:rsidRDefault="00683BE7" w:rsidP="00683BE7">
      <w:pPr>
        <w:rPr>
          <w:rFonts w:eastAsiaTheme="minorEastAsia"/>
          <w:noProof/>
        </w:rPr>
      </w:pPr>
    </w:p>
    <w:p w:rsidR="00683BE7" w:rsidRPr="008E2B1B" w:rsidRDefault="00683BE7" w:rsidP="00683BE7">
      <w:pPr>
        <w:pStyle w:val="ListParagraph"/>
        <w:numPr>
          <w:ilvl w:val="0"/>
          <w:numId w:val="4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t>Write a quadratic function to model the graph.  Hint: Start with the vertex.</w:t>
      </w:r>
    </w:p>
    <w:p w:rsidR="008E2B1B" w:rsidRPr="003A5474" w:rsidRDefault="00683BE7" w:rsidP="008E2B1B">
      <w:pPr>
        <w:pStyle w:val="ListParagraph"/>
        <w:rPr>
          <w:rFonts w:ascii="Bookman Old Style" w:hAnsi="Bookman Old Style"/>
        </w:rPr>
      </w:pPr>
      <w:r>
        <w:rPr>
          <w:noProof/>
        </w:rPr>
        <w:drawing>
          <wp:inline distT="0" distB="0" distL="0" distR="0" wp14:anchorId="6EE2CF45" wp14:editId="0E367FB5">
            <wp:extent cx="2076455" cy="229683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7899" cy="232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2B1B" w:rsidRPr="003A5474">
        <w:rPr>
          <w:rFonts w:ascii="Times New Roman" w:eastAsiaTheme="minorEastAsia" w:hAnsi="Times New Roman" w:cs="Times New Roman"/>
          <w:noProof/>
        </w:rPr>
        <w:t xml:space="preserve">                           </w:t>
      </w:r>
      <w:r w:rsidR="008E2B1B" w:rsidRPr="003A5474">
        <w:rPr>
          <w:rFonts w:ascii="Bookman Old Style" w:hAnsi="Bookman Old Style"/>
        </w:rPr>
        <w:br/>
      </w:r>
      <w:r w:rsidR="008E2B1B" w:rsidRPr="003A5474">
        <w:rPr>
          <w:rFonts w:ascii="Bookman Old Style" w:hAnsi="Bookman Old Style"/>
        </w:rPr>
        <w:br/>
      </w:r>
    </w:p>
    <w:p w:rsidR="002D2D78" w:rsidRDefault="002D2D78" w:rsidP="00FA02D3">
      <w:pPr>
        <w:rPr>
          <w:rFonts w:ascii="Times New Roman" w:eastAsiaTheme="minorEastAsia" w:hAnsi="Times New Roman" w:cs="Times New Roman"/>
          <w:szCs w:val="24"/>
        </w:rPr>
      </w:pPr>
    </w:p>
    <w:sectPr w:rsidR="002D2D7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577" w:rsidRDefault="00387577" w:rsidP="00215F5B">
      <w:pPr>
        <w:spacing w:after="0" w:line="240" w:lineRule="auto"/>
      </w:pPr>
      <w:r>
        <w:separator/>
      </w:r>
    </w:p>
  </w:endnote>
  <w:endnote w:type="continuationSeparator" w:id="0">
    <w:p w:rsidR="00387577" w:rsidRDefault="00387577" w:rsidP="0021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577" w:rsidRDefault="00387577" w:rsidP="00215F5B">
      <w:pPr>
        <w:spacing w:after="0" w:line="240" w:lineRule="auto"/>
      </w:pPr>
      <w:r>
        <w:separator/>
      </w:r>
    </w:p>
  </w:footnote>
  <w:footnote w:type="continuationSeparator" w:id="0">
    <w:p w:rsidR="00387577" w:rsidRDefault="00387577" w:rsidP="0021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577" w:rsidRPr="00215F5B" w:rsidRDefault="00387577">
    <w:pPr>
      <w:pStyle w:val="Header"/>
      <w:rPr>
        <w:rFonts w:ascii="Times New Roman" w:hAnsi="Times New Roman" w:cs="Times New Roman"/>
      </w:rPr>
    </w:pPr>
    <w:r w:rsidRPr="00215F5B">
      <w:rPr>
        <w:rFonts w:ascii="Times New Roman" w:hAnsi="Times New Roman" w:cs="Times New Roman"/>
      </w:rPr>
      <w:t>Algebra 2</w:t>
    </w:r>
    <w:r>
      <w:rPr>
        <w:rFonts w:ascii="Times New Roman" w:hAnsi="Times New Roman" w:cs="Times New Roman"/>
      </w:rPr>
      <w:t>- Chapter 4</w:t>
    </w:r>
    <w:r w:rsidRPr="00215F5B">
      <w:rPr>
        <w:rFonts w:ascii="Times New Roman" w:hAnsi="Times New Roman" w:cs="Times New Roman"/>
      </w:rPr>
      <w:tab/>
    </w:r>
    <w:r w:rsidRPr="00215F5B">
      <w:rPr>
        <w:rFonts w:ascii="Times New Roman" w:hAnsi="Times New Roman" w:cs="Times New Roman"/>
      </w:rPr>
      <w:tab/>
      <w:t>Name __________________________</w:t>
    </w:r>
  </w:p>
  <w:p w:rsidR="00387577" w:rsidRPr="00215F5B" w:rsidRDefault="00387577">
    <w:pPr>
      <w:pStyle w:val="Header"/>
      <w:rPr>
        <w:rFonts w:ascii="Times New Roman" w:hAnsi="Times New Roman" w:cs="Times New Roman"/>
      </w:rPr>
    </w:pPr>
    <w:r w:rsidRPr="00215F5B">
      <w:rPr>
        <w:rFonts w:ascii="Times New Roman" w:hAnsi="Times New Roman" w:cs="Times New Roman"/>
      </w:rPr>
      <w:t>Learning Target Quiz #</w:t>
    </w:r>
    <w:r>
      <w:rPr>
        <w:rFonts w:ascii="Times New Roman" w:hAnsi="Times New Roman" w:cs="Times New Roman"/>
      </w:rPr>
      <w:t xml:space="preserve">1 </w:t>
    </w:r>
    <w:r w:rsidRPr="00215F5B">
      <w:rPr>
        <w:rFonts w:ascii="Times New Roman" w:hAnsi="Times New Roman" w:cs="Times New Roman"/>
      </w:rPr>
      <w:tab/>
    </w:r>
    <w:r w:rsidRPr="00215F5B">
      <w:rPr>
        <w:rFonts w:ascii="Times New Roman" w:hAnsi="Times New Roman" w:cs="Times New Roman"/>
      </w:rPr>
      <w:tab/>
      <w:t>Per _____</w:t>
    </w:r>
  </w:p>
  <w:p w:rsidR="00387577" w:rsidRPr="00215F5B" w:rsidRDefault="00387577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AD1"/>
    <w:multiLevelType w:val="hybridMultilevel"/>
    <w:tmpl w:val="1D8E2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F2C39"/>
    <w:multiLevelType w:val="hybridMultilevel"/>
    <w:tmpl w:val="16A04F52"/>
    <w:lvl w:ilvl="0" w:tplc="DEF4C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854D9"/>
    <w:multiLevelType w:val="hybridMultilevel"/>
    <w:tmpl w:val="EE42073C"/>
    <w:lvl w:ilvl="0" w:tplc="BFC8D24A">
      <w:start w:val="1"/>
      <w:numFmt w:val="upperLetter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3A61A0"/>
    <w:multiLevelType w:val="hybridMultilevel"/>
    <w:tmpl w:val="45505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5B"/>
    <w:rsid w:val="00086BA5"/>
    <w:rsid w:val="00210897"/>
    <w:rsid w:val="00215F5B"/>
    <w:rsid w:val="002D2D78"/>
    <w:rsid w:val="002F5D82"/>
    <w:rsid w:val="00387577"/>
    <w:rsid w:val="004D109E"/>
    <w:rsid w:val="00683BE7"/>
    <w:rsid w:val="008446A5"/>
    <w:rsid w:val="008E2B1B"/>
    <w:rsid w:val="00CC0F5E"/>
    <w:rsid w:val="00DA5344"/>
    <w:rsid w:val="00DE2DF3"/>
    <w:rsid w:val="00E07636"/>
    <w:rsid w:val="00FA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95D72F-8407-4448-9009-9E340535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F5B"/>
  </w:style>
  <w:style w:type="paragraph" w:styleId="Footer">
    <w:name w:val="footer"/>
    <w:basedOn w:val="Normal"/>
    <w:link w:val="Foot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F5B"/>
  </w:style>
  <w:style w:type="character" w:styleId="PlaceholderText">
    <w:name w:val="Placeholder Text"/>
    <w:basedOn w:val="DefaultParagraphFont"/>
    <w:uiPriority w:val="99"/>
    <w:semiHidden/>
    <w:rsid w:val="00215F5B"/>
    <w:rPr>
      <w:color w:val="808080"/>
    </w:rPr>
  </w:style>
  <w:style w:type="paragraph" w:styleId="ListParagraph">
    <w:name w:val="List Paragraph"/>
    <w:basedOn w:val="Normal"/>
    <w:uiPriority w:val="34"/>
    <w:qFormat/>
    <w:rsid w:val="00FA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9934120F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Megan Watson</cp:lastModifiedBy>
  <cp:revision>3</cp:revision>
  <cp:lastPrinted>2019-10-25T20:08:00Z</cp:lastPrinted>
  <dcterms:created xsi:type="dcterms:W3CDTF">2018-10-04T19:24:00Z</dcterms:created>
  <dcterms:modified xsi:type="dcterms:W3CDTF">2019-10-25T20:28:00Z</dcterms:modified>
</cp:coreProperties>
</file>