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B" w:rsidRPr="000E2982" w:rsidRDefault="00953B87" w:rsidP="00215F5B">
      <w:pPr>
        <w:rPr>
          <w:rFonts w:cstheme="minorHAnsi"/>
          <w:sz w:val="24"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D6123" wp14:editId="13245974">
                <wp:simplePos x="0" y="0"/>
                <wp:positionH relativeFrom="column">
                  <wp:posOffset>4729086</wp:posOffset>
                </wp:positionH>
                <wp:positionV relativeFrom="paragraph">
                  <wp:posOffset>321726</wp:posOffset>
                </wp:positionV>
                <wp:extent cx="1762125" cy="3168869"/>
                <wp:effectExtent l="0" t="0" r="285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68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2982" w:rsidRDefault="000E2982" w:rsidP="000E29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1A71" w:rsidRDefault="00BA7C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0E2982"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  <w:r w:rsidR="00831A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31A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A7C2E" w:rsidRDefault="000E2982" w:rsidP="00CC101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A7C2E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Please circle one:</w:t>
                            </w:r>
                          </w:p>
                          <w:p w:rsidR="000E2982" w:rsidRDefault="000E2982" w:rsidP="00CC101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ab/>
                              <w:t>No</w:t>
                            </w:r>
                          </w:p>
                          <w:p w:rsidR="000E2982" w:rsidRDefault="00966AFD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Justification: _</w:t>
                            </w:r>
                            <w:r w:rsidR="000E2982">
                              <w:rPr>
                                <w:rFonts w:ascii="Times New Roman" w:eastAsiaTheme="minorEastAsia" w:hAnsi="Times New Roman" w:cs="Times New Roman"/>
                              </w:rPr>
                              <w:t>__________ __________________________________________________________________</w:t>
                            </w:r>
                          </w:p>
                          <w:p w:rsidR="000E2982" w:rsidRDefault="000E2982" w:rsidP="000E2982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BA7C2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A7C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A7C2E"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="00BA7C2E"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0E2982" w:rsidRDefault="000E2982" w:rsidP="000E2982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0E2982" w:rsidRDefault="000E2982" w:rsidP="000E2982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BA7C2E" w:rsidRDefault="000E2982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953B87" w:rsidRDefault="00953B87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3B87" w:rsidRDefault="00953B87" w:rsidP="00BA7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612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2.35pt;margin-top:25.35pt;width:138.75pt;height:2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" fillcolor="window" strokeweight=".5pt">
                <v:textbox>
                  <w:txbxContent>
                    <w:p w:rsidR="000E2982" w:rsidRDefault="000E2982" w:rsidP="000E29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1A71" w:rsidRDefault="00BA7C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0E2982"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  <w:r w:rsidR="00831A7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31A71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A7C2E" w:rsidRDefault="000E2982" w:rsidP="00CC101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A7C2E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Please circle one:</w:t>
                      </w:r>
                    </w:p>
                    <w:p w:rsidR="000E2982" w:rsidRDefault="000E2982" w:rsidP="00CC101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</w:rPr>
                        <w:t>Yes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</w:rPr>
                        <w:tab/>
                        <w:t>No</w:t>
                      </w:r>
                    </w:p>
                    <w:p w:rsidR="000E2982" w:rsidRDefault="00966AFD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Justification: _</w:t>
                      </w:r>
                      <w:r w:rsidR="000E2982">
                        <w:rPr>
                          <w:rFonts w:ascii="Times New Roman" w:eastAsiaTheme="minorEastAsia" w:hAnsi="Times New Roman" w:cs="Times New Roman"/>
                        </w:rPr>
                        <w:t>__________ __________________________________________________________________</w:t>
                      </w:r>
                    </w:p>
                    <w:p w:rsidR="000E2982" w:rsidRDefault="000E2982" w:rsidP="000E2982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BA7C2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A7C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A7C2E"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="00BA7C2E"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0E2982" w:rsidRDefault="000E2982" w:rsidP="000E2982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0E2982" w:rsidRDefault="000E2982" w:rsidP="000E2982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BA7C2E" w:rsidRDefault="000E2982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953B87" w:rsidRDefault="00953B87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3B87" w:rsidRDefault="00953B87" w:rsidP="00BA7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01A" w:rsidRPr="000E2982" w:rsidRDefault="0080051E" w:rsidP="00CC101A">
      <w:pPr>
        <w:ind w:left="-360"/>
        <w:rPr>
          <w:rFonts w:eastAsiaTheme="minorEastAsia" w:cstheme="minorHAnsi"/>
          <w:b/>
          <w:i/>
          <w:szCs w:val="24"/>
        </w:rPr>
      </w:pPr>
      <w:r w:rsidRPr="000E2982">
        <w:rPr>
          <w:rFonts w:cstheme="minorHAnsi"/>
          <w:b/>
          <w:szCs w:val="24"/>
        </w:rPr>
        <w:t>LT #1: Relations &amp; Functions</w:t>
      </w:r>
    </w:p>
    <w:p w:rsidR="000E2982" w:rsidRPr="000E2982" w:rsidRDefault="000E2982" w:rsidP="000E2982">
      <w:pPr>
        <w:spacing w:after="0" w:line="240" w:lineRule="auto"/>
        <w:rPr>
          <w:rFonts w:cstheme="minorHAnsi"/>
          <w:szCs w:val="24"/>
        </w:rPr>
      </w:pPr>
      <w:r w:rsidRPr="000E2982">
        <w:rPr>
          <w:rFonts w:eastAsiaTheme="minorEastAsia" w:cstheme="minorHAnsi"/>
          <w:noProof/>
          <w:szCs w:val="24"/>
        </w:rPr>
        <w:t xml:space="preserve">Use the following relation for questions </w:t>
      </w:r>
      <w:r w:rsidR="009E0520">
        <w:rPr>
          <w:rFonts w:eastAsiaTheme="minorEastAsia" w:cstheme="minorHAnsi"/>
          <w:noProof/>
          <w:szCs w:val="24"/>
        </w:rPr>
        <w:t>1</w:t>
      </w:r>
      <w:r w:rsidRPr="000E2982">
        <w:rPr>
          <w:rFonts w:eastAsiaTheme="minorEastAsia" w:cstheme="minorHAnsi"/>
          <w:noProof/>
          <w:szCs w:val="24"/>
        </w:rPr>
        <w:t xml:space="preserve"> and </w:t>
      </w:r>
      <w:r w:rsidR="009E0520">
        <w:rPr>
          <w:rFonts w:eastAsiaTheme="minorEastAsia" w:cstheme="minorHAnsi"/>
          <w:noProof/>
          <w:szCs w:val="24"/>
        </w:rPr>
        <w:t>2</w:t>
      </w:r>
      <w:r w:rsidRPr="000E2982">
        <w:rPr>
          <w:rFonts w:eastAsiaTheme="minorEastAsia" w:cstheme="minorHAnsi"/>
          <w:noProof/>
          <w:szCs w:val="24"/>
        </w:rPr>
        <w:t xml:space="preserve">: </w:t>
      </w:r>
      <w:r w:rsidRPr="000E2982">
        <w:rPr>
          <w:rFonts w:cstheme="minorHAnsi"/>
          <w:szCs w:val="24"/>
        </w:rPr>
        <w:t>{(3,5</w:t>
      </w:r>
      <w:proofErr w:type="gramStart"/>
      <w:r w:rsidRPr="000E2982">
        <w:rPr>
          <w:rFonts w:cstheme="minorHAnsi"/>
          <w:szCs w:val="24"/>
        </w:rPr>
        <w:t>),(</w:t>
      </w:r>
      <w:proofErr w:type="gramEnd"/>
      <w:r w:rsidRPr="000E2982">
        <w:rPr>
          <w:rFonts w:cstheme="minorHAnsi"/>
          <w:szCs w:val="24"/>
        </w:rPr>
        <w:t>7,14),(2,4),(3,6)}</w:t>
      </w:r>
    </w:p>
    <w:p w:rsidR="000E2982" w:rsidRPr="000E2982" w:rsidRDefault="000E2982" w:rsidP="000E2982">
      <w:pPr>
        <w:spacing w:after="0" w:line="240" w:lineRule="auto"/>
        <w:rPr>
          <w:rFonts w:cstheme="minorHAnsi"/>
          <w:szCs w:val="24"/>
        </w:rPr>
      </w:pPr>
    </w:p>
    <w:p w:rsidR="000E2982" w:rsidRPr="000E2982" w:rsidRDefault="000E2982" w:rsidP="000E2982">
      <w:pPr>
        <w:pStyle w:val="ListParagraph"/>
        <w:numPr>
          <w:ilvl w:val="0"/>
          <w:numId w:val="6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>What is the range of the relation above? (1 Point)</w:t>
      </w:r>
    </w:p>
    <w:p w:rsidR="000E2982" w:rsidRP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0E2982" w:rsidRPr="000E2982" w:rsidRDefault="000E2982" w:rsidP="000E2982">
      <w:pPr>
        <w:pStyle w:val="ListParagraph"/>
        <w:numPr>
          <w:ilvl w:val="0"/>
          <w:numId w:val="6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>Is the relation a function?  Justify your answer in sentence form. (2 Points)</w:t>
      </w:r>
    </w:p>
    <w:p w:rsidR="000E2982" w:rsidRP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0E2982" w:rsidRPr="000E2982" w:rsidRDefault="000E2982" w:rsidP="000E2982">
      <w:pPr>
        <w:pStyle w:val="ListParagraph"/>
        <w:numPr>
          <w:ilvl w:val="0"/>
          <w:numId w:val="6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 xml:space="preserve">Given </w:t>
      </w:r>
      <w:r w:rsidRPr="000E2982">
        <w:rPr>
          <w:rFonts w:eastAsiaTheme="minorEastAsia" w:cstheme="minorHAnsi"/>
          <w:noProof/>
          <w:position w:val="-10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7" o:title=""/>
          </v:shape>
          <o:OLEObject Type="Embed" ProgID="Equation.DSMT4" ShapeID="_x0000_i1025" DrawAspect="Content" ObjectID="_1596880999" r:id="rId8"/>
        </w:object>
      </w:r>
      <w:r w:rsidRPr="000E2982">
        <w:rPr>
          <w:rFonts w:eastAsiaTheme="minorEastAsia" w:cstheme="minorHAnsi"/>
          <w:noProof/>
          <w:szCs w:val="24"/>
        </w:rPr>
        <w:t xml:space="preserve"> , find </w:t>
      </w:r>
      <w:r w:rsidRPr="000E2982">
        <w:rPr>
          <w:rFonts w:eastAsiaTheme="minorEastAsia" w:cstheme="minorHAnsi"/>
          <w:noProof/>
          <w:position w:val="-10"/>
          <w:szCs w:val="24"/>
        </w:rPr>
        <w:object w:dxaOrig="660" w:dyaOrig="320">
          <v:shape id="_x0000_i1026" type="#_x0000_t75" style="width:33pt;height:16.5pt" o:ole="">
            <v:imagedata r:id="rId9" o:title=""/>
          </v:shape>
          <o:OLEObject Type="Embed" ProgID="Equation.DSMT4" ShapeID="_x0000_i1026" DrawAspect="Content" ObjectID="_1596881000" r:id="rId10"/>
        </w:object>
      </w:r>
      <w:r w:rsidRPr="000E2982">
        <w:rPr>
          <w:rFonts w:eastAsiaTheme="minorEastAsia" w:cstheme="minorHAnsi"/>
          <w:noProof/>
          <w:szCs w:val="24"/>
        </w:rPr>
        <w:t xml:space="preserve"> .  Show all work for credit. (1 Point)</w:t>
      </w:r>
    </w:p>
    <w:p w:rsidR="000E2982" w:rsidRP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0E2982" w:rsidRP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CC101A" w:rsidRPr="000E2982" w:rsidRDefault="00CC101A" w:rsidP="00CC101A">
      <w:pPr>
        <w:rPr>
          <w:rFonts w:cstheme="minorHAnsi"/>
          <w:b/>
          <w:noProof/>
          <w:szCs w:val="24"/>
        </w:rPr>
      </w:pPr>
    </w:p>
    <w:p w:rsidR="000E2982" w:rsidRPr="000E2982" w:rsidRDefault="000E2982" w:rsidP="00CC101A">
      <w:pPr>
        <w:rPr>
          <w:rFonts w:cstheme="minorHAnsi"/>
          <w:b/>
          <w:noProof/>
          <w:szCs w:val="24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986C" wp14:editId="09ED0F40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428017" cy="26589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A71" w:rsidRDefault="00831A71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986C" id="Text Box 1" o:spid="_x0000_s1027" type="#_x0000_t202" style="position:absolute;margin-left:-17.5pt;margin-top:6.85pt;width:33.7pt;height:20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" fillcolor="white [3201]" strokeweight=".5pt">
                <v:textbox>
                  <w:txbxContent>
                    <w:p w:rsidR="00831A71" w:rsidRDefault="00831A71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01A" w:rsidRDefault="00CC101A" w:rsidP="00CC101A">
      <w:pPr>
        <w:rPr>
          <w:rFonts w:cstheme="minorHAnsi"/>
          <w:b/>
          <w:noProof/>
          <w:szCs w:val="24"/>
        </w:rPr>
      </w:pPr>
    </w:p>
    <w:p w:rsidR="005410F8" w:rsidRDefault="005410F8" w:rsidP="00CC101A">
      <w:pPr>
        <w:rPr>
          <w:rFonts w:cstheme="minorHAnsi"/>
          <w:b/>
          <w:noProof/>
          <w:szCs w:val="24"/>
        </w:rPr>
      </w:pPr>
    </w:p>
    <w:p w:rsidR="005410F8" w:rsidRDefault="005410F8" w:rsidP="00CC101A">
      <w:pPr>
        <w:rPr>
          <w:rFonts w:cstheme="minorHAnsi"/>
          <w:b/>
          <w:noProof/>
          <w:szCs w:val="24"/>
        </w:rPr>
      </w:pPr>
    </w:p>
    <w:p w:rsidR="005410F8" w:rsidRDefault="005410F8" w:rsidP="00CC101A">
      <w:pPr>
        <w:rPr>
          <w:rFonts w:cstheme="minorHAnsi"/>
          <w:b/>
          <w:noProof/>
          <w:szCs w:val="24"/>
        </w:rPr>
      </w:pPr>
    </w:p>
    <w:p w:rsidR="005410F8" w:rsidRPr="000E2982" w:rsidRDefault="005410F8" w:rsidP="00CC101A">
      <w:pPr>
        <w:rPr>
          <w:rFonts w:cstheme="minorHAnsi"/>
          <w:b/>
          <w:noProof/>
          <w:szCs w:val="24"/>
        </w:rPr>
      </w:pPr>
    </w:p>
    <w:p w:rsidR="005410F8" w:rsidRPr="00215F5B" w:rsidRDefault="005410F8" w:rsidP="005410F8">
      <w:pPr>
        <w:pStyle w:val="Header"/>
        <w:rPr>
          <w:rFonts w:ascii="Times New Roman" w:hAnsi="Times New Roman" w:cs="Times New Roman"/>
        </w:rPr>
      </w:pPr>
      <w:r w:rsidRPr="00215F5B">
        <w:rPr>
          <w:rFonts w:ascii="Times New Roman" w:hAnsi="Times New Roman" w:cs="Times New Roman"/>
        </w:rPr>
        <w:t>Algebra 2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Name __________________________</w:t>
      </w:r>
    </w:p>
    <w:p w:rsidR="005410F8" w:rsidRPr="00215F5B" w:rsidRDefault="005410F8" w:rsidP="005410F8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2 </w:t>
      </w:r>
      <w:r w:rsidRPr="00215F5B">
        <w:rPr>
          <w:rFonts w:ascii="Times New Roman" w:hAnsi="Times New Roman" w:cs="Times New Roman"/>
        </w:rPr>
        <w:t>Learning Target Quiz #</w:t>
      </w:r>
      <w:r>
        <w:rPr>
          <w:rFonts w:ascii="Times New Roman" w:hAnsi="Times New Roman" w:cs="Times New Roman"/>
        </w:rPr>
        <w:t>1 &amp; #2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Per _____</w:t>
      </w:r>
    </w:p>
    <w:p w:rsidR="005410F8" w:rsidRPr="00215F5B" w:rsidRDefault="005410F8" w:rsidP="005410F8">
      <w:pPr>
        <w:pStyle w:val="Header"/>
        <w:rPr>
          <w:rFonts w:ascii="Times New Roman" w:hAnsi="Times New Roman" w:cs="Times New Roman"/>
        </w:rPr>
      </w:pPr>
    </w:p>
    <w:p w:rsidR="000E2982" w:rsidRPr="000E2982" w:rsidRDefault="000E2982" w:rsidP="00CC101A">
      <w:pPr>
        <w:rPr>
          <w:rFonts w:cstheme="minorHAnsi"/>
          <w:b/>
          <w:szCs w:val="24"/>
        </w:rPr>
      </w:pPr>
    </w:p>
    <w:p w:rsidR="005410F8" w:rsidRPr="000E2982" w:rsidRDefault="005410F8" w:rsidP="005410F8">
      <w:pPr>
        <w:ind w:left="-360"/>
        <w:rPr>
          <w:rFonts w:eastAsiaTheme="minorEastAsia" w:cstheme="minorHAnsi"/>
          <w:b/>
          <w:i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EBD93" wp14:editId="416B9A80">
                <wp:simplePos x="0" y="0"/>
                <wp:positionH relativeFrom="column">
                  <wp:posOffset>4727275</wp:posOffset>
                </wp:positionH>
                <wp:positionV relativeFrom="paragraph">
                  <wp:posOffset>4253</wp:posOffset>
                </wp:positionV>
                <wp:extent cx="1762125" cy="3001993"/>
                <wp:effectExtent l="0" t="0" r="285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0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Please circle one: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ab/>
                              <w:t>No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Justification:_</w:t>
                            </w:r>
                            <w:proofErr w:type="gram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__________ __________________________________________________________________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 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BD93" id="Text Box 13" o:spid="_x0000_s1028" type="#_x0000_t202" style="position:absolute;left:0;text-align:left;margin-left:372.25pt;margin-top:.35pt;width:138.75pt;height:23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" fillcolor="window" strokeweight=".5pt">
                <v:textbox>
                  <w:txbxContent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Please circle one:</w:t>
                      </w: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</w:rPr>
                        <w:t>Yes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</w:rPr>
                        <w:tab/>
                        <w:t>No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</w:rPr>
                        <w:t>Justification:_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</w:rPr>
                        <w:t>__________ __________________________________________________________________</w:t>
                      </w: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 _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982">
        <w:rPr>
          <w:rFonts w:cstheme="minorHAnsi"/>
          <w:b/>
          <w:szCs w:val="24"/>
        </w:rPr>
        <w:t>LT #1: Relations &amp; Functions</w:t>
      </w:r>
    </w:p>
    <w:p w:rsidR="005410F8" w:rsidRPr="000E2982" w:rsidRDefault="005410F8" w:rsidP="005410F8">
      <w:pPr>
        <w:spacing w:after="0" w:line="240" w:lineRule="auto"/>
        <w:rPr>
          <w:rFonts w:cstheme="minorHAnsi"/>
          <w:szCs w:val="24"/>
        </w:rPr>
      </w:pPr>
      <w:r w:rsidRPr="000E2982">
        <w:rPr>
          <w:rFonts w:eastAsiaTheme="minorEastAsia" w:cstheme="minorHAnsi"/>
          <w:noProof/>
          <w:szCs w:val="24"/>
        </w:rPr>
        <w:t>Use the fo</w:t>
      </w:r>
      <w:r w:rsidR="009E0520">
        <w:rPr>
          <w:rFonts w:eastAsiaTheme="minorEastAsia" w:cstheme="minorHAnsi"/>
          <w:noProof/>
          <w:szCs w:val="24"/>
        </w:rPr>
        <w:t>llowing relation for questions 1</w:t>
      </w:r>
      <w:r w:rsidRPr="000E2982">
        <w:rPr>
          <w:rFonts w:eastAsiaTheme="minorEastAsia" w:cstheme="minorHAnsi"/>
          <w:noProof/>
          <w:szCs w:val="24"/>
        </w:rPr>
        <w:t xml:space="preserve"> and </w:t>
      </w:r>
      <w:r w:rsidR="009E0520">
        <w:rPr>
          <w:rFonts w:eastAsiaTheme="minorEastAsia" w:cstheme="minorHAnsi"/>
          <w:noProof/>
          <w:szCs w:val="24"/>
        </w:rPr>
        <w:t>2</w:t>
      </w:r>
      <w:r w:rsidRPr="000E2982">
        <w:rPr>
          <w:rFonts w:eastAsiaTheme="minorEastAsia" w:cstheme="minorHAnsi"/>
          <w:noProof/>
          <w:szCs w:val="24"/>
        </w:rPr>
        <w:t xml:space="preserve">: </w:t>
      </w:r>
      <w:r w:rsidRPr="000E2982">
        <w:rPr>
          <w:rFonts w:cstheme="minorHAnsi"/>
          <w:szCs w:val="24"/>
        </w:rPr>
        <w:t>{(3,5</w:t>
      </w:r>
      <w:proofErr w:type="gramStart"/>
      <w:r w:rsidRPr="000E2982">
        <w:rPr>
          <w:rFonts w:cstheme="minorHAnsi"/>
          <w:szCs w:val="24"/>
        </w:rPr>
        <w:t>),(</w:t>
      </w:r>
      <w:proofErr w:type="gramEnd"/>
      <w:r w:rsidRPr="000E2982">
        <w:rPr>
          <w:rFonts w:cstheme="minorHAnsi"/>
          <w:szCs w:val="24"/>
        </w:rPr>
        <w:t>7,14),(2,4),(3,6)}</w:t>
      </w:r>
    </w:p>
    <w:p w:rsidR="005410F8" w:rsidRPr="000E2982" w:rsidRDefault="005410F8" w:rsidP="005410F8">
      <w:pPr>
        <w:spacing w:after="0" w:line="240" w:lineRule="auto"/>
        <w:rPr>
          <w:rFonts w:cstheme="minorHAnsi"/>
          <w:szCs w:val="24"/>
        </w:rPr>
      </w:pPr>
    </w:p>
    <w:p w:rsidR="005410F8" w:rsidRPr="000E2982" w:rsidRDefault="005410F8" w:rsidP="005410F8">
      <w:pPr>
        <w:pStyle w:val="ListParagraph"/>
        <w:numPr>
          <w:ilvl w:val="0"/>
          <w:numId w:val="10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>What is the range of the relation above? (1 Point)</w:t>
      </w:r>
    </w:p>
    <w:p w:rsidR="005410F8" w:rsidRPr="000E2982" w:rsidRDefault="005410F8" w:rsidP="005410F8">
      <w:pPr>
        <w:pStyle w:val="ListParagraph"/>
        <w:rPr>
          <w:rFonts w:eastAsiaTheme="minorEastAsia" w:cstheme="minorHAnsi"/>
          <w:noProof/>
          <w:szCs w:val="24"/>
        </w:rPr>
      </w:pPr>
    </w:p>
    <w:p w:rsidR="005410F8" w:rsidRPr="000E2982" w:rsidRDefault="005410F8" w:rsidP="005410F8">
      <w:pPr>
        <w:pStyle w:val="ListParagraph"/>
        <w:numPr>
          <w:ilvl w:val="0"/>
          <w:numId w:val="10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lastRenderedPageBreak/>
        <w:t>Is the relation a function?  Justify your answer in sentence form. (2 Points)</w:t>
      </w:r>
    </w:p>
    <w:p w:rsidR="005410F8" w:rsidRPr="000E2982" w:rsidRDefault="005410F8" w:rsidP="005410F8">
      <w:pPr>
        <w:pStyle w:val="ListParagraph"/>
        <w:rPr>
          <w:rFonts w:eastAsiaTheme="minorEastAsia" w:cstheme="minorHAnsi"/>
          <w:noProof/>
          <w:szCs w:val="24"/>
        </w:rPr>
      </w:pPr>
    </w:p>
    <w:p w:rsidR="005410F8" w:rsidRPr="000E2982" w:rsidRDefault="005410F8" w:rsidP="005410F8">
      <w:pPr>
        <w:pStyle w:val="ListParagraph"/>
        <w:numPr>
          <w:ilvl w:val="0"/>
          <w:numId w:val="10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 xml:space="preserve">Given </w:t>
      </w:r>
      <w:r w:rsidRPr="000E2982">
        <w:rPr>
          <w:rFonts w:eastAsiaTheme="minorEastAsia" w:cstheme="minorHAnsi"/>
          <w:noProof/>
          <w:position w:val="-10"/>
          <w:szCs w:val="24"/>
        </w:rPr>
        <w:object w:dxaOrig="1600" w:dyaOrig="360">
          <v:shape id="_x0000_i1027" type="#_x0000_t75" style="width:80.25pt;height:18pt" o:ole="">
            <v:imagedata r:id="rId7" o:title=""/>
          </v:shape>
          <o:OLEObject Type="Embed" ProgID="Equation.DSMT4" ShapeID="_x0000_i1027" DrawAspect="Content" ObjectID="_1596881001" r:id="rId11"/>
        </w:object>
      </w:r>
      <w:r w:rsidRPr="000E2982">
        <w:rPr>
          <w:rFonts w:eastAsiaTheme="minorEastAsia" w:cstheme="minorHAnsi"/>
          <w:noProof/>
          <w:szCs w:val="24"/>
        </w:rPr>
        <w:t xml:space="preserve"> , find </w:t>
      </w:r>
      <w:r w:rsidRPr="000E2982">
        <w:rPr>
          <w:rFonts w:eastAsiaTheme="minorEastAsia" w:cstheme="minorHAnsi"/>
          <w:noProof/>
          <w:position w:val="-10"/>
          <w:szCs w:val="24"/>
        </w:rPr>
        <w:object w:dxaOrig="660" w:dyaOrig="320">
          <v:shape id="_x0000_i1028" type="#_x0000_t75" style="width:33pt;height:16.5pt" o:ole="">
            <v:imagedata r:id="rId9" o:title=""/>
          </v:shape>
          <o:OLEObject Type="Embed" ProgID="Equation.DSMT4" ShapeID="_x0000_i1028" DrawAspect="Content" ObjectID="_1596881002" r:id="rId12"/>
        </w:object>
      </w:r>
      <w:r w:rsidRPr="000E2982">
        <w:rPr>
          <w:rFonts w:eastAsiaTheme="minorEastAsia" w:cstheme="minorHAnsi"/>
          <w:noProof/>
          <w:szCs w:val="24"/>
        </w:rPr>
        <w:t xml:space="preserve"> .  Show all work for credit. (1 Point)</w:t>
      </w:r>
    </w:p>
    <w:p w:rsidR="005410F8" w:rsidRPr="000E2982" w:rsidRDefault="005410F8" w:rsidP="005410F8">
      <w:pPr>
        <w:pStyle w:val="ListParagraph"/>
        <w:rPr>
          <w:rFonts w:eastAsiaTheme="minorEastAsia" w:cstheme="minorHAnsi"/>
          <w:noProof/>
          <w:szCs w:val="24"/>
        </w:rPr>
      </w:pPr>
    </w:p>
    <w:p w:rsidR="005410F8" w:rsidRPr="000E2982" w:rsidRDefault="00966AFD" w:rsidP="005410F8">
      <w:pPr>
        <w:pStyle w:val="ListParagraph"/>
        <w:rPr>
          <w:rFonts w:eastAsiaTheme="minorEastAsia" w:cstheme="minorHAnsi"/>
          <w:noProof/>
          <w:szCs w:val="24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81876" wp14:editId="459F19E5">
                <wp:simplePos x="0" y="0"/>
                <wp:positionH relativeFrom="margin">
                  <wp:posOffset>5424303</wp:posOffset>
                </wp:positionH>
                <wp:positionV relativeFrom="paragraph">
                  <wp:posOffset>783354</wp:posOffset>
                </wp:positionV>
                <wp:extent cx="428017" cy="265890"/>
                <wp:effectExtent l="0" t="0" r="1016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0F8" w:rsidRDefault="005410F8" w:rsidP="005410F8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1876" id="Text Box 14" o:spid="_x0000_s1029" type="#_x0000_t202" style="position:absolute;left:0;text-align:left;margin-left:427.1pt;margin-top:61.7pt;width:33.7pt;height:20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" fillcolor="white [3201]" strokeweight=".5pt">
                <v:textbox>
                  <w:txbxContent>
                    <w:p w:rsidR="005410F8" w:rsidRDefault="005410F8" w:rsidP="005410F8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6AFD" w:rsidRDefault="00966AFD" w:rsidP="005410F8">
      <w:pPr>
        <w:rPr>
          <w:rFonts w:cstheme="minorHAnsi"/>
          <w:b/>
          <w:noProof/>
          <w:szCs w:val="24"/>
        </w:rPr>
        <w:sectPr w:rsidR="00966AFD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10F8" w:rsidRPr="000E2982" w:rsidRDefault="00966AFD" w:rsidP="005410F8">
      <w:pPr>
        <w:rPr>
          <w:rFonts w:eastAsiaTheme="minorEastAsia" w:cstheme="minorHAnsi"/>
          <w:b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16C8" wp14:editId="192AE64D">
                <wp:simplePos x="0" y="0"/>
                <wp:positionH relativeFrom="column">
                  <wp:posOffset>4690612</wp:posOffset>
                </wp:positionH>
                <wp:positionV relativeFrom="paragraph">
                  <wp:posOffset>72110</wp:posOffset>
                </wp:positionV>
                <wp:extent cx="1762125" cy="2695904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95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Please circle one:</w:t>
                            </w:r>
                          </w:p>
                          <w:p w:rsidR="005410F8" w:rsidRDefault="009E0520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       Yes            No</w:t>
                            </w:r>
                          </w:p>
                          <w:p w:rsidR="009E0520" w:rsidRDefault="009E0520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16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69.35pt;margin-top:5.7pt;width:138.75pt;height:2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" fillcolor="window" strokeweight=".5pt">
                <v:textbox>
                  <w:txbxContent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Please circle one:</w:t>
                      </w:r>
                    </w:p>
                    <w:p w:rsidR="005410F8" w:rsidRDefault="009E0520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       Yes            No</w:t>
                      </w:r>
                    </w:p>
                    <w:p w:rsidR="009E0520" w:rsidRDefault="009E0520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0F8" w:rsidRPr="000E2982">
        <w:rPr>
          <w:rFonts w:cstheme="minorHAnsi"/>
          <w:b/>
          <w:szCs w:val="24"/>
        </w:rPr>
        <w:t>LT #2: Direct Variation</w:t>
      </w:r>
    </w:p>
    <w:p w:rsidR="005410F8" w:rsidRDefault="005410F8" w:rsidP="009E0520">
      <w:pPr>
        <w:pStyle w:val="ListParagraph"/>
        <w:numPr>
          <w:ilvl w:val="0"/>
          <w:numId w:val="10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 xml:space="preserve">Is the equation xy=2 is an </w:t>
      </w:r>
      <w:r w:rsidR="009E0520">
        <w:rPr>
          <w:rFonts w:eastAsiaTheme="minorEastAsia" w:cstheme="minorHAnsi"/>
          <w:noProof/>
          <w:szCs w:val="24"/>
        </w:rPr>
        <w:t>example of direct variation? (1 pt)</w:t>
      </w:r>
    </w:p>
    <w:p w:rsidR="009E0520" w:rsidRDefault="009E0520" w:rsidP="009E0520">
      <w:pPr>
        <w:pStyle w:val="ListParagraph"/>
        <w:rPr>
          <w:rFonts w:eastAsiaTheme="minorEastAsia" w:cstheme="minorHAnsi"/>
          <w:noProof/>
          <w:szCs w:val="24"/>
        </w:rPr>
      </w:pPr>
    </w:p>
    <w:p w:rsidR="009E0520" w:rsidRPr="000E2982" w:rsidRDefault="009E0520" w:rsidP="009E0520">
      <w:pPr>
        <w:pStyle w:val="ListParagraph"/>
        <w:rPr>
          <w:rFonts w:eastAsiaTheme="minorEastAsia" w:cstheme="minorHAnsi"/>
          <w:noProof/>
          <w:szCs w:val="24"/>
        </w:rPr>
      </w:pPr>
    </w:p>
    <w:p w:rsidR="005410F8" w:rsidRPr="00966AFD" w:rsidRDefault="005410F8" w:rsidP="00966AFD">
      <w:pPr>
        <w:pStyle w:val="ListParagraph"/>
        <w:numPr>
          <w:ilvl w:val="0"/>
          <w:numId w:val="10"/>
        </w:numPr>
        <w:rPr>
          <w:rFonts w:eastAsiaTheme="minorEastAsia" w:cstheme="minorHAnsi"/>
          <w:noProof/>
          <w:szCs w:val="24"/>
        </w:rPr>
      </w:pPr>
      <w:r w:rsidRPr="00966AFD">
        <w:rPr>
          <w:rFonts w:cstheme="minorHAnsi"/>
          <w:szCs w:val="24"/>
        </w:rPr>
        <w:t>If y varies directly as x, and y= -2 when x=1, find y if x= 5.</w:t>
      </w:r>
      <w:r w:rsidRPr="00966AFD">
        <w:rPr>
          <w:rFonts w:cstheme="minorHAnsi"/>
          <w:szCs w:val="24"/>
        </w:rPr>
        <w:br/>
        <w:t xml:space="preserve"> Show all work for full credit. (3 Points)</w:t>
      </w:r>
      <w:r w:rsidRPr="00966AFD">
        <w:rPr>
          <w:rFonts w:cstheme="minorHAnsi"/>
          <w:szCs w:val="24"/>
        </w:rPr>
        <w:br/>
      </w:r>
    </w:p>
    <w:p w:rsidR="005410F8" w:rsidRPr="000E2982" w:rsidRDefault="005410F8" w:rsidP="005410F8">
      <w:pPr>
        <w:rPr>
          <w:rFonts w:cstheme="minorHAnsi"/>
          <w:b/>
          <w:noProof/>
          <w:szCs w:val="24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D3AC7" wp14:editId="72E4C5D9">
                <wp:simplePos x="0" y="0"/>
                <wp:positionH relativeFrom="margin">
                  <wp:align>right</wp:align>
                </wp:positionH>
                <wp:positionV relativeFrom="paragraph">
                  <wp:posOffset>194646</wp:posOffset>
                </wp:positionV>
                <wp:extent cx="548760" cy="327804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0F8" w:rsidRDefault="005410F8" w:rsidP="005410F8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3AC7" id="Text Box 9" o:spid="_x0000_s1031" type="#_x0000_t202" style="position:absolute;margin-left:-8pt;margin-top:15.35pt;width:43.2pt;height:25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S8TgIAAKc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" fillcolor="white [3201]" strokeweight=".5pt">
                <v:textbox>
                  <w:txbxContent>
                    <w:p w:rsidR="005410F8" w:rsidRDefault="005410F8" w:rsidP="005410F8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0F8" w:rsidRPr="000E2982" w:rsidRDefault="005410F8" w:rsidP="005410F8">
      <w:pPr>
        <w:rPr>
          <w:rFonts w:cstheme="minorHAnsi"/>
          <w:b/>
          <w:noProof/>
          <w:szCs w:val="24"/>
        </w:rPr>
      </w:pPr>
    </w:p>
    <w:p w:rsidR="005410F8" w:rsidRPr="000E2982" w:rsidRDefault="005410F8" w:rsidP="005410F8">
      <w:pPr>
        <w:rPr>
          <w:rFonts w:cstheme="minorHAnsi"/>
          <w:b/>
          <w:noProof/>
          <w:szCs w:val="24"/>
        </w:rPr>
      </w:pPr>
    </w:p>
    <w:p w:rsidR="005410F8" w:rsidRDefault="005410F8" w:rsidP="005410F8">
      <w:pPr>
        <w:rPr>
          <w:rFonts w:cstheme="minorHAnsi"/>
          <w:b/>
          <w:szCs w:val="24"/>
        </w:rPr>
      </w:pPr>
    </w:p>
    <w:p w:rsidR="005410F8" w:rsidRDefault="005410F8" w:rsidP="005410F8">
      <w:pPr>
        <w:rPr>
          <w:rFonts w:cstheme="minorHAnsi"/>
          <w:b/>
          <w:szCs w:val="24"/>
        </w:rPr>
      </w:pPr>
    </w:p>
    <w:p w:rsidR="005410F8" w:rsidRDefault="005410F8" w:rsidP="005410F8">
      <w:pPr>
        <w:rPr>
          <w:rFonts w:cstheme="minorHAnsi"/>
          <w:b/>
          <w:szCs w:val="24"/>
        </w:rPr>
      </w:pPr>
    </w:p>
    <w:p w:rsidR="005410F8" w:rsidRDefault="005410F8" w:rsidP="005410F8">
      <w:pPr>
        <w:rPr>
          <w:rFonts w:cstheme="minorHAnsi"/>
          <w:b/>
          <w:szCs w:val="24"/>
        </w:rPr>
      </w:pPr>
    </w:p>
    <w:p w:rsidR="005410F8" w:rsidRDefault="005410F8" w:rsidP="005410F8">
      <w:pPr>
        <w:rPr>
          <w:rFonts w:cstheme="minorHAnsi"/>
          <w:b/>
          <w:szCs w:val="24"/>
        </w:rPr>
      </w:pPr>
    </w:p>
    <w:p w:rsidR="005410F8" w:rsidRPr="000E2982" w:rsidRDefault="005410F8" w:rsidP="005410F8">
      <w:pPr>
        <w:rPr>
          <w:rFonts w:cstheme="minorHAnsi"/>
          <w:b/>
          <w:szCs w:val="24"/>
        </w:rPr>
      </w:pPr>
    </w:p>
    <w:p w:rsidR="005410F8" w:rsidRPr="000E2982" w:rsidRDefault="005410F8" w:rsidP="005410F8">
      <w:pPr>
        <w:rPr>
          <w:rFonts w:eastAsiaTheme="minorEastAsia" w:cstheme="minorHAnsi"/>
          <w:b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70E2B" wp14:editId="513756AB">
                <wp:simplePos x="0" y="0"/>
                <wp:positionH relativeFrom="column">
                  <wp:posOffset>4786199</wp:posOffset>
                </wp:positionH>
                <wp:positionV relativeFrom="paragraph">
                  <wp:posOffset>189014</wp:posOffset>
                </wp:positionV>
                <wp:extent cx="1762125" cy="3026979"/>
                <wp:effectExtent l="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26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Please circle one:</w:t>
                            </w:r>
                          </w:p>
                          <w:p w:rsidR="005410F8" w:rsidRDefault="009E0520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       Yes        No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>_________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5410F8" w:rsidRDefault="005410F8" w:rsidP="0054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0E2B" id="Text Box 12" o:spid="_x0000_s1032" type="#_x0000_t202" style="position:absolute;margin-left:376.85pt;margin-top:14.9pt;width:138.75pt;height:2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" fillcolor="window" strokeweight=".5pt">
                <v:textbox>
                  <w:txbxContent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Please circle one:</w:t>
                      </w:r>
                    </w:p>
                    <w:p w:rsidR="005410F8" w:rsidRDefault="009E0520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       Yes        No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________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>_________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5410F8" w:rsidRDefault="005410F8" w:rsidP="005410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982">
        <w:rPr>
          <w:rFonts w:cstheme="minorHAnsi"/>
          <w:b/>
          <w:szCs w:val="24"/>
        </w:rPr>
        <w:t>LT #2: Direct Variation</w:t>
      </w:r>
    </w:p>
    <w:p w:rsidR="005410F8" w:rsidRPr="000E2982" w:rsidRDefault="005410F8" w:rsidP="009E0520">
      <w:pPr>
        <w:pStyle w:val="ListParagraph"/>
        <w:numPr>
          <w:ilvl w:val="0"/>
          <w:numId w:val="11"/>
        </w:numPr>
        <w:rPr>
          <w:rFonts w:eastAsiaTheme="minorEastAsia" w:cstheme="minorHAnsi"/>
          <w:noProof/>
          <w:szCs w:val="24"/>
        </w:rPr>
      </w:pPr>
      <w:r w:rsidRPr="000E2982">
        <w:rPr>
          <w:rFonts w:eastAsiaTheme="minorEastAsia" w:cstheme="minorHAnsi"/>
          <w:noProof/>
          <w:szCs w:val="24"/>
        </w:rPr>
        <w:t>Is the equation xy=2 is an example of direct variation</w:t>
      </w:r>
      <w:r w:rsidR="009E0520">
        <w:rPr>
          <w:rFonts w:eastAsiaTheme="minorEastAsia" w:cstheme="minorHAnsi"/>
          <w:noProof/>
          <w:szCs w:val="24"/>
        </w:rPr>
        <w:t>? (1 point)</w:t>
      </w:r>
      <w:bookmarkStart w:id="0" w:name="_GoBack"/>
      <w:bookmarkEnd w:id="0"/>
    </w:p>
    <w:p w:rsidR="005410F8" w:rsidRPr="000E2982" w:rsidRDefault="005410F8" w:rsidP="005410F8">
      <w:pPr>
        <w:rPr>
          <w:rFonts w:eastAsiaTheme="minorEastAsia" w:cstheme="minorHAnsi"/>
          <w:noProof/>
          <w:szCs w:val="24"/>
        </w:rPr>
      </w:pPr>
    </w:p>
    <w:p w:rsidR="005410F8" w:rsidRDefault="005410F8" w:rsidP="00966AFD">
      <w:pPr>
        <w:pStyle w:val="ListParagraph"/>
        <w:numPr>
          <w:ilvl w:val="0"/>
          <w:numId w:val="11"/>
        </w:numPr>
        <w:rPr>
          <w:rFonts w:cstheme="minorHAnsi"/>
          <w:szCs w:val="24"/>
          <w:u w:val="single"/>
        </w:rPr>
      </w:pPr>
      <w:r w:rsidRPr="000E2982">
        <w:rPr>
          <w:rFonts w:cstheme="minorHAnsi"/>
          <w:szCs w:val="24"/>
        </w:rPr>
        <w:t>If y varies directly as x, and y= -2 when x=1, find y if x= 5.</w:t>
      </w:r>
      <w:r w:rsidRPr="000E2982">
        <w:rPr>
          <w:rFonts w:cstheme="minorHAnsi"/>
          <w:szCs w:val="24"/>
        </w:rPr>
        <w:br/>
        <w:t xml:space="preserve"> Show all work for full credit. (3</w:t>
      </w:r>
      <w:r>
        <w:rPr>
          <w:rFonts w:cstheme="minorHAnsi"/>
          <w:szCs w:val="24"/>
        </w:rPr>
        <w:t xml:space="preserve"> P</w:t>
      </w:r>
      <w:r w:rsidRPr="000E2982">
        <w:rPr>
          <w:rFonts w:cstheme="minorHAnsi"/>
          <w:szCs w:val="24"/>
        </w:rPr>
        <w:t>oints)</w:t>
      </w:r>
      <w:r w:rsidRPr="000E2982">
        <w:rPr>
          <w:rFonts w:cstheme="minorHAnsi"/>
          <w:szCs w:val="24"/>
        </w:rPr>
        <w:br/>
      </w:r>
    </w:p>
    <w:p w:rsidR="00BA7C2E" w:rsidRPr="005410F8" w:rsidRDefault="005410F8" w:rsidP="005410F8">
      <w:pPr>
        <w:rPr>
          <w:rFonts w:cstheme="minorHAnsi"/>
          <w:szCs w:val="24"/>
          <w:u w:val="single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234B8" wp14:editId="080D56AE">
                <wp:simplePos x="0" y="0"/>
                <wp:positionH relativeFrom="margin">
                  <wp:posOffset>5382883</wp:posOffset>
                </wp:positionH>
                <wp:positionV relativeFrom="paragraph">
                  <wp:posOffset>228277</wp:posOffset>
                </wp:positionV>
                <wp:extent cx="505628" cy="327803"/>
                <wp:effectExtent l="0" t="0" r="279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28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0F8" w:rsidRDefault="005410F8" w:rsidP="005410F8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34B8" id="Text Box 15" o:spid="_x0000_s1033" type="#_x0000_t202" style="position:absolute;margin-left:423.85pt;margin-top:17.95pt;width:39.8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" fillcolor="white [3201]" strokeweight=".5pt">
                <v:textbox>
                  <w:txbxContent>
                    <w:p w:rsidR="005410F8" w:rsidRDefault="005410F8" w:rsidP="005410F8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7C2E" w:rsidRPr="005410F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B" w:rsidRDefault="00F90A1B" w:rsidP="00215F5B">
      <w:pPr>
        <w:spacing w:after="0" w:line="240" w:lineRule="auto"/>
      </w:pPr>
      <w:r>
        <w:separator/>
      </w:r>
    </w:p>
  </w:endnote>
  <w:endnote w:type="continuationSeparator" w:id="0">
    <w:p w:rsidR="00F90A1B" w:rsidRDefault="00F90A1B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B" w:rsidRDefault="00F90A1B" w:rsidP="00215F5B">
      <w:pPr>
        <w:spacing w:after="0" w:line="240" w:lineRule="auto"/>
      </w:pPr>
      <w:r>
        <w:separator/>
      </w:r>
    </w:p>
  </w:footnote>
  <w:footnote w:type="continuationSeparator" w:id="0">
    <w:p w:rsidR="00F90A1B" w:rsidRDefault="00F90A1B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E" w:rsidRPr="00215F5B" w:rsidRDefault="00BA7C2E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A7C2E" w:rsidRPr="00215F5B" w:rsidRDefault="00BA7C2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Ch. 2 </w:t>
    </w:r>
    <w:r w:rsidRPr="00215F5B">
      <w:rPr>
        <w:rFonts w:ascii="Times New Roman" w:hAnsi="Times New Roman" w:cs="Times New Roman"/>
      </w:rPr>
      <w:t>Learning Target Quiz #</w:t>
    </w:r>
    <w:r w:rsidR="005410F8">
      <w:rPr>
        <w:rFonts w:ascii="Times New Roman" w:hAnsi="Times New Roman" w:cs="Times New Roman"/>
      </w:rPr>
      <w:t>1 &amp; #2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BA7C2E" w:rsidRPr="00215F5B" w:rsidRDefault="00BA7C2E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D" w:rsidRPr="00966AFD" w:rsidRDefault="00966AFD" w:rsidP="00966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21E"/>
    <w:multiLevelType w:val="hybridMultilevel"/>
    <w:tmpl w:val="A210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F1B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694"/>
    <w:multiLevelType w:val="hybridMultilevel"/>
    <w:tmpl w:val="E61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640"/>
    <w:multiLevelType w:val="hybridMultilevel"/>
    <w:tmpl w:val="A56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018E"/>
    <w:multiLevelType w:val="hybridMultilevel"/>
    <w:tmpl w:val="48F2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6CB7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7AB0"/>
    <w:multiLevelType w:val="hybridMultilevel"/>
    <w:tmpl w:val="6DDAE7E6"/>
    <w:lvl w:ilvl="0" w:tplc="55FE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1684"/>
    <w:multiLevelType w:val="hybridMultilevel"/>
    <w:tmpl w:val="0AE2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0AE5"/>
    <w:multiLevelType w:val="hybridMultilevel"/>
    <w:tmpl w:val="3D78A472"/>
    <w:lvl w:ilvl="0" w:tplc="74987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21D36"/>
    <w:multiLevelType w:val="hybridMultilevel"/>
    <w:tmpl w:val="D5385432"/>
    <w:lvl w:ilvl="0" w:tplc="79BA3A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517A4"/>
    <w:multiLevelType w:val="hybridMultilevel"/>
    <w:tmpl w:val="3B1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E2982"/>
    <w:rsid w:val="00210897"/>
    <w:rsid w:val="00215F5B"/>
    <w:rsid w:val="002814FE"/>
    <w:rsid w:val="002C45C2"/>
    <w:rsid w:val="003704E1"/>
    <w:rsid w:val="004A453D"/>
    <w:rsid w:val="005410F8"/>
    <w:rsid w:val="0056554C"/>
    <w:rsid w:val="0080051E"/>
    <w:rsid w:val="00831A71"/>
    <w:rsid w:val="008B0E2D"/>
    <w:rsid w:val="00933067"/>
    <w:rsid w:val="00953B87"/>
    <w:rsid w:val="00966AFD"/>
    <w:rsid w:val="009E0520"/>
    <w:rsid w:val="00BA7C2E"/>
    <w:rsid w:val="00BD1CC4"/>
    <w:rsid w:val="00CC0F5E"/>
    <w:rsid w:val="00CC101A"/>
    <w:rsid w:val="00DE2DF3"/>
    <w:rsid w:val="00E07636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55CB6E"/>
  <w15:docId w15:val="{FD63A6B6-932D-43E8-82DE-F9A396F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8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B9901BB3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2018-08-24T18:43:00Z</cp:lastPrinted>
  <dcterms:created xsi:type="dcterms:W3CDTF">2018-08-27T20:17:00Z</dcterms:created>
  <dcterms:modified xsi:type="dcterms:W3CDTF">2018-08-27T20:17:00Z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