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2B1B" w:rsidRPr="008E2B1B" w:rsidRDefault="008E2B1B" w:rsidP="008E2B1B">
      <w:pPr>
        <w:ind w:hanging="360"/>
        <w:rPr>
          <w:rFonts w:ascii="Times New Roman" w:hAnsi="Times New Roman" w:cs="Times New Roman"/>
          <w:b/>
        </w:rPr>
      </w:pPr>
      <w:r w:rsidRPr="003A547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27875" wp14:editId="61C3FBB1">
                <wp:simplePos x="0" y="0"/>
                <wp:positionH relativeFrom="column">
                  <wp:posOffset>4486275</wp:posOffset>
                </wp:positionH>
                <wp:positionV relativeFrom="paragraph">
                  <wp:posOffset>243205</wp:posOffset>
                </wp:positionV>
                <wp:extent cx="1830705" cy="30099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B1B" w:rsidRDefault="008E2B1B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1.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  <w:r w:rsidRPr="00180FF5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Pr="00180FF5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Consistent   or   Inconsistent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br/>
                              <w:t xml:space="preserve">    Dependent   or   Independent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</w:p>
                          <w:p w:rsidR="008E2B1B" w:rsidRDefault="008E2B1B" w:rsidP="008E2B1B"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2. ___________________</w:t>
                            </w:r>
                          </w:p>
                          <w:p w:rsidR="008E2B1B" w:rsidRDefault="008E2B1B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180FF5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Pr="00180FF5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Consistent   or   Inconsistent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br/>
                              <w:t xml:space="preserve">    Dependent   or   Independent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</w:p>
                          <w:p w:rsidR="008E2B1B" w:rsidRPr="00180FF5" w:rsidRDefault="008E2B1B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27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19.15pt;width:144.1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">
                <v:textbox>
                  <w:txbxContent>
                    <w:p w:rsidR="008E2B1B" w:rsidRDefault="008E2B1B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1.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</w:rPr>
                        <w:t>___________________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  <w:r w:rsidRPr="00180FF5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 xml:space="preserve">   </w:t>
                      </w:r>
                      <w:r w:rsidRPr="00180FF5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Consistent   or   Inconsistent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br/>
                        <w:t xml:space="preserve">    Dependent   or   Independent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</w:p>
                    <w:p w:rsidR="008E2B1B" w:rsidRDefault="008E2B1B" w:rsidP="008E2B1B">
                      <w:r>
                        <w:rPr>
                          <w:rFonts w:ascii="Times New Roman" w:eastAsiaTheme="minorEastAsia" w:hAnsi="Times New Roman" w:cs="Times New Roman"/>
                        </w:rPr>
                        <w:t>2. ___________________</w:t>
                      </w:r>
                    </w:p>
                    <w:p w:rsidR="008E2B1B" w:rsidRDefault="008E2B1B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180FF5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 xml:space="preserve">   </w:t>
                      </w:r>
                      <w:r w:rsidRPr="00180FF5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Consistent   or   Inconsistent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br/>
                        <w:t xml:space="preserve">    Dependent   or   Independent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</w:p>
                    <w:p w:rsidR="008E2B1B" w:rsidRPr="00180FF5" w:rsidRDefault="008E2B1B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LT #1</w:t>
      </w:r>
      <w:r w:rsidR="00FA02D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Solving Systems Graphically</w:t>
      </w:r>
      <w:r w:rsidRPr="003A5474">
        <w:rPr>
          <w:rFonts w:ascii="Times New Roman" w:hAnsi="Times New Roman" w:cs="Times New Roman"/>
        </w:rPr>
        <w:t xml:space="preserve"> </w:t>
      </w:r>
      <w:r w:rsidRPr="003A5474">
        <w:rPr>
          <w:rFonts w:ascii="Times New Roman" w:hAnsi="Times New Roman" w:cs="Times New Roman"/>
        </w:rPr>
        <w:br/>
        <w:t xml:space="preserve">     </w:t>
      </w:r>
      <w:r w:rsidRPr="003A5474">
        <w:rPr>
          <w:rFonts w:ascii="Times New Roman" w:hAnsi="Times New Roman" w:cs="Times New Roman"/>
        </w:rPr>
        <w:br/>
        <w:t xml:space="preserve">Use the graph to solve each linear system, then circle the correct classifications </w:t>
      </w:r>
      <w:r w:rsidRPr="003A5474">
        <w:rPr>
          <w:rFonts w:ascii="Times New Roman" w:hAnsi="Times New Roman" w:cs="Times New Roman"/>
        </w:rPr>
        <w:br/>
        <w:t xml:space="preserve">of the solution (inconsistent, consistent dependent, or consistent independent). </w:t>
      </w:r>
      <w:r w:rsidRPr="003A5474">
        <w:rPr>
          <w:rFonts w:ascii="Times New Roman" w:hAnsi="Times New Roman" w:cs="Times New Roman"/>
        </w:rPr>
        <w:br/>
        <w:t>(4 pts each) Write answer in order pairs.</w:t>
      </w:r>
    </w:p>
    <w:p w:rsidR="008E2B1B" w:rsidRPr="008E2B1B" w:rsidRDefault="008E2B1B" w:rsidP="008E2B1B">
      <w:pPr>
        <w:pStyle w:val="ListParagraph"/>
        <w:numPr>
          <w:ilvl w:val="0"/>
          <w:numId w:val="4"/>
        </w:numPr>
        <w:rPr>
          <w:rFonts w:eastAsiaTheme="minorEastAsia"/>
          <w:noProof/>
        </w:rPr>
      </w:pPr>
      <w:r w:rsidRPr="003A5474">
        <w:rPr>
          <w:rFonts w:ascii="Bookman Old Style" w:hAnsi="Bookman Old Style"/>
        </w:rPr>
        <w:tab/>
      </w:r>
      <m:oMath>
        <m:r>
          <w:rPr>
            <w:rFonts w:ascii="Cambria Math" w:hAnsi="Cambria Math"/>
          </w:rPr>
          <m:t>x=4</m:t>
        </m:r>
      </m:oMath>
      <w:r w:rsidRPr="003A5474">
        <w:rPr>
          <w:rFonts w:ascii="Bookman Old Style" w:hAnsi="Bookman Old Style"/>
        </w:rPr>
        <w:tab/>
      </w:r>
      <w:r w:rsidRPr="003A547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A5474">
        <w:t>2.</w:t>
      </w:r>
      <w:r w:rsidRPr="003A5474">
        <w:rPr>
          <w:rFonts w:ascii="Bookman Old Style" w:hAnsi="Bookman Old Style"/>
        </w:rPr>
        <w:t xml:space="preserve">    </w:t>
      </w:r>
      <m:oMath>
        <m:r>
          <w:rPr>
            <w:rFonts w:ascii="Cambria Math" w:hAnsi="Cambria Math"/>
          </w:rPr>
          <m:t>y=2x+1</m:t>
        </m:r>
      </m:oMath>
    </w:p>
    <w:p w:rsidR="008E2B1B" w:rsidRPr="008E2B1B" w:rsidRDefault="008E2B1B" w:rsidP="008E2B1B">
      <w:pPr>
        <w:pStyle w:val="ListParagraph"/>
        <w:ind w:left="360" w:firstLine="360"/>
        <w:rPr>
          <w:rFonts w:eastAsiaTheme="minorEastAsia"/>
          <w:noProof/>
        </w:rPr>
      </w:pPr>
      <m:oMath>
        <m:r>
          <w:rPr>
            <w:rFonts w:ascii="Cambria Math" w:eastAsiaTheme="minorEastAsia" w:hAnsi="Cambria Math"/>
            <w:noProof/>
          </w:rPr>
          <m:t>2x+4y=8</m:t>
        </m:r>
      </m:oMath>
      <w:r w:rsidRPr="008E2B1B">
        <w:rPr>
          <w:rFonts w:eastAsiaTheme="minorEastAsia"/>
          <w:noProof/>
        </w:rPr>
        <w:tab/>
      </w:r>
      <w:r w:rsidRPr="008E2B1B">
        <w:rPr>
          <w:rFonts w:eastAsiaTheme="minorEastAsia"/>
          <w:noProof/>
        </w:rPr>
        <w:tab/>
      </w:r>
      <w:r w:rsidRPr="008E2B1B">
        <w:rPr>
          <w:rFonts w:eastAsiaTheme="minorEastAsia"/>
          <w:noProof/>
        </w:rPr>
        <w:tab/>
      </w:r>
      <w:r>
        <w:rPr>
          <w:rFonts w:eastAsiaTheme="minorEastAsia"/>
          <w:noProof/>
        </w:rPr>
        <w:t xml:space="preserve">        </w:t>
      </w:r>
      <m:oMath>
        <m:r>
          <w:rPr>
            <w:rFonts w:ascii="Cambria Math" w:eastAsiaTheme="minorEastAsia" w:hAnsi="Cambria Math"/>
            <w:noProof/>
          </w:rPr>
          <m:t>4y=8x+16</m:t>
        </m:r>
      </m:oMath>
    </w:p>
    <w:p w:rsidR="008E2B1B" w:rsidRPr="003A5474" w:rsidRDefault="008E2B1B" w:rsidP="008E2B1B">
      <w:pPr>
        <w:pStyle w:val="ListParagraph"/>
        <w:rPr>
          <w:rFonts w:ascii="Bookman Old Style" w:hAnsi="Bookman Old Style"/>
        </w:rPr>
      </w:pPr>
      <w:r w:rsidRPr="003A547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FE995" wp14:editId="5F80D344">
                <wp:simplePos x="0" y="0"/>
                <wp:positionH relativeFrom="column">
                  <wp:posOffset>5666740</wp:posOffset>
                </wp:positionH>
                <wp:positionV relativeFrom="paragraph">
                  <wp:posOffset>1401445</wp:posOffset>
                </wp:positionV>
                <wp:extent cx="581025" cy="3143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B1B" w:rsidRPr="008F3014" w:rsidRDefault="008E2B1B" w:rsidP="008E2B1B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FE995" id="Text Box 28" o:spid="_x0000_s1027" type="#_x0000_t202" style="position:absolute;left:0;text-align:left;margin-left:446.2pt;margin-top:110.35pt;width:45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" fillcolor="window" strokeweight=".5pt">
                <v:textbox>
                  <w:txbxContent>
                    <w:p w:rsidR="008E2B1B" w:rsidRPr="008F3014" w:rsidRDefault="008E2B1B" w:rsidP="008E2B1B">
                      <w:pPr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24"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  <w:r w:rsidRPr="003A5474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6C35C53F" wp14:editId="65DCF127">
            <wp:extent cx="131445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474">
        <w:rPr>
          <w:rFonts w:ascii="Times New Roman" w:eastAsiaTheme="minorEastAsia" w:hAnsi="Times New Roman" w:cs="Times New Roman"/>
          <w:noProof/>
        </w:rPr>
        <w:t xml:space="preserve">                           </w:t>
      </w:r>
      <w:r w:rsidRPr="003A5474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681C5B54" wp14:editId="22E89084">
            <wp:extent cx="1314450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474">
        <w:rPr>
          <w:rFonts w:ascii="Bookman Old Style" w:hAnsi="Bookman Old Style"/>
        </w:rPr>
        <w:br/>
      </w:r>
      <w:r w:rsidRPr="003A5474">
        <w:rPr>
          <w:rFonts w:ascii="Bookman Old Style" w:hAnsi="Bookman Old Style"/>
        </w:rPr>
        <w:br/>
      </w:r>
    </w:p>
    <w:p w:rsidR="002D2D78" w:rsidRDefault="002D2D78" w:rsidP="00FA02D3">
      <w:pPr>
        <w:rPr>
          <w:rFonts w:ascii="Times New Roman" w:eastAsiaTheme="minorEastAsia" w:hAnsi="Times New Roman" w:cs="Times New Roman"/>
          <w:szCs w:val="24"/>
        </w:rPr>
      </w:pPr>
    </w:p>
    <w:p w:rsidR="008E2B1B" w:rsidRPr="008E2B1B" w:rsidRDefault="008E2B1B" w:rsidP="008E2B1B">
      <w:pPr>
        <w:ind w:hanging="360"/>
        <w:rPr>
          <w:rFonts w:ascii="Times New Roman" w:hAnsi="Times New Roman" w:cs="Times New Roman"/>
        </w:rPr>
      </w:pPr>
      <w:r w:rsidRPr="003A547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AC9CC" wp14:editId="219C4CD6">
                <wp:simplePos x="0" y="0"/>
                <wp:positionH relativeFrom="column">
                  <wp:posOffset>4505325</wp:posOffset>
                </wp:positionH>
                <wp:positionV relativeFrom="paragraph">
                  <wp:posOffset>833754</wp:posOffset>
                </wp:positionV>
                <wp:extent cx="1815465" cy="340042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B1B" w:rsidRDefault="008E2B1B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  <w:t>3. ___________________</w:t>
                            </w:r>
                          </w:p>
                          <w:p w:rsidR="008E2B1B" w:rsidRDefault="008E2B1B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</w:p>
                          <w:p w:rsidR="008E2B1B" w:rsidRDefault="008E2B1B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4. ___________________</w:t>
                            </w:r>
                          </w:p>
                          <w:p w:rsidR="008E2B1B" w:rsidRDefault="008E2B1B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8E2B1B" w:rsidRDefault="008E2B1B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8E2B1B" w:rsidRDefault="008E2B1B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5. ____________________</w:t>
                            </w:r>
                          </w:p>
                          <w:p w:rsidR="008E2B1B" w:rsidRDefault="008E2B1B" w:rsidP="008E2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C9CC" id="_x0000_s1028" type="#_x0000_t202" style="position:absolute;margin-left:354.75pt;margin-top:65.65pt;width:142.95pt;height:2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">
                <v:textbox>
                  <w:txbxContent>
                    <w:p w:rsidR="008E2B1B" w:rsidRDefault="008E2B1B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br/>
                        <w:t>3. ___________________</w:t>
                      </w:r>
                    </w:p>
                    <w:p w:rsidR="008E2B1B" w:rsidRDefault="008E2B1B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</w:p>
                    <w:p w:rsidR="008E2B1B" w:rsidRDefault="008E2B1B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>4. ___________________</w:t>
                      </w:r>
                    </w:p>
                    <w:p w:rsidR="008E2B1B" w:rsidRDefault="008E2B1B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8E2B1B" w:rsidRDefault="008E2B1B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8E2B1B" w:rsidRDefault="008E2B1B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>5. ____________________</w:t>
                      </w:r>
                    </w:p>
                    <w:p w:rsidR="008E2B1B" w:rsidRDefault="008E2B1B" w:rsidP="008E2B1B"/>
                  </w:txbxContent>
                </v:textbox>
              </v:shape>
            </w:pict>
          </mc:Fallback>
        </mc:AlternateContent>
      </w:r>
      <w:r w:rsidRPr="003A5474">
        <w:rPr>
          <w:rFonts w:ascii="Times New Roman" w:hAnsi="Times New Roman" w:cs="Times New Roman"/>
          <w:b/>
        </w:rPr>
        <w:t>LT #2: Solving Systems Algebraically</w:t>
      </w:r>
      <w:r w:rsidRPr="003A5474">
        <w:rPr>
          <w:rFonts w:ascii="Times New Roman" w:hAnsi="Times New Roman" w:cs="Times New Roman"/>
        </w:rPr>
        <w:br/>
      </w:r>
      <w:r w:rsidRPr="003A5474">
        <w:rPr>
          <w:rFonts w:ascii="Times New Roman" w:eastAsiaTheme="minorEastAsia" w:hAnsi="Times New Roman" w:cs="Times New Roman"/>
          <w:noProof/>
        </w:rPr>
        <w:br/>
      </w:r>
      <w:r w:rsidRPr="003A5474">
        <w:rPr>
          <w:rFonts w:ascii="Times New Roman" w:hAnsi="Times New Roman" w:cs="Times New Roman"/>
        </w:rPr>
        <w:lastRenderedPageBreak/>
        <w:t xml:space="preserve">Solve the system using any algebraic method. </w:t>
      </w:r>
      <w:r>
        <w:rPr>
          <w:rFonts w:ascii="Times New Roman" w:hAnsi="Times New Roman" w:cs="Times New Roman"/>
        </w:rPr>
        <w:br/>
      </w:r>
      <w:r w:rsidRPr="003A5474">
        <w:rPr>
          <w:rFonts w:ascii="Times New Roman" w:hAnsi="Times New Roman" w:cs="Times New Roman"/>
        </w:rPr>
        <w:t>(4 pts each)</w:t>
      </w:r>
      <w:r w:rsidRPr="003A5474">
        <w:rPr>
          <w:rFonts w:ascii="Bookman Old Style" w:hAnsi="Bookman Old Style"/>
        </w:rPr>
        <w:t xml:space="preserve">  </w:t>
      </w:r>
    </w:p>
    <w:p w:rsidR="008E2B1B" w:rsidRPr="008E2B1B" w:rsidRDefault="008E2B1B" w:rsidP="008E2B1B">
      <w:pPr>
        <w:pStyle w:val="ListParagraph"/>
        <w:ind w:left="0"/>
        <w:rPr>
          <w:rFonts w:ascii="Bookman Old Style" w:eastAsiaTheme="minorEastAsia" w:hAnsi="Bookman Old Style"/>
        </w:rPr>
      </w:pPr>
      <w:r w:rsidRPr="003A5474">
        <w:rPr>
          <w:rFonts w:ascii="Times New Roman" w:eastAsiaTheme="minorEastAsia" w:hAnsi="Times New Roman" w:cs="Times New Roman"/>
          <w:noProof/>
        </w:rPr>
        <w:t xml:space="preserve">3.  </w:t>
      </w:r>
      <m:oMath>
        <m:r>
          <w:rPr>
            <w:rFonts w:ascii="Cambria Math" w:eastAsiaTheme="minorEastAsia" w:hAnsi="Cambria Math" w:cs="Times New Roman"/>
            <w:noProof/>
          </w:rPr>
          <m:t xml:space="preserve"> y=3x</m:t>
        </m:r>
      </m:oMath>
      <w:r w:rsidRPr="003A5474">
        <w:rPr>
          <w:rFonts w:ascii="Times New Roman" w:eastAsiaTheme="minorEastAsia" w:hAnsi="Times New Roman" w:cs="Times New Roman"/>
          <w:noProof/>
        </w:rPr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4.  </w:t>
      </w:r>
      <m:oMath>
        <m:r>
          <w:rPr>
            <w:rFonts w:ascii="Cambria Math" w:hAnsi="Cambria Math"/>
          </w:rPr>
          <m:t>5x+9y=-6</m:t>
        </m:r>
      </m:oMath>
    </w:p>
    <w:p w:rsidR="008E2B1B" w:rsidRPr="008E2B1B" w:rsidRDefault="008E2B1B" w:rsidP="008E2B1B">
      <w:pPr>
        <w:pStyle w:val="ListParagraph"/>
        <w:ind w:left="0"/>
        <w:rPr>
          <w:rFonts w:ascii="Bookman Old Style" w:eastAsiaTheme="minorEastAsia" w:hAnsi="Bookman Old Style"/>
        </w:rPr>
      </w:pPr>
      <w:r>
        <w:rPr>
          <w:rFonts w:ascii="Bookman Old Style" w:eastAsiaTheme="minorEastAsia" w:hAnsi="Bookman Old Style"/>
        </w:rPr>
        <w:t xml:space="preserve">     </w:t>
      </w:r>
      <m:oMath>
        <m:r>
          <w:rPr>
            <w:rFonts w:ascii="Cambria Math" w:eastAsiaTheme="minorEastAsia" w:hAnsi="Cambria Math"/>
          </w:rPr>
          <m:t>y=-x+4</m:t>
        </m:r>
      </m:oMath>
      <w:r>
        <w:rPr>
          <w:rFonts w:ascii="Bookman Old Style" w:eastAsiaTheme="minorEastAsia" w:hAnsi="Bookman Old Style"/>
        </w:rPr>
        <w:tab/>
      </w:r>
      <w:r>
        <w:rPr>
          <w:rFonts w:ascii="Bookman Old Style" w:eastAsiaTheme="minorEastAsia" w:hAnsi="Bookman Old Style"/>
        </w:rPr>
        <w:tab/>
      </w:r>
      <w:r>
        <w:rPr>
          <w:rFonts w:ascii="Bookman Old Style" w:eastAsiaTheme="minorEastAsia" w:hAnsi="Bookman Old Style"/>
        </w:rPr>
        <w:tab/>
      </w:r>
      <w:r>
        <w:rPr>
          <w:rFonts w:ascii="Bookman Old Style" w:eastAsiaTheme="minorEastAsia" w:hAnsi="Bookman Old Style"/>
        </w:rPr>
        <w:tab/>
        <w:t xml:space="preserve">     </w:t>
      </w:r>
      <m:oMath>
        <m:r>
          <w:rPr>
            <w:rFonts w:ascii="Cambria Math" w:eastAsiaTheme="minorEastAsia" w:hAnsi="Cambria Math"/>
          </w:rPr>
          <m:t>3x+4y=2</m:t>
        </m:r>
      </m:oMath>
    </w:p>
    <w:p w:rsidR="008E2B1B" w:rsidRPr="003A5474" w:rsidRDefault="008E2B1B" w:rsidP="008E2B1B">
      <w:pPr>
        <w:pStyle w:val="ListParagraph"/>
        <w:ind w:left="0"/>
        <w:rPr>
          <w:rFonts w:ascii="Times New Roman" w:eastAsiaTheme="minorEastAsia" w:hAnsi="Times New Roman" w:cs="Times New Roman"/>
          <w:noProof/>
        </w:rPr>
      </w:pPr>
    </w:p>
    <w:p w:rsidR="008E2B1B" w:rsidRPr="003A5474" w:rsidRDefault="008E2B1B" w:rsidP="008E2B1B">
      <w:pPr>
        <w:pStyle w:val="ListParagraph"/>
        <w:ind w:left="0"/>
        <w:rPr>
          <w:rFonts w:ascii="Times New Roman" w:eastAsiaTheme="minorEastAsia" w:hAnsi="Times New Roman" w:cs="Times New Roman"/>
          <w:noProof/>
        </w:rPr>
      </w:pPr>
    </w:p>
    <w:p w:rsidR="008E2B1B" w:rsidRPr="003A5474" w:rsidRDefault="008E2B1B" w:rsidP="008E2B1B">
      <w:pPr>
        <w:pStyle w:val="ListParagraph"/>
        <w:ind w:left="0"/>
        <w:rPr>
          <w:rFonts w:ascii="Times New Roman" w:eastAsiaTheme="minorEastAsia" w:hAnsi="Times New Roman" w:cs="Times New Roman"/>
          <w:noProof/>
        </w:rPr>
      </w:pPr>
      <w:r w:rsidRPr="003A5474">
        <w:rPr>
          <w:rFonts w:ascii="Times New Roman" w:eastAsiaTheme="minorEastAsia" w:hAnsi="Times New Roman" w:cs="Times New Roman"/>
          <w:noProof/>
        </w:rPr>
        <w:br/>
      </w:r>
    </w:p>
    <w:p w:rsidR="008E2B1B" w:rsidRPr="008E2B1B" w:rsidRDefault="008E2B1B" w:rsidP="008E2B1B">
      <w:pPr>
        <w:pStyle w:val="ListParagraph"/>
        <w:ind w:left="0"/>
        <w:rPr>
          <w:rFonts w:ascii="Times New Roman" w:eastAsiaTheme="minorEastAsia" w:hAnsi="Times New Roman" w:cs="Times New Roman"/>
        </w:rPr>
      </w:pPr>
      <w:r w:rsidRPr="003A5474">
        <w:rPr>
          <w:rFonts w:eastAsiaTheme="minorEastAsia"/>
          <w:noProof/>
        </w:rPr>
        <w:br/>
      </w:r>
      <w:r w:rsidRPr="003A5474">
        <w:rPr>
          <w:rFonts w:eastAsiaTheme="minorEastAsia"/>
          <w:noProof/>
        </w:rPr>
        <w:br/>
      </w:r>
      <w:r w:rsidRPr="003A5474">
        <w:rPr>
          <w:rFonts w:eastAsiaTheme="minorEastAsia"/>
          <w:noProof/>
        </w:rPr>
        <w:br/>
      </w:r>
      <w:r>
        <w:rPr>
          <w:rFonts w:ascii="Times New Roman" w:hAnsi="Times New Roman" w:cs="Times New Roman"/>
        </w:rPr>
        <w:t xml:space="preserve">5.  </w:t>
      </w:r>
      <m:oMath>
        <m:r>
          <w:rPr>
            <w:rFonts w:ascii="Cambria Math" w:hAnsi="Cambria Math" w:cs="Times New Roman"/>
          </w:rPr>
          <m:t xml:space="preserve"> x+y=1</m:t>
        </m:r>
      </m:oMath>
    </w:p>
    <w:p w:rsidR="008E2B1B" w:rsidRPr="008E2B1B" w:rsidRDefault="008E2B1B" w:rsidP="008E2B1B">
      <w:pPr>
        <w:pStyle w:val="ListParagraph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</w:t>
      </w:r>
      <m:oMath>
        <m:r>
          <w:rPr>
            <w:rFonts w:ascii="Cambria Math" w:eastAsiaTheme="minorEastAsia" w:hAnsi="Cambria Math" w:cs="Times New Roman"/>
          </w:rPr>
          <m:t xml:space="preserve"> y=-x+3</m:t>
        </m:r>
      </m:oMath>
    </w:p>
    <w:p w:rsidR="008E2B1B" w:rsidRPr="003A5474" w:rsidRDefault="008E2B1B" w:rsidP="008E2B1B">
      <w:pPr>
        <w:pStyle w:val="ListParagraph"/>
        <w:ind w:left="0"/>
        <w:rPr>
          <w:rFonts w:ascii="Times New Roman" w:hAnsi="Times New Roman" w:cs="Times New Roman"/>
        </w:rPr>
      </w:pPr>
    </w:p>
    <w:p w:rsidR="008E2B1B" w:rsidRDefault="008E2B1B" w:rsidP="008E2B1B">
      <w:pPr>
        <w:pStyle w:val="ListParagraph"/>
        <w:ind w:left="0"/>
        <w:rPr>
          <w:rFonts w:ascii="Times New Roman" w:eastAsia="Times New Roman" w:hAnsi="Times New Roman" w:cs="Times New Roman"/>
          <w:szCs w:val="24"/>
        </w:rPr>
      </w:pPr>
    </w:p>
    <w:p w:rsidR="002D2D78" w:rsidRDefault="008E2B1B" w:rsidP="00FA02D3">
      <w:pPr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28F3D" wp14:editId="481DD5F3">
                <wp:simplePos x="0" y="0"/>
                <wp:positionH relativeFrom="column">
                  <wp:posOffset>5553075</wp:posOffset>
                </wp:positionH>
                <wp:positionV relativeFrom="paragraph">
                  <wp:posOffset>295275</wp:posOffset>
                </wp:positionV>
                <wp:extent cx="695325" cy="371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B1B" w:rsidRDefault="008E2B1B">
                            <w:r>
                              <w:t xml:space="preserve">        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8F3D" id="Text Box 7" o:spid="_x0000_s1029" type="#_x0000_t202" style="position:absolute;margin-left:437.25pt;margin-top:23.25pt;width:54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" fillcolor="white [3201]" strokeweight=".5pt">
                <v:textbox>
                  <w:txbxContent>
                    <w:p w:rsidR="008E2B1B" w:rsidRDefault="008E2B1B">
                      <w:r>
                        <w:t xml:space="preserve">        /12</w:t>
                      </w:r>
                    </w:p>
                  </w:txbxContent>
                </v:textbox>
              </v:shape>
            </w:pict>
          </mc:Fallback>
        </mc:AlternateContent>
      </w:r>
    </w:p>
    <w:p w:rsidR="002D2D78" w:rsidRPr="00FA02D3" w:rsidRDefault="002D2D78" w:rsidP="002D2D78"/>
    <w:sectPr w:rsidR="002D2D78" w:rsidRPr="00FA02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5B" w:rsidRDefault="00215F5B" w:rsidP="00215F5B">
      <w:pPr>
        <w:spacing w:after="0" w:line="240" w:lineRule="auto"/>
      </w:pPr>
      <w:r>
        <w:separator/>
      </w:r>
    </w:p>
  </w:endnote>
  <w:endnote w:type="continuationSeparator" w:id="0">
    <w:p w:rsidR="00215F5B" w:rsidRDefault="00215F5B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5B" w:rsidRDefault="00215F5B" w:rsidP="00215F5B">
      <w:pPr>
        <w:spacing w:after="0" w:line="240" w:lineRule="auto"/>
      </w:pPr>
      <w:r>
        <w:separator/>
      </w:r>
    </w:p>
  </w:footnote>
  <w:footnote w:type="continuationSeparator" w:id="0">
    <w:p w:rsidR="00215F5B" w:rsidRDefault="00215F5B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="008E2B1B">
      <w:rPr>
        <w:rFonts w:ascii="Times New Roman" w:hAnsi="Times New Roman" w:cs="Times New Roman"/>
      </w:rPr>
      <w:t>- Chapter 3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 w:rsidR="008E2B1B">
      <w:rPr>
        <w:rFonts w:ascii="Times New Roman" w:hAnsi="Times New Roman" w:cs="Times New Roman"/>
      </w:rPr>
      <w:t>1 and #2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210897"/>
    <w:rsid w:val="00215F5B"/>
    <w:rsid w:val="002D2D78"/>
    <w:rsid w:val="008E2B1B"/>
    <w:rsid w:val="00A458FC"/>
    <w:rsid w:val="00CC0F5E"/>
    <w:rsid w:val="00DE2DF3"/>
    <w:rsid w:val="00E07636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FF6AAD52</Template>
  <TotalTime>1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dcterms:created xsi:type="dcterms:W3CDTF">2018-09-18T16:39:00Z</dcterms:created>
  <dcterms:modified xsi:type="dcterms:W3CDTF">2018-09-18T16:39:00Z</dcterms:modified>
</cp:coreProperties>
</file>