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F2" w:rsidRDefault="00683BE7" w:rsidP="009C76F2">
      <w:pPr>
        <w:ind w:right="2160" w:hanging="360"/>
        <w:rPr>
          <w:rFonts w:ascii="Times New Roman" w:hAnsi="Times New Roman" w:cs="Times New Roman"/>
          <w:sz w:val="24"/>
        </w:rPr>
      </w:pPr>
      <w:r w:rsidRPr="003A547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5856D" wp14:editId="123C7C8B">
                <wp:simplePos x="0" y="0"/>
                <wp:positionH relativeFrom="column">
                  <wp:posOffset>4632512</wp:posOffset>
                </wp:positionH>
                <wp:positionV relativeFrom="paragraph">
                  <wp:posOffset>237453</wp:posOffset>
                </wp:positionV>
                <wp:extent cx="1687995" cy="6091517"/>
                <wp:effectExtent l="0" t="0" r="2667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995" cy="6091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B1B" w:rsidRDefault="008E2B1B" w:rsidP="00683BE7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1.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</w:rPr>
                              <w:br/>
                            </w:r>
                            <w:r w:rsidR="008446A5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8446A5" w:rsidRPr="008446A5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="00D146BF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CA6C76" w:rsidRDefault="00CA6C76" w:rsidP="00683BE7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A6C76" w:rsidRDefault="00CA6C76" w:rsidP="00683BE7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A6C76" w:rsidRDefault="00CA6C76" w:rsidP="00683BE7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 xml:space="preserve">2. </w:t>
                            </w:r>
                          </w:p>
                          <w:p w:rsidR="001A7F2C" w:rsidRDefault="001A7F2C" w:rsidP="00683BE7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Zero: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Mult</w:t>
                            </w:r>
                            <w:proofErr w:type="spellEnd"/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A7F2C" w:rsidRDefault="001A7F2C" w:rsidP="001A7F2C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Zero: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Mult</w:t>
                            </w:r>
                            <w:proofErr w:type="spellEnd"/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A7F2C" w:rsidRDefault="001A7F2C" w:rsidP="001A7F2C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Zero: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Mult</w:t>
                            </w:r>
                            <w:proofErr w:type="spellEnd"/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A7F2C" w:rsidRDefault="001A7F2C" w:rsidP="001A7F2C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Zero: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Mult</w:t>
                            </w:r>
                            <w:proofErr w:type="spellEnd"/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33BAF" w:rsidRDefault="00933BAF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A6C76" w:rsidRDefault="00CA6C76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D146BF" w:rsidRDefault="00D146BF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a. Degree: ______</w:t>
                            </w:r>
                          </w:p>
                          <w:p w:rsidR="00D146BF" w:rsidRDefault="00D146BF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b. End Behavior:</w:t>
                            </w:r>
                          </w:p>
                          <w:p w:rsidR="00D146BF" w:rsidRDefault="00D146BF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On the left, the graph ______</w:t>
                            </w:r>
                          </w:p>
                          <w:p w:rsidR="00D146BF" w:rsidRDefault="00D146BF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On the right, the graph ____</w:t>
                            </w:r>
                          </w:p>
                          <w:p w:rsidR="00CA6C76" w:rsidRDefault="00D146BF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c. x = ____, m = _____</w:t>
                            </w:r>
                          </w:p>
                          <w:p w:rsidR="00D146BF" w:rsidRDefault="00D146BF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 xml:space="preserve">    x = ____, m = _____</w:t>
                            </w:r>
                          </w:p>
                          <w:p w:rsidR="00D146BF" w:rsidRDefault="00D146BF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 xml:space="preserve">    x = ____, m = _____</w:t>
                            </w:r>
                          </w:p>
                          <w:p w:rsidR="00CA6C76" w:rsidRPr="008446A5" w:rsidRDefault="00D146BF" w:rsidP="00933BAF">
                            <w:pPr>
                              <w:spacing w:line="480" w:lineRule="auto"/>
                              <w:contextualSpacing/>
                              <w:rPr>
                                <w:rFonts w:ascii="Times New Roman" w:eastAsiaTheme="minorEastAsia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="00CA6C76">
                              <w:rPr>
                                <w:rFonts w:ascii="Times New Roman" w:eastAsiaTheme="minorEastAsia" w:hAnsi="Times New Roman" w:cs="Times New Roman"/>
                                <w:sz w:val="20"/>
                                <w:szCs w:val="20"/>
                              </w:rPr>
                              <w:t>. See graph at left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585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75pt;margin-top:18.7pt;width:132.9pt;height:4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">
                <v:textbox>
                  <w:txbxContent>
                    <w:p w:rsidR="008E2B1B" w:rsidRDefault="008E2B1B" w:rsidP="00683BE7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1. </w:t>
                      </w:r>
                      <w:r>
                        <w:rPr>
                          <w:rFonts w:ascii="Times New Roman" w:eastAsiaTheme="minorEastAsia" w:hAnsi="Times New Roman" w:cs="Times New Roman"/>
                        </w:rPr>
                        <w:br/>
                      </w:r>
                      <w:r w:rsidR="008446A5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_</w:t>
                      </w:r>
                      <w:r w:rsidR="008446A5" w:rsidRPr="008446A5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________________</w:t>
                      </w:r>
                      <w:r w:rsidR="00D146BF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____</w:t>
                      </w:r>
                    </w:p>
                    <w:p w:rsidR="00CA6C76" w:rsidRDefault="00CA6C76" w:rsidP="00683BE7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:rsidR="00CA6C76" w:rsidRDefault="00CA6C76" w:rsidP="00683BE7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:rsidR="00CA6C76" w:rsidRDefault="00CA6C76" w:rsidP="00683BE7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 xml:space="preserve">2. </w:t>
                      </w:r>
                    </w:p>
                    <w:p w:rsidR="001A7F2C" w:rsidRDefault="001A7F2C" w:rsidP="00683BE7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Zero: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ab/>
                        <w:t xml:space="preserve">   </w:t>
                      </w:r>
                      <w:proofErr w:type="spellStart"/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Mult</w:t>
                      </w:r>
                      <w:proofErr w:type="spellEnd"/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1A7F2C" w:rsidRDefault="001A7F2C" w:rsidP="001A7F2C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Zero: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ab/>
                        <w:t xml:space="preserve">   </w:t>
                      </w:r>
                      <w:proofErr w:type="spellStart"/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Mult</w:t>
                      </w:r>
                      <w:proofErr w:type="spellEnd"/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1A7F2C" w:rsidRDefault="001A7F2C" w:rsidP="001A7F2C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Zero: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ab/>
                        <w:t xml:space="preserve">   </w:t>
                      </w:r>
                      <w:proofErr w:type="spellStart"/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Mult</w:t>
                      </w:r>
                      <w:proofErr w:type="spellEnd"/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1A7F2C" w:rsidRDefault="001A7F2C" w:rsidP="001A7F2C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Zero: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ab/>
                        <w:t xml:space="preserve">   </w:t>
                      </w:r>
                      <w:proofErr w:type="spellStart"/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Mult</w:t>
                      </w:r>
                      <w:proofErr w:type="spellEnd"/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933BAF" w:rsidRDefault="00933BAF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</w:p>
                    <w:p w:rsidR="00CA6C76" w:rsidRDefault="00CA6C76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3.</w:t>
                      </w:r>
                    </w:p>
                    <w:p w:rsidR="00D146BF" w:rsidRDefault="00D146BF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a. Degree: ______</w:t>
                      </w:r>
                    </w:p>
                    <w:p w:rsidR="00D146BF" w:rsidRDefault="00D146BF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b. End Behavior:</w:t>
                      </w:r>
                    </w:p>
                    <w:p w:rsidR="00D146BF" w:rsidRDefault="00D146BF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On the left, the graph ______</w:t>
                      </w:r>
                    </w:p>
                    <w:p w:rsidR="00D146BF" w:rsidRDefault="00D146BF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On the right, the graph ____</w:t>
                      </w:r>
                    </w:p>
                    <w:p w:rsidR="00CA6C76" w:rsidRDefault="00D146BF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c. x = ____, m = _____</w:t>
                      </w:r>
                    </w:p>
                    <w:p w:rsidR="00D146BF" w:rsidRDefault="00D146BF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 xml:space="preserve">    x = ____, m = _____</w:t>
                      </w:r>
                    </w:p>
                    <w:p w:rsidR="00D146BF" w:rsidRDefault="00D146BF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 xml:space="preserve">    x = ____, m = _____</w:t>
                      </w:r>
                    </w:p>
                    <w:p w:rsidR="00CA6C76" w:rsidRPr="008446A5" w:rsidRDefault="00D146BF" w:rsidP="00933BAF">
                      <w:pPr>
                        <w:spacing w:line="480" w:lineRule="auto"/>
                        <w:contextualSpacing/>
                        <w:rPr>
                          <w:rFonts w:ascii="Times New Roman" w:eastAsiaTheme="minorEastAsia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d</w:t>
                      </w:r>
                      <w:r w:rsidR="00CA6C76">
                        <w:rPr>
                          <w:rFonts w:ascii="Times New Roman" w:eastAsiaTheme="minorEastAsia" w:hAnsi="Times New Roman" w:cs="Times New Roman"/>
                          <w:sz w:val="20"/>
                          <w:szCs w:val="20"/>
                        </w:rPr>
                        <w:t>. See graph at left</w:t>
                      </w:r>
                    </w:p>
                  </w:txbxContent>
                </v:textbox>
              </v:shape>
            </w:pict>
          </mc:Fallback>
        </mc:AlternateContent>
      </w:r>
      <w:r w:rsidRPr="003A5474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EEC83" wp14:editId="5AB40CA5">
                <wp:simplePos x="0" y="0"/>
                <wp:positionH relativeFrom="column">
                  <wp:posOffset>2248599</wp:posOffset>
                </wp:positionH>
                <wp:positionV relativeFrom="paragraph">
                  <wp:posOffset>-701046</wp:posOffset>
                </wp:positionV>
                <wp:extent cx="702051" cy="338024"/>
                <wp:effectExtent l="0" t="0" r="22225" b="241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051" cy="338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2B1B" w:rsidRPr="008F3014" w:rsidRDefault="008E2B1B" w:rsidP="008E2B1B">
                            <w:pPr>
                              <w:rPr>
                                <w:sz w:val="24"/>
                              </w:rPr>
                            </w:pPr>
                            <w:r>
                              <w:t xml:space="preserve">       </w:t>
                            </w:r>
                            <w:r w:rsidR="00683BE7">
                              <w:rPr>
                                <w:sz w:val="24"/>
                              </w:rPr>
                              <w:t>/1</w:t>
                            </w:r>
                            <w:r w:rsidR="00D146BF">
                              <w:rPr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EEC83" id="Text Box 28" o:spid="_x0000_s1027" type="#_x0000_t202" style="position:absolute;margin-left:177.05pt;margin-top:-55.2pt;width:55.3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" fillcolor="window" strokeweight=".5pt">
                <v:textbox>
                  <w:txbxContent>
                    <w:p w:rsidR="008E2B1B" w:rsidRPr="008F3014" w:rsidRDefault="008E2B1B" w:rsidP="008E2B1B">
                      <w:pPr>
                        <w:rPr>
                          <w:sz w:val="24"/>
                        </w:rPr>
                      </w:pPr>
                      <w:r>
                        <w:t xml:space="preserve">       </w:t>
                      </w:r>
                      <w:r w:rsidR="00683BE7">
                        <w:rPr>
                          <w:sz w:val="24"/>
                        </w:rPr>
                        <w:t>/1</w:t>
                      </w:r>
                      <w:r w:rsidR="00D146BF">
                        <w:rPr>
                          <w:sz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E2B1B">
        <w:rPr>
          <w:rFonts w:ascii="Times New Roman" w:hAnsi="Times New Roman" w:cs="Times New Roman"/>
          <w:b/>
        </w:rPr>
        <w:t>LT #</w:t>
      </w:r>
      <w:r w:rsidR="009C76F2">
        <w:rPr>
          <w:rFonts w:ascii="Times New Roman" w:hAnsi="Times New Roman" w:cs="Times New Roman"/>
          <w:b/>
        </w:rPr>
        <w:t>2</w:t>
      </w:r>
      <w:r w:rsidR="00FA02D3">
        <w:rPr>
          <w:rFonts w:ascii="Times New Roman" w:hAnsi="Times New Roman" w:cs="Times New Roman"/>
          <w:b/>
        </w:rPr>
        <w:t xml:space="preserve">: </w:t>
      </w:r>
      <w:r w:rsidR="009C76F2">
        <w:rPr>
          <w:rFonts w:ascii="Times New Roman" w:hAnsi="Times New Roman" w:cs="Times New Roman"/>
          <w:b/>
        </w:rPr>
        <w:t>Linear Factors and Zeros</w:t>
      </w:r>
      <w:r w:rsidR="008E2B1B" w:rsidRPr="003A5474">
        <w:rPr>
          <w:rFonts w:ascii="Times New Roman" w:hAnsi="Times New Roman" w:cs="Times New Roman"/>
        </w:rPr>
        <w:t xml:space="preserve"> </w:t>
      </w:r>
      <w:r w:rsidR="008E2B1B" w:rsidRPr="003A5474">
        <w:rPr>
          <w:rFonts w:ascii="Times New Roman" w:hAnsi="Times New Roman" w:cs="Times New Roman"/>
        </w:rPr>
        <w:br/>
      </w:r>
      <w:r w:rsidR="00933BAF">
        <w:rPr>
          <w:rFonts w:ascii="Times New Roman" w:hAnsi="Times New Roman" w:cs="Times New Roman"/>
          <w:sz w:val="24"/>
        </w:rPr>
        <w:t xml:space="preserve">1.  </w:t>
      </w:r>
      <w:r w:rsidR="009C76F2">
        <w:rPr>
          <w:rFonts w:ascii="Times New Roman" w:hAnsi="Times New Roman" w:cs="Times New Roman"/>
          <w:sz w:val="24"/>
        </w:rPr>
        <w:t>Write the equation of a polynomial function in standard form with zeros of 2, -1, and 0.</w:t>
      </w:r>
      <w:r w:rsidR="00CA6C76">
        <w:rPr>
          <w:rFonts w:ascii="Times New Roman" w:hAnsi="Times New Roman" w:cs="Times New Roman"/>
          <w:sz w:val="24"/>
        </w:rPr>
        <w:t xml:space="preserve"> (3 Points)</w:t>
      </w:r>
    </w:p>
    <w:p w:rsidR="009C76F2" w:rsidRDefault="009C76F2" w:rsidP="009C76F2">
      <w:pPr>
        <w:ind w:right="2160" w:hanging="360"/>
        <w:rPr>
          <w:rFonts w:ascii="Times New Roman" w:hAnsi="Times New Roman" w:cs="Times New Roman"/>
          <w:sz w:val="24"/>
        </w:rPr>
      </w:pPr>
    </w:p>
    <w:p w:rsidR="009C76F2" w:rsidRDefault="009C76F2" w:rsidP="009C76F2">
      <w:pPr>
        <w:ind w:right="2160" w:hanging="360"/>
        <w:rPr>
          <w:rFonts w:ascii="Times New Roman" w:hAnsi="Times New Roman" w:cs="Times New Roman"/>
          <w:sz w:val="24"/>
        </w:rPr>
      </w:pPr>
    </w:p>
    <w:p w:rsidR="009C76F2" w:rsidRDefault="009C76F2" w:rsidP="009C76F2">
      <w:pPr>
        <w:ind w:right="2160" w:hanging="360"/>
        <w:rPr>
          <w:rFonts w:ascii="Times New Roman" w:hAnsi="Times New Roman" w:cs="Times New Roman"/>
          <w:sz w:val="24"/>
        </w:rPr>
      </w:pPr>
    </w:p>
    <w:p w:rsidR="009C76F2" w:rsidRDefault="009C76F2" w:rsidP="009C76F2">
      <w:pPr>
        <w:ind w:right="2160" w:hanging="360"/>
        <w:rPr>
          <w:rFonts w:ascii="Times New Roman" w:hAnsi="Times New Roman" w:cs="Times New Roman"/>
          <w:sz w:val="24"/>
        </w:rPr>
      </w:pPr>
    </w:p>
    <w:p w:rsidR="009C76F2" w:rsidRDefault="009C76F2" w:rsidP="009C76F2">
      <w:pPr>
        <w:ind w:right="21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 </w:t>
      </w:r>
      <w:r w:rsidR="00CA6C76">
        <w:rPr>
          <w:rFonts w:ascii="Times New Roman" w:hAnsi="Times New Roman" w:cs="Times New Roman"/>
          <w:sz w:val="24"/>
        </w:rPr>
        <w:t>State the zero(s) and their multiplicity for f(x) below</w:t>
      </w:r>
      <w:r>
        <w:rPr>
          <w:rFonts w:ascii="Times New Roman" w:hAnsi="Times New Roman" w:cs="Times New Roman"/>
          <w:sz w:val="24"/>
        </w:rPr>
        <w:t>:</w:t>
      </w:r>
      <w:r w:rsidR="00CA6C76">
        <w:rPr>
          <w:rFonts w:ascii="Times New Roman" w:hAnsi="Times New Roman" w:cs="Times New Roman"/>
          <w:sz w:val="24"/>
        </w:rPr>
        <w:t xml:space="preserve"> (4 points)</w:t>
      </w:r>
    </w:p>
    <w:p w:rsidR="009C76F2" w:rsidRPr="00CA6C76" w:rsidRDefault="009C76F2" w:rsidP="009C76F2">
      <w:pPr>
        <w:ind w:right="2160" w:hanging="360"/>
        <w:rPr>
          <w:rFonts w:ascii="Times New Roman" w:eastAsiaTheme="minorEastAsia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</w:rPr>
            <m:t>=-2x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(x-3)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</w:rPr>
            <m:t>(x+4)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</w:rPr>
                <m:t>(x+1)</m:t>
              </m:r>
            </m:e>
            <m:sup>
              <m:r>
                <w:rPr>
                  <w:rFonts w:ascii="Cambria Math" w:hAnsi="Cambria Math" w:cs="Times New Roman"/>
                  <w:sz w:val="24"/>
                </w:rPr>
                <m:t>2</m:t>
              </m:r>
            </m:sup>
          </m:sSup>
        </m:oMath>
      </m:oMathPara>
    </w:p>
    <w:p w:rsidR="00CA6C76" w:rsidRDefault="00CA6C76" w:rsidP="009C76F2">
      <w:pPr>
        <w:ind w:right="2160" w:hanging="360"/>
        <w:rPr>
          <w:rFonts w:ascii="Times New Roman" w:hAnsi="Times New Roman" w:cs="Times New Roman"/>
          <w:sz w:val="24"/>
        </w:rPr>
      </w:pPr>
    </w:p>
    <w:p w:rsidR="009C76F2" w:rsidRPr="009C76F2" w:rsidRDefault="009C76F2" w:rsidP="009C76F2">
      <w:pPr>
        <w:ind w:right="2160" w:hanging="36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 </w:t>
      </w:r>
      <m:oMath>
        <m:r>
          <w:rPr>
            <w:rFonts w:ascii="Cambria Math" w:hAnsi="Cambria Math" w:cs="Times New Roman"/>
            <w:sz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-</m:t>
            </m:r>
            <m:r>
              <w:rPr>
                <w:rFonts w:ascii="Cambria Math" w:hAnsi="Cambria Math" w:cs="Times New Roman"/>
                <w:sz w:val="24"/>
              </w:rPr>
              <m:t>2</m:t>
            </m:r>
            <m:r>
              <w:rPr>
                <w:rFonts w:ascii="Cambria Math" w:hAnsi="Cambria Math" w:cs="Times New Roman"/>
                <w:sz w:val="24"/>
              </w:rPr>
              <m:t>(x-1)</m:t>
            </m:r>
          </m:e>
          <m:sup>
            <m:r>
              <w:rPr>
                <w:rFonts w:ascii="Cambria Math" w:hAnsi="Cambria Math" w:cs="Times New Roman"/>
                <w:sz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</w:rPr>
          <m:t>(x+2)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(x+1)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</w:p>
    <w:p w:rsidR="009C76F2" w:rsidRDefault="009C76F2" w:rsidP="009C76F2">
      <w:pPr>
        <w:ind w:right="21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 Determine the </w:t>
      </w:r>
      <w:r w:rsidR="00D146BF">
        <w:rPr>
          <w:rFonts w:ascii="Times New Roman" w:hAnsi="Times New Roman" w:cs="Times New Roman"/>
          <w:sz w:val="24"/>
        </w:rPr>
        <w:t>degree.</w:t>
      </w:r>
      <w:r w:rsidR="00CA6C76">
        <w:rPr>
          <w:rFonts w:ascii="Times New Roman" w:hAnsi="Times New Roman" w:cs="Times New Roman"/>
          <w:sz w:val="24"/>
        </w:rPr>
        <w:t xml:space="preserve"> (1 Point)</w:t>
      </w:r>
    </w:p>
    <w:p w:rsidR="009C76F2" w:rsidRDefault="009C76F2" w:rsidP="009C76F2">
      <w:pPr>
        <w:ind w:right="21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  Dete</w:t>
      </w:r>
      <w:r w:rsidR="00D146BF">
        <w:rPr>
          <w:rFonts w:ascii="Times New Roman" w:hAnsi="Times New Roman" w:cs="Times New Roman"/>
          <w:sz w:val="24"/>
        </w:rPr>
        <w:t>rmine the end behavior</w:t>
      </w:r>
      <w:r>
        <w:rPr>
          <w:rFonts w:ascii="Times New Roman" w:hAnsi="Times New Roman" w:cs="Times New Roman"/>
          <w:sz w:val="24"/>
        </w:rPr>
        <w:t>.</w:t>
      </w:r>
      <w:r w:rsidR="00D146BF">
        <w:rPr>
          <w:rFonts w:ascii="Times New Roman" w:hAnsi="Times New Roman" w:cs="Times New Roman"/>
          <w:sz w:val="24"/>
        </w:rPr>
        <w:t xml:space="preserve"> (2</w:t>
      </w:r>
      <w:r w:rsidR="00CA6C76">
        <w:rPr>
          <w:rFonts w:ascii="Times New Roman" w:hAnsi="Times New Roman" w:cs="Times New Roman"/>
          <w:sz w:val="24"/>
        </w:rPr>
        <w:t xml:space="preserve"> Point</w:t>
      </w:r>
      <w:r w:rsidR="00D146BF">
        <w:rPr>
          <w:rFonts w:ascii="Times New Roman" w:hAnsi="Times New Roman" w:cs="Times New Roman"/>
          <w:sz w:val="24"/>
        </w:rPr>
        <w:t>s</w:t>
      </w:r>
      <w:r w:rsidR="00CA6C76">
        <w:rPr>
          <w:rFonts w:ascii="Times New Roman" w:hAnsi="Times New Roman" w:cs="Times New Roman"/>
          <w:sz w:val="24"/>
        </w:rPr>
        <w:t>)</w:t>
      </w:r>
    </w:p>
    <w:p w:rsidR="00D146BF" w:rsidRDefault="00D146BF" w:rsidP="009C76F2">
      <w:pPr>
        <w:ind w:right="21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  State the zeroes and multiplicity: (3 points)</w:t>
      </w:r>
    </w:p>
    <w:p w:rsidR="009C76F2" w:rsidRDefault="00D146BF" w:rsidP="009C76F2">
      <w:pPr>
        <w:ind w:right="21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bookmarkStart w:id="0" w:name="_GoBack"/>
      <w:bookmarkEnd w:id="0"/>
      <w:r w:rsidR="009C76F2">
        <w:rPr>
          <w:rFonts w:ascii="Times New Roman" w:hAnsi="Times New Roman" w:cs="Times New Roman"/>
          <w:sz w:val="24"/>
        </w:rPr>
        <w:t>.  Sketch the graph of the function g(x)</w:t>
      </w:r>
      <w:r>
        <w:rPr>
          <w:rFonts w:ascii="Times New Roman" w:hAnsi="Times New Roman" w:cs="Times New Roman"/>
          <w:sz w:val="24"/>
        </w:rPr>
        <w:t xml:space="preserve">: </w:t>
      </w:r>
      <w:r w:rsidR="00CA6C76">
        <w:rPr>
          <w:rFonts w:ascii="Times New Roman" w:hAnsi="Times New Roman" w:cs="Times New Roman"/>
          <w:sz w:val="24"/>
        </w:rPr>
        <w:t>(4 Points)</w:t>
      </w:r>
    </w:p>
    <w:p w:rsidR="009C76F2" w:rsidRDefault="009C76F2" w:rsidP="009C76F2">
      <w:pPr>
        <w:ind w:right="2160" w:hanging="36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1E5A24A7" wp14:editId="62ADDE1F">
            <wp:extent cx="3980019" cy="3347724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6681" cy="337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76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BF6" w:rsidRDefault="00754BF6" w:rsidP="00215F5B">
      <w:pPr>
        <w:spacing w:after="0" w:line="240" w:lineRule="auto"/>
      </w:pPr>
      <w:r>
        <w:separator/>
      </w:r>
    </w:p>
  </w:endnote>
  <w:endnote w:type="continuationSeparator" w:id="0">
    <w:p w:rsidR="00754BF6" w:rsidRDefault="00754BF6" w:rsidP="0021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BF6" w:rsidRDefault="00754BF6" w:rsidP="00215F5B">
      <w:pPr>
        <w:spacing w:after="0" w:line="240" w:lineRule="auto"/>
      </w:pPr>
      <w:r>
        <w:separator/>
      </w:r>
    </w:p>
  </w:footnote>
  <w:footnote w:type="continuationSeparator" w:id="0">
    <w:p w:rsidR="00754BF6" w:rsidRDefault="00754BF6" w:rsidP="0021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5B" w:rsidRPr="00215F5B" w:rsidRDefault="00215F5B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Algebra 2</w:t>
    </w:r>
    <w:r w:rsidR="000B75B5">
      <w:rPr>
        <w:rFonts w:ascii="Times New Roman" w:hAnsi="Times New Roman" w:cs="Times New Roman"/>
      </w:rPr>
      <w:t>- Chapter 5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Name __________________________</w:t>
    </w:r>
  </w:p>
  <w:p w:rsidR="00215F5B" w:rsidRPr="00215F5B" w:rsidRDefault="00215F5B">
    <w:pPr>
      <w:pStyle w:val="Header"/>
      <w:rPr>
        <w:rFonts w:ascii="Times New Roman" w:hAnsi="Times New Roman" w:cs="Times New Roman"/>
      </w:rPr>
    </w:pPr>
    <w:r w:rsidRPr="00215F5B">
      <w:rPr>
        <w:rFonts w:ascii="Times New Roman" w:hAnsi="Times New Roman" w:cs="Times New Roman"/>
      </w:rPr>
      <w:t>Learning Target Quiz #</w:t>
    </w:r>
    <w:r w:rsidR="009C76F2">
      <w:rPr>
        <w:rFonts w:ascii="Times New Roman" w:hAnsi="Times New Roman" w:cs="Times New Roman"/>
      </w:rPr>
      <w:t>2</w:t>
    </w:r>
    <w:r w:rsidR="008446A5">
      <w:rPr>
        <w:rFonts w:ascii="Times New Roman" w:hAnsi="Times New Roman" w:cs="Times New Roman"/>
      </w:rPr>
      <w:t xml:space="preserve"> </w:t>
    </w:r>
    <w:r w:rsidRPr="00215F5B">
      <w:rPr>
        <w:rFonts w:ascii="Times New Roman" w:hAnsi="Times New Roman" w:cs="Times New Roman"/>
      </w:rPr>
      <w:tab/>
    </w:r>
    <w:r w:rsidRPr="00215F5B">
      <w:rPr>
        <w:rFonts w:ascii="Times New Roman" w:hAnsi="Times New Roman" w:cs="Times New Roman"/>
      </w:rPr>
      <w:tab/>
      <w:t>Per _____</w:t>
    </w:r>
  </w:p>
  <w:p w:rsidR="00215F5B" w:rsidRPr="00215F5B" w:rsidRDefault="00215F5B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AD1"/>
    <w:multiLevelType w:val="hybridMultilevel"/>
    <w:tmpl w:val="1D8E20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F2C39"/>
    <w:multiLevelType w:val="hybridMultilevel"/>
    <w:tmpl w:val="16A04F52"/>
    <w:lvl w:ilvl="0" w:tplc="DEF4C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854D9"/>
    <w:multiLevelType w:val="hybridMultilevel"/>
    <w:tmpl w:val="EE42073C"/>
    <w:lvl w:ilvl="0" w:tplc="BFC8D24A">
      <w:start w:val="1"/>
      <w:numFmt w:val="upperLetter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3A61A0"/>
    <w:multiLevelType w:val="hybridMultilevel"/>
    <w:tmpl w:val="4550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5B"/>
    <w:rsid w:val="000B75B5"/>
    <w:rsid w:val="000E012A"/>
    <w:rsid w:val="001A7F2C"/>
    <w:rsid w:val="00210897"/>
    <w:rsid w:val="00215F5B"/>
    <w:rsid w:val="002C1FF1"/>
    <w:rsid w:val="002D2D78"/>
    <w:rsid w:val="002F5D82"/>
    <w:rsid w:val="005E7880"/>
    <w:rsid w:val="00683BE7"/>
    <w:rsid w:val="006F07B6"/>
    <w:rsid w:val="00754BF6"/>
    <w:rsid w:val="008446A5"/>
    <w:rsid w:val="008E2B1B"/>
    <w:rsid w:val="00933BAF"/>
    <w:rsid w:val="00995977"/>
    <w:rsid w:val="009C76F2"/>
    <w:rsid w:val="00CA6C76"/>
    <w:rsid w:val="00CC0F5E"/>
    <w:rsid w:val="00D0474C"/>
    <w:rsid w:val="00D146BF"/>
    <w:rsid w:val="00DA5344"/>
    <w:rsid w:val="00DE2DF3"/>
    <w:rsid w:val="00E07636"/>
    <w:rsid w:val="00E85878"/>
    <w:rsid w:val="00FA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A3EE"/>
  <w15:docId w15:val="{1D95D72F-8407-4448-9009-9E340535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F5B"/>
  </w:style>
  <w:style w:type="paragraph" w:styleId="Footer">
    <w:name w:val="footer"/>
    <w:basedOn w:val="Normal"/>
    <w:link w:val="FooterChar"/>
    <w:uiPriority w:val="99"/>
    <w:unhideWhenUsed/>
    <w:rsid w:val="0021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F5B"/>
  </w:style>
  <w:style w:type="character" w:styleId="PlaceholderText">
    <w:name w:val="Placeholder Text"/>
    <w:basedOn w:val="DefaultParagraphFont"/>
    <w:uiPriority w:val="99"/>
    <w:semiHidden/>
    <w:rsid w:val="00215F5B"/>
    <w:rPr>
      <w:color w:val="808080"/>
    </w:rPr>
  </w:style>
  <w:style w:type="paragraph" w:styleId="ListParagraph">
    <w:name w:val="List Paragraph"/>
    <w:basedOn w:val="Normal"/>
    <w:uiPriority w:val="34"/>
    <w:qFormat/>
    <w:rsid w:val="00FA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26933D0</Template>
  <TotalTime>297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Megan Watson</cp:lastModifiedBy>
  <cp:revision>3</cp:revision>
  <dcterms:created xsi:type="dcterms:W3CDTF">2018-11-07T23:20:00Z</dcterms:created>
  <dcterms:modified xsi:type="dcterms:W3CDTF">2018-11-13T21:22:00Z</dcterms:modified>
</cp:coreProperties>
</file>