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F2" w:rsidRDefault="00683BE7" w:rsidP="009C76F2">
      <w:pPr>
        <w:ind w:right="2160" w:hanging="360"/>
        <w:rPr>
          <w:rFonts w:ascii="Times New Roman" w:hAnsi="Times New Roman" w:cs="Times New Roman"/>
          <w:sz w:val="24"/>
        </w:rPr>
      </w:pPr>
      <w:r w:rsidRPr="003A5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856D" wp14:editId="123C7C8B">
                <wp:simplePos x="0" y="0"/>
                <wp:positionH relativeFrom="column">
                  <wp:posOffset>4632512</wp:posOffset>
                </wp:positionH>
                <wp:positionV relativeFrom="paragraph">
                  <wp:posOffset>237453</wp:posOffset>
                </wp:positionV>
                <wp:extent cx="1687995" cy="7079876"/>
                <wp:effectExtent l="0" t="0" r="266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995" cy="707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B1B" w:rsidRDefault="008E2B1B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1.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  <w:r w:rsid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8446A5"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933BA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592F7A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A6C76" w:rsidRDefault="00CA6C76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6C76" w:rsidRDefault="00CA6C76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92F7A" w:rsidRDefault="00A973F2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  <w:p w:rsidR="00A973F2" w:rsidRDefault="00A973F2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92F7A" w:rsidRDefault="00592F7A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73F2" w:rsidRDefault="00A973F2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73F2" w:rsidRDefault="00A973F2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6C76" w:rsidRDefault="00A973F2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CA6C76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33BAF" w:rsidRDefault="00592F7A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592F7A" w:rsidRDefault="00592F7A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92F7A" w:rsidRDefault="00592F7A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73F2" w:rsidRDefault="00A973F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73F2" w:rsidRDefault="00A973F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6C76" w:rsidRDefault="00A973F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CA6C76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92F7A" w:rsidRDefault="00592F7A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592F7A" w:rsidRDefault="00592F7A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73F2" w:rsidRDefault="00A973F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73F2" w:rsidRDefault="00A973F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73F2" w:rsidRDefault="00A973F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92F7A" w:rsidRDefault="00A973F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592F7A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6C76" w:rsidRDefault="00592F7A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8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75pt;margin-top:18.7pt;width:132.9pt;height:5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">
                <v:textbox>
                  <w:txbxContent>
                    <w:p w:rsidR="008E2B1B" w:rsidRDefault="008E2B1B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1.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  <w:r w:rsid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8446A5"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 w:rsidR="00933BA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592F7A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CA6C76" w:rsidRDefault="00CA6C76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CA6C76" w:rsidRDefault="00CA6C76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592F7A" w:rsidRDefault="00A973F2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</w:p>
                    <w:p w:rsidR="00A973F2" w:rsidRDefault="00A973F2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______________________</w:t>
                      </w:r>
                    </w:p>
                    <w:p w:rsidR="00592F7A" w:rsidRDefault="00592F7A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973F2" w:rsidRDefault="00A973F2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973F2" w:rsidRDefault="00A973F2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CA6C76" w:rsidRDefault="00A973F2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CA6C76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33BAF" w:rsidRDefault="00592F7A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</w:t>
                      </w:r>
                    </w:p>
                    <w:p w:rsidR="00592F7A" w:rsidRDefault="00592F7A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592F7A" w:rsidRDefault="00592F7A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973F2" w:rsidRDefault="00A973F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973F2" w:rsidRDefault="00A973F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CA6C76" w:rsidRDefault="00A973F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4</w:t>
                      </w:r>
                      <w:r w:rsidR="00CA6C76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92F7A" w:rsidRDefault="00592F7A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</w:t>
                      </w:r>
                    </w:p>
                    <w:p w:rsidR="00592F7A" w:rsidRDefault="00592F7A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973F2" w:rsidRDefault="00A973F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973F2" w:rsidRDefault="00A973F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973F2" w:rsidRDefault="00A973F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592F7A" w:rsidRDefault="00A973F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5</w:t>
                      </w:r>
                      <w:r w:rsidR="00592F7A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CA6C76" w:rsidRDefault="00592F7A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EC83" wp14:editId="5AB40CA5">
                <wp:simplePos x="0" y="0"/>
                <wp:positionH relativeFrom="column">
                  <wp:posOffset>2248599</wp:posOffset>
                </wp:positionH>
                <wp:positionV relativeFrom="paragraph">
                  <wp:posOffset>-701046</wp:posOffset>
                </wp:positionV>
                <wp:extent cx="702051" cy="338024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1B" w:rsidRPr="008F3014" w:rsidRDefault="008E2B1B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 w:rsidR="00683BE7">
                              <w:rPr>
                                <w:sz w:val="24"/>
                              </w:rPr>
                              <w:t>/1</w:t>
                            </w:r>
                            <w:r w:rsidR="00292A01">
                              <w:rPr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EEC8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77.05pt;margin-top:-55.2pt;width:55.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pWg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" fillcolor="window" strokeweight=".5pt">
                <v:textbox>
                  <w:txbxContent>
                    <w:p w:rsidR="008E2B1B" w:rsidRPr="008F3014" w:rsidRDefault="008E2B1B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 w:rsidR="00683BE7">
                        <w:rPr>
                          <w:sz w:val="24"/>
                        </w:rPr>
                        <w:t>/1</w:t>
                      </w:r>
                      <w:r w:rsidR="00292A01"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E2B1B">
        <w:rPr>
          <w:rFonts w:ascii="Times New Roman" w:hAnsi="Times New Roman" w:cs="Times New Roman"/>
          <w:b/>
        </w:rPr>
        <w:t>LT #</w:t>
      </w:r>
      <w:r w:rsidR="00C57380">
        <w:rPr>
          <w:rFonts w:ascii="Times New Roman" w:hAnsi="Times New Roman" w:cs="Times New Roman"/>
          <w:b/>
        </w:rPr>
        <w:t>3</w:t>
      </w:r>
      <w:r w:rsidR="00FA02D3">
        <w:rPr>
          <w:rFonts w:ascii="Times New Roman" w:hAnsi="Times New Roman" w:cs="Times New Roman"/>
          <w:b/>
        </w:rPr>
        <w:t xml:space="preserve">: </w:t>
      </w:r>
      <w:r w:rsidR="00C57380">
        <w:rPr>
          <w:rFonts w:ascii="Times New Roman" w:hAnsi="Times New Roman" w:cs="Times New Roman"/>
          <w:b/>
        </w:rPr>
        <w:t>Solving Polynomial Equations</w:t>
      </w:r>
      <w:r w:rsidR="008E2B1B" w:rsidRPr="003A5474">
        <w:rPr>
          <w:rFonts w:ascii="Times New Roman" w:hAnsi="Times New Roman" w:cs="Times New Roman"/>
        </w:rPr>
        <w:t xml:space="preserve"> </w:t>
      </w:r>
      <w:r w:rsidR="00592F7A">
        <w:rPr>
          <w:rFonts w:ascii="Times New Roman" w:hAnsi="Times New Roman" w:cs="Times New Roman"/>
        </w:rPr>
        <w:t xml:space="preserve">   </w:t>
      </w:r>
      <w:r w:rsidR="00292A01">
        <w:rPr>
          <w:rFonts w:ascii="Times New Roman" w:hAnsi="Times New Roman" w:cs="Times New Roman"/>
          <w:sz w:val="24"/>
        </w:rPr>
        <w:t>(2</w:t>
      </w:r>
      <w:r w:rsidR="00592F7A">
        <w:rPr>
          <w:rFonts w:ascii="Times New Roman" w:hAnsi="Times New Roman" w:cs="Times New Roman"/>
          <w:sz w:val="24"/>
        </w:rPr>
        <w:t xml:space="preserve"> points each)</w:t>
      </w:r>
      <w:r w:rsidR="008E2B1B" w:rsidRPr="003A5474">
        <w:rPr>
          <w:rFonts w:ascii="Times New Roman" w:hAnsi="Times New Roman" w:cs="Times New Roman"/>
        </w:rPr>
        <w:br/>
      </w:r>
      <w:r w:rsidR="00933BAF">
        <w:rPr>
          <w:rFonts w:ascii="Times New Roman" w:hAnsi="Times New Roman" w:cs="Times New Roman"/>
          <w:sz w:val="24"/>
        </w:rPr>
        <w:t xml:space="preserve">1.  </w:t>
      </w:r>
      <w:r w:rsidR="009C76F2">
        <w:rPr>
          <w:rFonts w:ascii="Times New Roman" w:hAnsi="Times New Roman" w:cs="Times New Roman"/>
          <w:sz w:val="24"/>
        </w:rPr>
        <w:t>Write the equation of a polynomial function in standard form</w:t>
      </w:r>
      <w:r w:rsidR="00592F7A">
        <w:rPr>
          <w:rFonts w:ascii="Times New Roman" w:hAnsi="Times New Roman" w:cs="Times New Roman"/>
          <w:sz w:val="24"/>
        </w:rPr>
        <w:t>.</w:t>
      </w:r>
      <w:r w:rsidR="009C76F2">
        <w:rPr>
          <w:rFonts w:ascii="Times New Roman" w:hAnsi="Times New Roman" w:cs="Times New Roman"/>
          <w:sz w:val="24"/>
        </w:rPr>
        <w:t xml:space="preserve"> </w:t>
      </w:r>
    </w:p>
    <w:p w:rsidR="00592F7A" w:rsidRPr="00592F7A" w:rsidRDefault="00A973F2" w:rsidP="00592F7A">
      <w:pPr>
        <w:ind w:right="2160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        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</w:rPr>
            <m:t>=(x-1)(x+1)(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+4)</m:t>
          </m:r>
        </m:oMath>
      </m:oMathPara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A973F2" w:rsidRDefault="00A973F2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A973F2" w:rsidRDefault="00A973F2" w:rsidP="00A973F2">
      <w:pPr>
        <w:ind w:righ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 Write the equation of the polynomial in standard form.</w:t>
      </w:r>
    </w:p>
    <w:p w:rsidR="00A973F2" w:rsidRPr="00A973F2" w:rsidRDefault="00A973F2" w:rsidP="00A973F2">
      <w:pPr>
        <w:ind w:righ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(x+9)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A973F2" w:rsidRDefault="00A973F2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9C76F2" w:rsidRDefault="00592F7A" w:rsidP="00592F7A">
      <w:pPr>
        <w:ind w:righ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all the complex zeros by solving the polynomial equation.</w:t>
      </w:r>
      <w:r w:rsidR="00292A01">
        <w:rPr>
          <w:rFonts w:ascii="Times New Roman" w:hAnsi="Times New Roman" w:cs="Times New Roman"/>
          <w:sz w:val="24"/>
        </w:rPr>
        <w:t>(3 points each)</w:t>
      </w:r>
      <w:bookmarkStart w:id="0" w:name="_GoBack"/>
      <w:bookmarkEnd w:id="0"/>
    </w:p>
    <w:p w:rsidR="00592F7A" w:rsidRDefault="00A973F2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92F7A">
        <w:rPr>
          <w:rFonts w:ascii="Times New Roman" w:hAnsi="Times New Roman" w:cs="Times New Roman"/>
          <w:sz w:val="24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-9x-18</m:t>
        </m:r>
        <m:r>
          <w:rPr>
            <w:rFonts w:ascii="Cambria Math" w:eastAsiaTheme="minorEastAsia" w:hAnsi="Cambria Math" w:cs="Times New Roman"/>
            <w:sz w:val="24"/>
          </w:rPr>
          <m:t>=0</m:t>
        </m:r>
      </m:oMath>
    </w:p>
    <w:p w:rsidR="00592F7A" w:rsidRDefault="00592F7A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</w:p>
    <w:p w:rsidR="00592F7A" w:rsidRDefault="00592F7A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</w:p>
    <w:p w:rsidR="00592F7A" w:rsidRDefault="00592F7A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</w:p>
    <w:p w:rsidR="00592F7A" w:rsidRDefault="00592F7A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</w:p>
    <w:p w:rsidR="00592F7A" w:rsidRDefault="00A973F2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92F7A">
        <w:rPr>
          <w:rFonts w:ascii="Times New Roman" w:hAnsi="Times New Roman" w:cs="Times New Roman"/>
          <w:sz w:val="24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4x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+3x</m:t>
        </m:r>
      </m:oMath>
      <w:r w:rsidR="00592F7A">
        <w:rPr>
          <w:rFonts w:ascii="Times New Roman" w:eastAsiaTheme="minorEastAsia" w:hAnsi="Times New Roman" w:cs="Times New Roman"/>
          <w:sz w:val="24"/>
        </w:rPr>
        <w:t>=0</w:t>
      </w:r>
    </w:p>
    <w:p w:rsidR="00592F7A" w:rsidRDefault="00592F7A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</w:p>
    <w:p w:rsidR="00592F7A" w:rsidRDefault="00592F7A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</w:p>
    <w:p w:rsidR="00592F7A" w:rsidRDefault="00592F7A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</w:p>
    <w:p w:rsidR="00592F7A" w:rsidRDefault="00592F7A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</w:p>
    <w:p w:rsidR="00592F7A" w:rsidRDefault="00A973F2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</w:t>
      </w:r>
      <w:r w:rsidR="00592F7A">
        <w:rPr>
          <w:rFonts w:ascii="Times New Roman" w:eastAsiaTheme="minorEastAsia" w:hAnsi="Times New Roman" w:cs="Times New Roman"/>
          <w:sz w:val="24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+5x</m:t>
        </m:r>
      </m:oMath>
      <w:r w:rsidR="00592F7A">
        <w:rPr>
          <w:rFonts w:ascii="Times New Roman" w:eastAsiaTheme="minorEastAsia" w:hAnsi="Times New Roman" w:cs="Times New Roman"/>
          <w:sz w:val="24"/>
        </w:rPr>
        <w:t>=0</w:t>
      </w:r>
    </w:p>
    <w:p w:rsidR="00592F7A" w:rsidRDefault="00592F7A" w:rsidP="00592F7A">
      <w:pPr>
        <w:ind w:right="2160" w:hanging="360"/>
        <w:rPr>
          <w:rFonts w:ascii="Times New Roman" w:eastAsiaTheme="minorEastAsia" w:hAnsi="Times New Roman" w:cs="Times New Roman"/>
          <w:sz w:val="24"/>
        </w:rPr>
      </w:pPr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</w:p>
    <w:sectPr w:rsidR="009C76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10" w:rsidRDefault="00E54710" w:rsidP="00215F5B">
      <w:pPr>
        <w:spacing w:after="0" w:line="240" w:lineRule="auto"/>
      </w:pPr>
      <w:r>
        <w:separator/>
      </w:r>
    </w:p>
  </w:endnote>
  <w:endnote w:type="continuationSeparator" w:id="0">
    <w:p w:rsidR="00E54710" w:rsidRDefault="00E54710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10" w:rsidRDefault="00E54710" w:rsidP="00215F5B">
      <w:pPr>
        <w:spacing w:after="0" w:line="240" w:lineRule="auto"/>
      </w:pPr>
      <w:r>
        <w:separator/>
      </w:r>
    </w:p>
  </w:footnote>
  <w:footnote w:type="continuationSeparator" w:id="0">
    <w:p w:rsidR="00E54710" w:rsidRDefault="00E54710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0B75B5">
      <w:rPr>
        <w:rFonts w:ascii="Times New Roman" w:hAnsi="Times New Roman" w:cs="Times New Roman"/>
      </w:rPr>
      <w:t>- Chapter 5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592F7A">
      <w:rPr>
        <w:rFonts w:ascii="Times New Roman" w:hAnsi="Times New Roman" w:cs="Times New Roman"/>
      </w:rPr>
      <w:t>3</w:t>
    </w:r>
    <w:r w:rsidR="008446A5">
      <w:rPr>
        <w:rFonts w:ascii="Times New Roman" w:hAnsi="Times New Roman" w:cs="Times New Roman"/>
      </w:rPr>
      <w:t xml:space="preserve"> 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B75B5"/>
    <w:rsid w:val="000E012A"/>
    <w:rsid w:val="001A7F2C"/>
    <w:rsid w:val="00210897"/>
    <w:rsid w:val="00215F5B"/>
    <w:rsid w:val="00292A01"/>
    <w:rsid w:val="002C1FF1"/>
    <w:rsid w:val="002D2D78"/>
    <w:rsid w:val="002F5D82"/>
    <w:rsid w:val="00592F7A"/>
    <w:rsid w:val="00683BE7"/>
    <w:rsid w:val="006F07B6"/>
    <w:rsid w:val="00754BF6"/>
    <w:rsid w:val="007A176D"/>
    <w:rsid w:val="008446A5"/>
    <w:rsid w:val="008E2B1B"/>
    <w:rsid w:val="00933BAF"/>
    <w:rsid w:val="00995977"/>
    <w:rsid w:val="009C76F2"/>
    <w:rsid w:val="00A973F2"/>
    <w:rsid w:val="00C57380"/>
    <w:rsid w:val="00CA6C76"/>
    <w:rsid w:val="00CC0F5E"/>
    <w:rsid w:val="00D0474C"/>
    <w:rsid w:val="00D30FD6"/>
    <w:rsid w:val="00DA5344"/>
    <w:rsid w:val="00DE2DF3"/>
    <w:rsid w:val="00E07636"/>
    <w:rsid w:val="00E54710"/>
    <w:rsid w:val="00E85878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E75C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176E9CC0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4</cp:revision>
  <dcterms:created xsi:type="dcterms:W3CDTF">2018-11-08T18:17:00Z</dcterms:created>
  <dcterms:modified xsi:type="dcterms:W3CDTF">2018-11-28T15:57:00Z</dcterms:modified>
</cp:coreProperties>
</file>