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42FD" w:rsidRDefault="00AF08B7" w:rsidP="00141CCC">
      <w:pPr>
        <w:rPr>
          <w:b/>
        </w:rPr>
      </w:pPr>
      <w:r w:rsidRPr="0096663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925546" wp14:editId="73DE5CD5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</wp:posOffset>
                </wp:positionV>
                <wp:extent cx="1592580" cy="64198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6D" w:rsidRDefault="0081656D" w:rsidP="00966637"/>
                          <w:p w:rsidR="0081656D" w:rsidRDefault="0081656D" w:rsidP="00AF08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 w:hanging="270"/>
                            </w:pPr>
                            <w:r>
                              <w:t>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81656D" w:rsidRDefault="0081656D" w:rsidP="00AF08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 w:hanging="270"/>
                            </w:pPr>
                            <w:r>
                              <w:t>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81656D" w:rsidRDefault="0081656D" w:rsidP="00AF08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 w:hanging="270"/>
                            </w:pPr>
                            <w:r>
                              <w:t>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81656D" w:rsidRPr="00AF08B7" w:rsidRDefault="0081656D" w:rsidP="00AF08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 w:hanging="270"/>
                            </w:pPr>
                            <w: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n=____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___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                        )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81656D" w:rsidRDefault="0081656D" w:rsidP="00AF08B7">
                            <w:pPr>
                              <w:pStyle w:val="ListParagraph"/>
                              <w:ind w:left="360"/>
                            </w:pPr>
                          </w:p>
                          <w:p w:rsidR="0081656D" w:rsidRDefault="0081656D" w:rsidP="001142FD"/>
                          <w:p w:rsidR="0081656D" w:rsidRPr="00966637" w:rsidRDefault="0081656D" w:rsidP="00EC42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25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2.25pt;width:125.4pt;height:50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">
                <v:textbox>
                  <w:txbxContent>
                    <w:p w:rsidR="0081656D" w:rsidRDefault="0081656D" w:rsidP="00966637"/>
                    <w:p w:rsidR="0081656D" w:rsidRDefault="0081656D" w:rsidP="00AF08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 w:hanging="270"/>
                      </w:pPr>
                      <w:r>
                        <w:t>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81656D" w:rsidRDefault="0081656D" w:rsidP="00AF08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 w:hanging="270"/>
                      </w:pPr>
                      <w:r>
                        <w:t>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81656D" w:rsidRDefault="0081656D" w:rsidP="00AF08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 w:hanging="270"/>
                      </w:pPr>
                      <w:r>
                        <w:t>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81656D" w:rsidRPr="00AF08B7" w:rsidRDefault="0081656D" w:rsidP="00AF08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 w:hanging="270"/>
                      </w:pPr>
                      <w: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n=____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___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                        )</m:t>
                              </m:r>
                            </m:e>
                          </m:nary>
                        </m:oMath>
                      </m:oMathPara>
                    </w:p>
                    <w:p w:rsidR="0081656D" w:rsidRDefault="0081656D" w:rsidP="00AF08B7">
                      <w:pPr>
                        <w:pStyle w:val="ListParagraph"/>
                        <w:ind w:left="360"/>
                      </w:pPr>
                    </w:p>
                    <w:p w:rsidR="0081656D" w:rsidRDefault="0081656D" w:rsidP="001142FD"/>
                    <w:p w:rsidR="0081656D" w:rsidRPr="00966637" w:rsidRDefault="0081656D" w:rsidP="00EC422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br/>
      </w:r>
      <w:r w:rsidRPr="0096663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0305F" wp14:editId="32FCABF7">
                <wp:simplePos x="0" y="0"/>
                <wp:positionH relativeFrom="column">
                  <wp:posOffset>2115185</wp:posOffset>
                </wp:positionH>
                <wp:positionV relativeFrom="paragraph">
                  <wp:posOffset>-520065</wp:posOffset>
                </wp:positionV>
                <wp:extent cx="77152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656D" w:rsidRPr="00966637" w:rsidRDefault="0081656D" w:rsidP="00966637">
                            <w:r w:rsidRPr="00966637">
                              <w:t xml:space="preserve">     </w:t>
                            </w:r>
                            <w:r>
                              <w:t xml:space="preserve">   </w:t>
                            </w:r>
                            <w:r w:rsidRPr="00966637">
                              <w:t xml:space="preserve">   </w:t>
                            </w:r>
                            <w:r w:rsidR="00106A4A">
                              <w:t>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305F" id="Text Box 3" o:spid="_x0000_s1027" type="#_x0000_t202" style="position:absolute;margin-left:166.55pt;margin-top:-40.95pt;width:60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" fillcolor="window" strokeweight=".5pt">
                <v:textbox>
                  <w:txbxContent>
                    <w:p w:rsidR="0081656D" w:rsidRPr="00966637" w:rsidRDefault="0081656D" w:rsidP="00966637">
                      <w:r w:rsidRPr="00966637">
                        <w:t xml:space="preserve">     </w:t>
                      </w:r>
                      <w:r>
                        <w:t xml:space="preserve">   </w:t>
                      </w:r>
                      <w:r w:rsidRPr="00966637">
                        <w:t xml:space="preserve">   </w:t>
                      </w:r>
                      <w:r w:rsidR="00106A4A"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L</w:t>
      </w:r>
      <w:r w:rsidR="00141CCC" w:rsidRPr="00141CCC">
        <w:rPr>
          <w:b/>
        </w:rPr>
        <w:t xml:space="preserve">T </w:t>
      </w:r>
      <w:r>
        <w:rPr>
          <w:b/>
        </w:rPr>
        <w:t>#4: Arithmetic Series</w:t>
      </w:r>
      <w:r w:rsidR="00966637">
        <w:rPr>
          <w:b/>
        </w:rPr>
        <w:t xml:space="preserve"> </w:t>
      </w:r>
      <w:r w:rsidR="00106A4A">
        <w:rPr>
          <w:b/>
        </w:rPr>
        <w:t>(3 pts each)</w:t>
      </w:r>
    </w:p>
    <w:p w:rsidR="00AF08B7" w:rsidRDefault="00AF08B7" w:rsidP="00AF08B7">
      <w:pPr>
        <w:pStyle w:val="ListParagraph"/>
        <w:numPr>
          <w:ilvl w:val="0"/>
          <w:numId w:val="8"/>
        </w:numPr>
      </w:pPr>
      <w:r>
        <w:t xml:space="preserve">Find the sum of the following </w:t>
      </w:r>
      <w:r w:rsidRPr="00AF08B7">
        <w:rPr>
          <w:i/>
        </w:rPr>
        <w:t>arithmetic</w:t>
      </w:r>
      <w:r>
        <w:t xml:space="preserve"> sequence…</w:t>
      </w:r>
    </w:p>
    <w:p w:rsidR="00AF08B7" w:rsidRDefault="00AF08B7" w:rsidP="00AF08B7">
      <w:pPr>
        <w:pStyle w:val="ListParagraph"/>
      </w:pPr>
      <m:oMathPara>
        <m:oMath>
          <m:r>
            <w:rPr>
              <w:rFonts w:ascii="Cambria Math" w:hAnsi="Cambria Math"/>
            </w:rPr>
            <m:t>10+ 13+ 16+ ….+ 43</m:t>
          </m:r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AF08B7" w:rsidRDefault="00AF08B7" w:rsidP="00AF08B7">
      <w:pPr>
        <w:pStyle w:val="ListParagraph"/>
        <w:numPr>
          <w:ilvl w:val="0"/>
          <w:numId w:val="8"/>
        </w:numPr>
      </w:pPr>
      <w:r>
        <w:t xml:space="preserve">Find the sum of the first 15 terms of the following </w:t>
      </w:r>
      <w:r w:rsidRPr="00AF08B7">
        <w:rPr>
          <w:i/>
        </w:rPr>
        <w:t>arithmetic</w:t>
      </w:r>
      <w:r>
        <w:t xml:space="preserve"> sequence…</w:t>
      </w:r>
    </w:p>
    <w:p w:rsidR="00AF08B7" w:rsidRPr="00AF08B7" w:rsidRDefault="00AF08B7" w:rsidP="00AF08B7">
      <w:pPr>
        <w:ind w:left="720" w:firstLine="720"/>
      </w:pPr>
      <m:oMathPara>
        <m:oMath>
          <m:r>
            <w:rPr>
              <w:rFonts w:ascii="Cambria Math" w:hAnsi="Cambria Math"/>
            </w:rPr>
            <m:t>5, 3, 1, -1, -3,….</m:t>
          </m:r>
        </m:oMath>
      </m:oMathPara>
    </w:p>
    <w:p w:rsidR="001142FD" w:rsidRDefault="001142FD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Default="00AF08B7" w:rsidP="00AF08B7">
      <w:pPr>
        <w:pStyle w:val="ListParagraph"/>
        <w:numPr>
          <w:ilvl w:val="0"/>
          <w:numId w:val="8"/>
        </w:numPr>
        <w:spacing w:after="0"/>
      </w:pPr>
      <w:r>
        <w:t xml:space="preserve">Evaluate the following: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15</m:t>
              </m:r>
            </m:sup>
            <m:e>
              <m:r>
                <w:rPr>
                  <w:rFonts w:ascii="Cambria Math" w:hAnsi="Cambria Math"/>
                </w:rPr>
                <m:t>(18-2n)</m:t>
              </m:r>
            </m:e>
          </m:nary>
        </m:oMath>
      </m:oMathPara>
    </w:p>
    <w:p w:rsidR="00AF08B7" w:rsidRDefault="00AF08B7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Pr="00AF08B7" w:rsidRDefault="00AF08B7" w:rsidP="00AF08B7">
      <w:pPr>
        <w:pStyle w:val="ListParagraph"/>
        <w:numPr>
          <w:ilvl w:val="0"/>
          <w:numId w:val="8"/>
        </w:numPr>
        <w:spacing w:after="0"/>
      </w:pPr>
      <w:r>
        <w:t xml:space="preserve">What is the summation notation for the series </w:t>
      </w:r>
      <m:oMath>
        <m:r>
          <w:rPr>
            <w:rFonts w:ascii="Cambria Math" w:hAnsi="Cambria Math"/>
          </w:rPr>
          <m:t>-2+2+6+…+38</m:t>
        </m:r>
      </m:oMath>
      <w:r>
        <w:rPr>
          <w:rFonts w:eastAsiaTheme="minorEastAsia"/>
        </w:rPr>
        <w:t xml:space="preserve">  ?</w:t>
      </w:r>
    </w:p>
    <w:p w:rsidR="00AF08B7" w:rsidRPr="00AF08B7" w:rsidRDefault="00AF08B7" w:rsidP="00AF08B7">
      <w:pPr>
        <w:pStyle w:val="ListParagraph"/>
        <w:spacing w:after="0"/>
        <w:rPr>
          <w:i/>
        </w:rPr>
      </w:pPr>
      <w:r w:rsidRPr="00AF08B7">
        <w:rPr>
          <w:rFonts w:eastAsiaTheme="minorEastAsia"/>
          <w:i/>
        </w:rPr>
        <w:t>(Hint: determine number of terms and explicit formula)</w:t>
      </w:r>
    </w:p>
    <w:p w:rsidR="00AF08B7" w:rsidRDefault="00AF08B7" w:rsidP="00EC4220">
      <w:pPr>
        <w:spacing w:after="0"/>
        <w:ind w:firstLine="360"/>
      </w:pPr>
    </w:p>
    <w:p w:rsidR="00AF08B7" w:rsidRDefault="00AF08B7" w:rsidP="00EC4220">
      <w:pPr>
        <w:spacing w:after="0"/>
        <w:ind w:firstLine="360"/>
      </w:pPr>
    </w:p>
    <w:p w:rsidR="00AF08B7" w:rsidRPr="0081656D" w:rsidRDefault="00AF08B7" w:rsidP="00AF08B7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n=____</m:t>
              </m:r>
            </m:sub>
            <m:sup>
              <m:r>
                <w:rPr>
                  <w:rFonts w:ascii="Cambria Math" w:hAnsi="Cambria Math"/>
                </w:rPr>
                <m:t>___</m:t>
              </m:r>
            </m:sup>
            <m:e>
              <m:r>
                <w:rPr>
                  <w:rFonts w:ascii="Cambria Math" w:hAnsi="Cambria Math"/>
                </w:rPr>
                <m:t>(                        )</m:t>
              </m:r>
            </m:e>
          </m:nary>
        </m:oMath>
      </m:oMathPara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81656D" w:rsidP="00AF08B7">
      <w:pPr>
        <w:spacing w:after="0"/>
        <w:rPr>
          <w:rFonts w:eastAsiaTheme="minorEastAsia"/>
        </w:rPr>
      </w:pPr>
    </w:p>
    <w:p w:rsidR="0081656D" w:rsidRDefault="00106A4A" w:rsidP="00AF08B7">
      <w:pPr>
        <w:spacing w:after="0"/>
        <w:rPr>
          <w:rFonts w:eastAsiaTheme="minorEastAsia"/>
          <w:b/>
        </w:rPr>
      </w:pPr>
      <w:r w:rsidRPr="0096663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8D1328" wp14:editId="2024D481">
                <wp:simplePos x="0" y="0"/>
                <wp:positionH relativeFrom="column">
                  <wp:posOffset>4867275</wp:posOffset>
                </wp:positionH>
                <wp:positionV relativeFrom="paragraph">
                  <wp:posOffset>108585</wp:posOffset>
                </wp:positionV>
                <wp:extent cx="1592580" cy="608647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4A" w:rsidRDefault="00106A4A" w:rsidP="00106A4A"/>
                          <w:p w:rsidR="00106A4A" w:rsidRDefault="00106A4A" w:rsidP="00106A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</w:pPr>
                            <w:r>
                              <w:t>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06A4A" w:rsidRDefault="00106A4A" w:rsidP="00106A4A">
                            <w:pPr>
                              <w:pStyle w:val="ListParagraph"/>
                              <w:ind w:left="27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06A4A" w:rsidRDefault="00106A4A" w:rsidP="00106A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 w:hanging="270"/>
                            </w:pPr>
                            <w:r>
                              <w:t>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06A4A" w:rsidRDefault="00106A4A" w:rsidP="00106A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</w:pPr>
                            <w:r>
                              <w:br/>
                            </w:r>
                            <w:r>
                              <w:br/>
                              <w:t>a. ______________</w:t>
                            </w:r>
                            <w:r>
                              <w:br/>
                            </w:r>
                            <w:r>
                              <w:br/>
                              <w:t>b. 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06A4A" w:rsidRDefault="00106A4A" w:rsidP="00106A4A">
                            <w:pPr>
                              <w:pStyle w:val="ListParagraph"/>
                              <w:ind w:left="360"/>
                            </w:pPr>
                            <w:r>
                              <w:br/>
                            </w:r>
                          </w:p>
                          <w:p w:rsidR="00106A4A" w:rsidRDefault="00106A4A" w:rsidP="00106A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 w:hanging="270"/>
                            </w:pPr>
                            <w:r>
                              <w:t>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06A4A" w:rsidRDefault="00106A4A" w:rsidP="00106A4A"/>
                          <w:p w:rsidR="00106A4A" w:rsidRDefault="00106A4A" w:rsidP="00106A4A"/>
                          <w:p w:rsidR="00106A4A" w:rsidRPr="00966637" w:rsidRDefault="00106A4A" w:rsidP="00106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D1328" id="Text Box 1" o:spid="_x0000_s1028" type="#_x0000_t202" style="position:absolute;margin-left:383.25pt;margin-top:8.55pt;width:125.4pt;height:47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">
                <v:textbox>
                  <w:txbxContent>
                    <w:p w:rsidR="00106A4A" w:rsidRDefault="00106A4A" w:rsidP="00106A4A"/>
                    <w:p w:rsidR="00106A4A" w:rsidRDefault="00106A4A" w:rsidP="00106A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</w:pPr>
                      <w:r>
                        <w:t>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106A4A" w:rsidRDefault="00106A4A" w:rsidP="00106A4A">
                      <w:pPr>
                        <w:pStyle w:val="ListParagraph"/>
                        <w:ind w:left="270"/>
                      </w:pPr>
                      <w:r>
                        <w:br/>
                      </w:r>
                      <w:r>
                        <w:br/>
                      </w:r>
                    </w:p>
                    <w:p w:rsidR="00106A4A" w:rsidRDefault="00106A4A" w:rsidP="00106A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 w:hanging="270"/>
                      </w:pPr>
                      <w:r>
                        <w:t>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106A4A" w:rsidRDefault="00106A4A" w:rsidP="00106A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</w:pPr>
                      <w:r>
                        <w:br/>
                      </w:r>
                      <w:r>
                        <w:br/>
                        <w:t>a. ______________</w:t>
                      </w:r>
                      <w:r>
                        <w:br/>
                      </w:r>
                      <w:r>
                        <w:br/>
                        <w:t>b. 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106A4A" w:rsidRDefault="00106A4A" w:rsidP="00106A4A">
                      <w:pPr>
                        <w:pStyle w:val="ListParagraph"/>
                        <w:ind w:left="360"/>
                      </w:pPr>
                      <w:r>
                        <w:br/>
                      </w:r>
                    </w:p>
                    <w:p w:rsidR="00106A4A" w:rsidRDefault="00106A4A" w:rsidP="00106A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 w:hanging="270"/>
                      </w:pPr>
                      <w:r>
                        <w:t>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106A4A" w:rsidRDefault="00106A4A" w:rsidP="00106A4A"/>
                    <w:p w:rsidR="00106A4A" w:rsidRDefault="00106A4A" w:rsidP="00106A4A"/>
                    <w:p w:rsidR="00106A4A" w:rsidRPr="00966637" w:rsidRDefault="00106A4A" w:rsidP="00106A4A"/>
                  </w:txbxContent>
                </v:textbox>
                <w10:wrap type="square"/>
              </v:shape>
            </w:pict>
          </mc:Fallback>
        </mc:AlternateContent>
      </w:r>
      <w:r w:rsidR="0081656D" w:rsidRPr="0081656D">
        <w:rPr>
          <w:rFonts w:eastAsiaTheme="minorEastAsia"/>
          <w:b/>
        </w:rPr>
        <w:t>LT #5: Geometric Series</w:t>
      </w:r>
      <w:r w:rsidR="0081656D">
        <w:rPr>
          <w:rFonts w:eastAsiaTheme="minorEastAsia"/>
          <w:b/>
        </w:rPr>
        <w:br/>
      </w:r>
    </w:p>
    <w:p w:rsidR="0081656D" w:rsidRPr="0081656D" w:rsidRDefault="0081656D" w:rsidP="0081656D">
      <w:pPr>
        <w:pStyle w:val="ListParagraph"/>
        <w:numPr>
          <w:ilvl w:val="0"/>
          <w:numId w:val="10"/>
        </w:numPr>
        <w:spacing w:after="0"/>
      </w:pPr>
      <w:r>
        <w:t xml:space="preserve">Given: </w:t>
      </w:r>
      <m:oMath>
        <m:r>
          <w:rPr>
            <w:rFonts w:ascii="Cambria Math" w:hAnsi="Cambria Math"/>
          </w:rPr>
          <m:t>100+50+25+...</m:t>
        </m:r>
      </m:oMath>
      <w:r>
        <w:rPr>
          <w:rFonts w:eastAsiaTheme="minorEastAsia"/>
        </w:rPr>
        <w:t xml:space="preserve">  Find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  <w:t>(round to the nearest whole number)</w:t>
      </w:r>
      <w:r w:rsidR="00106A4A">
        <w:rPr>
          <w:rFonts w:eastAsiaTheme="minorEastAsia"/>
        </w:rPr>
        <w:t xml:space="preserve"> (3 pts)</w:t>
      </w:r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Pr="0081656D" w:rsidRDefault="0081656D" w:rsidP="0081656D">
      <w:pPr>
        <w:pStyle w:val="ListParagraph"/>
        <w:numPr>
          <w:ilvl w:val="0"/>
          <w:numId w:val="10"/>
        </w:numPr>
        <w:spacing w:after="0"/>
      </w:pPr>
      <w:r>
        <w:t xml:space="preserve">Evaluate:   </w:t>
      </w:r>
      <w:r w:rsidR="00106A4A">
        <w:t>(3 pts)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9</m:t>
              </m:r>
            </m:sup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(3)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nary>
        </m:oMath>
      </m:oMathPara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Default="0081656D" w:rsidP="0081656D">
      <w:pPr>
        <w:spacing w:after="0"/>
      </w:pPr>
    </w:p>
    <w:p w:rsidR="0081656D" w:rsidRPr="0081656D" w:rsidRDefault="0081656D" w:rsidP="0081656D">
      <w:pPr>
        <w:pStyle w:val="ListParagraph"/>
        <w:numPr>
          <w:ilvl w:val="0"/>
          <w:numId w:val="10"/>
        </w:numPr>
        <w:spacing w:after="0"/>
      </w:pPr>
      <w:r>
        <w:t xml:space="preserve">State whether the following infinite geometric series </w:t>
      </w:r>
      <w:r>
        <w:br/>
      </w:r>
      <w:r w:rsidRPr="0081656D">
        <w:rPr>
          <w:i/>
        </w:rPr>
        <w:t>converge or diverge</w:t>
      </w:r>
      <w:r>
        <w:t>.</w:t>
      </w:r>
      <w:r w:rsidR="00106A4A">
        <w:t xml:space="preserve"> (1 pt each)</w:t>
      </w:r>
      <w:r>
        <w:br/>
      </w:r>
    </w:p>
    <w:p w:rsidR="0081656D" w:rsidRPr="0081656D" w:rsidRDefault="0081656D" w:rsidP="0081656D">
      <w:pPr>
        <w:pStyle w:val="ListParagraph"/>
        <w:numPr>
          <w:ilvl w:val="1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64+16+4+1+…</m:t>
        </m:r>
      </m:oMath>
    </w:p>
    <w:p w:rsidR="0081656D" w:rsidRPr="0081656D" w:rsidRDefault="0081656D" w:rsidP="0081656D">
      <w:pPr>
        <w:pStyle w:val="ListParagraph"/>
        <w:spacing w:after="0"/>
        <w:ind w:left="144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:rsidR="0081656D" w:rsidRDefault="0081656D" w:rsidP="0081656D">
      <w:pPr>
        <w:pStyle w:val="ListParagraph"/>
        <w:numPr>
          <w:ilvl w:val="1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3+6+12+24+…</m:t>
        </m:r>
      </m:oMath>
    </w:p>
    <w:p w:rsidR="0081656D" w:rsidRDefault="0081656D" w:rsidP="0081656D">
      <w:pPr>
        <w:spacing w:after="0"/>
        <w:rPr>
          <w:rFonts w:eastAsiaTheme="minorEastAsia"/>
        </w:rPr>
      </w:pPr>
    </w:p>
    <w:p w:rsidR="0081656D" w:rsidRDefault="0081656D" w:rsidP="0081656D">
      <w:pPr>
        <w:spacing w:after="0"/>
        <w:rPr>
          <w:rFonts w:eastAsiaTheme="minorEastAsia"/>
        </w:rPr>
      </w:pPr>
    </w:p>
    <w:p w:rsidR="0081656D" w:rsidRDefault="0081656D" w:rsidP="0081656D">
      <w:pPr>
        <w:spacing w:after="0"/>
        <w:rPr>
          <w:rFonts w:eastAsiaTheme="minorEastAsia"/>
        </w:rPr>
      </w:pPr>
    </w:p>
    <w:p w:rsidR="0081656D" w:rsidRDefault="0081656D" w:rsidP="0081656D">
      <w:pPr>
        <w:spacing w:after="0"/>
        <w:rPr>
          <w:rFonts w:eastAsiaTheme="minorEastAsia"/>
        </w:rPr>
      </w:pPr>
    </w:p>
    <w:p w:rsidR="0081656D" w:rsidRDefault="0081656D" w:rsidP="0081656D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rPr>
          <w:rFonts w:eastAsiaTheme="minorEastAsia"/>
        </w:rPr>
        <w:t>Evaluate the following infinite geometric series</w:t>
      </w:r>
      <w:r w:rsidR="00106A4A">
        <w:rPr>
          <w:rFonts w:eastAsiaTheme="minorEastAsia"/>
        </w:rPr>
        <w:t xml:space="preserve"> (3 pts)</w:t>
      </w:r>
    </w:p>
    <w:p w:rsidR="0081656D" w:rsidRPr="0081656D" w:rsidRDefault="0081656D" w:rsidP="0081656D">
      <w:pPr>
        <w:spacing w:after="0"/>
        <w:ind w:left="144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80+40+20+…</m:t>
          </m:r>
        </m:oMath>
      </m:oMathPara>
    </w:p>
    <w:sectPr w:rsidR="0081656D" w:rsidRPr="0081656D" w:rsidSect="0081656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6D" w:rsidRDefault="0081656D" w:rsidP="00C50F03">
      <w:pPr>
        <w:spacing w:after="0" w:line="240" w:lineRule="auto"/>
      </w:pPr>
      <w:r>
        <w:separator/>
      </w:r>
    </w:p>
  </w:endnote>
  <w:endnote w:type="continuationSeparator" w:id="0">
    <w:p w:rsidR="0081656D" w:rsidRDefault="0081656D" w:rsidP="00C5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D" w:rsidRPr="0081656D" w:rsidRDefault="0081656D" w:rsidP="0081656D">
    <w:pPr>
      <w:pStyle w:val="Footer"/>
      <w:rPr>
        <w:b/>
        <w:i/>
        <w:sz w:val="32"/>
      </w:rPr>
    </w:pPr>
    <w:r w:rsidRPr="0081656D">
      <w:rPr>
        <w:b/>
        <w:i/>
        <w:sz w:val="32"/>
      </w:rPr>
      <w:t xml:space="preserve">Helpful Formulas:    </w:t>
    </w:r>
    <m:oMath>
      <m:sSub>
        <m:sSubPr>
          <m:ctrlPr>
            <w:rPr>
              <w:rFonts w:ascii="Cambria Math" w:hAnsi="Cambria Math"/>
              <w:b/>
              <w:i/>
              <w:sz w:val="32"/>
            </w:rPr>
          </m:ctrlPr>
        </m:sSubPr>
        <m:e>
          <m:r>
            <m:rPr>
              <m:sty m:val="bi"/>
            </m:rPr>
            <w:rPr>
              <w:rFonts w:ascii="Cambria Math" w:hAnsi="Cambria Math"/>
              <w:sz w:val="32"/>
            </w:rPr>
            <m:t>S</m:t>
          </m:r>
        </m:e>
        <m:sub>
          <m:r>
            <m:rPr>
              <m:sty m:val="bi"/>
            </m:rPr>
            <w:rPr>
              <w:rFonts w:ascii="Cambria Math" w:hAnsi="Cambria Math"/>
              <w:sz w:val="32"/>
            </w:rPr>
            <m:t>n</m:t>
          </m:r>
        </m:sub>
      </m:sSub>
      <m:r>
        <m:rPr>
          <m:sty m:val="bi"/>
        </m:rPr>
        <w:rPr>
          <w:rFonts w:ascii="Cambria Math" w:hAnsi="Cambria Math"/>
          <w:sz w:val="32"/>
        </w:rPr>
        <m:t>=</m:t>
      </m:r>
      <m:f>
        <m:fPr>
          <m:ctrlPr>
            <w:rPr>
              <w:rFonts w:ascii="Cambria Math" w:hAnsi="Cambria Math"/>
              <w:b/>
              <w:i/>
              <w:sz w:val="32"/>
            </w:rPr>
          </m:ctrlPr>
        </m:fPr>
        <m:num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</w:rPr>
            <m:t>(1-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</w:rPr>
            <m:t>)</m:t>
          </m:r>
        </m:num>
        <m:den>
          <m:r>
            <m:rPr>
              <m:sty m:val="bi"/>
            </m:rPr>
            <w:rPr>
              <w:rFonts w:ascii="Cambria Math" w:hAnsi="Cambria Math"/>
              <w:sz w:val="32"/>
            </w:rPr>
            <m:t>1-r</m:t>
          </m:r>
        </m:den>
      </m:f>
    </m:oMath>
    <w:r>
      <w:rPr>
        <w:rFonts w:eastAsiaTheme="minorEastAsia"/>
        <w:b/>
        <w:i/>
        <w:sz w:val="32"/>
      </w:rPr>
      <w:t xml:space="preserve">                       </w:t>
    </w:r>
    <m:oMath>
      <m:sSub>
        <m:sSubPr>
          <m:ctrlPr>
            <w:rPr>
              <w:rFonts w:ascii="Cambria Math" w:hAnsi="Cambria Math"/>
              <w:b/>
              <w:i/>
              <w:sz w:val="32"/>
            </w:rPr>
          </m:ctrlPr>
        </m:sSubPr>
        <m:e>
          <m:r>
            <m:rPr>
              <m:sty m:val="bi"/>
            </m:rPr>
            <w:rPr>
              <w:rFonts w:ascii="Cambria Math" w:hAnsi="Cambria Math"/>
              <w:sz w:val="32"/>
            </w:rPr>
            <m:t>S</m:t>
          </m:r>
        </m:e>
        <m:sub>
          <m:r>
            <m:rPr>
              <m:sty m:val="bi"/>
            </m:rPr>
            <w:rPr>
              <w:rFonts w:ascii="Cambria Math" w:hAnsi="Cambria Math"/>
              <w:sz w:val="32"/>
            </w:rPr>
            <m:t xml:space="preserve">∞ </m:t>
          </m:r>
        </m:sub>
      </m:sSub>
      <m:r>
        <m:rPr>
          <m:sty m:val="bi"/>
        </m:rPr>
        <w:rPr>
          <w:rFonts w:ascii="Cambria Math" w:hAnsi="Cambria Math"/>
          <w:sz w:val="32"/>
        </w:rPr>
        <m:t>=</m:t>
      </m:r>
      <m:f>
        <m:fPr>
          <m:ctrlPr>
            <w:rPr>
              <w:rFonts w:ascii="Cambria Math" w:hAnsi="Cambria Math"/>
              <w:b/>
              <w:i/>
              <w:sz w:val="32"/>
            </w:rPr>
          </m:ctrlPr>
        </m:fPr>
        <m:num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1</m:t>
              </m:r>
            </m:sub>
          </m:sSub>
        </m:num>
        <m:den>
          <m:r>
            <m:rPr>
              <m:sty m:val="bi"/>
            </m:rPr>
            <w:rPr>
              <w:rFonts w:ascii="Cambria Math" w:hAnsi="Cambria Math"/>
              <w:sz w:val="32"/>
            </w:rPr>
            <m:t>1-r</m:t>
          </m:r>
        </m:den>
      </m:f>
    </m:oMath>
  </w:p>
  <w:p w:rsidR="0081656D" w:rsidRDefault="0081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D" w:rsidRPr="00106A4A" w:rsidRDefault="0081656D">
    <w:pPr>
      <w:pStyle w:val="Footer"/>
      <w:rPr>
        <w:b/>
        <w:i/>
        <w:sz w:val="32"/>
      </w:rPr>
    </w:pPr>
    <w:r w:rsidRPr="00106A4A">
      <w:rPr>
        <w:b/>
        <w:i/>
        <w:sz w:val="32"/>
      </w:rPr>
      <w:t xml:space="preserve">Helpful Formulas:    </w:t>
    </w:r>
    <m:oMath>
      <m:sSub>
        <m:sSubPr>
          <m:ctrlPr>
            <w:rPr>
              <w:rFonts w:ascii="Cambria Math" w:hAnsi="Cambria Math"/>
              <w:b/>
              <w:i/>
              <w:sz w:val="32"/>
            </w:rPr>
          </m:ctrlPr>
        </m:sSubPr>
        <m:e>
          <m:r>
            <m:rPr>
              <m:sty m:val="bi"/>
            </m:rPr>
            <w:rPr>
              <w:rFonts w:ascii="Cambria Math" w:hAnsi="Cambria Math"/>
              <w:sz w:val="32"/>
            </w:rPr>
            <m:t>S</m:t>
          </m:r>
        </m:e>
        <m:sub>
          <m:r>
            <m:rPr>
              <m:sty m:val="bi"/>
            </m:rPr>
            <w:rPr>
              <w:rFonts w:ascii="Cambria Math" w:hAnsi="Cambria Math"/>
              <w:sz w:val="32"/>
            </w:rPr>
            <m:t>n</m:t>
          </m:r>
        </m:sub>
      </m:sSub>
      <m:r>
        <m:rPr>
          <m:sty m:val="bi"/>
        </m:rPr>
        <w:rPr>
          <w:rFonts w:ascii="Cambria Math" w:hAnsi="Cambria Math"/>
          <w:sz w:val="32"/>
        </w:rPr>
        <m:t>=</m:t>
      </m:r>
      <m:f>
        <m:fPr>
          <m:ctrlPr>
            <w:rPr>
              <w:rFonts w:ascii="Cambria Math" w:hAnsi="Cambria Math"/>
              <w:b/>
              <w:i/>
              <w:sz w:val="32"/>
            </w:rPr>
          </m:ctrlPr>
        </m:fPr>
        <m:num>
          <m:r>
            <m:rPr>
              <m:sty m:val="bi"/>
            </m:rPr>
            <w:rPr>
              <w:rFonts w:ascii="Cambria Math" w:hAnsi="Cambria Math"/>
              <w:sz w:val="32"/>
            </w:rPr>
            <m:t>n</m:t>
          </m:r>
        </m:num>
        <m:den>
          <m:r>
            <m:rPr>
              <m:sty m:val="bi"/>
            </m:rPr>
            <w:rPr>
              <w:rFonts w:ascii="Cambria Math" w:hAnsi="Cambria Math"/>
              <w:sz w:val="32"/>
            </w:rPr>
            <m:t>2</m:t>
          </m:r>
        </m:den>
      </m:f>
      <m:d>
        <m:dPr>
          <m:ctrlPr>
            <w:rPr>
              <w:rFonts w:ascii="Cambria Math" w:hAnsi="Cambria Math"/>
              <w:b/>
              <w:i/>
              <w:sz w:val="32"/>
            </w:rPr>
          </m:ctrlPr>
        </m:dPr>
        <m:e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n</m:t>
              </m:r>
            </m:sub>
          </m:sSub>
        </m:e>
      </m:d>
    </m:oMath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6D" w:rsidRDefault="0081656D" w:rsidP="00C50F03">
      <w:pPr>
        <w:spacing w:after="0" w:line="240" w:lineRule="auto"/>
      </w:pPr>
      <w:r>
        <w:separator/>
      </w:r>
    </w:p>
  </w:footnote>
  <w:footnote w:type="continuationSeparator" w:id="0">
    <w:p w:rsidR="0081656D" w:rsidRDefault="0081656D" w:rsidP="00C5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4A" w:rsidRDefault="00106A4A">
    <w:pPr>
      <w:pStyle w:val="Header"/>
    </w:pPr>
    <w:r w:rsidRPr="00966637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297A6" wp14:editId="60207406">
              <wp:simplePos x="0" y="0"/>
              <wp:positionH relativeFrom="column">
                <wp:posOffset>2914650</wp:posOffset>
              </wp:positionH>
              <wp:positionV relativeFrom="paragraph">
                <wp:posOffset>0</wp:posOffset>
              </wp:positionV>
              <wp:extent cx="771525" cy="37147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06A4A" w:rsidRPr="00966637" w:rsidRDefault="00106A4A" w:rsidP="00106A4A">
                          <w:r w:rsidRPr="00966637">
                            <w:t xml:space="preserve">     </w:t>
                          </w:r>
                          <w:r>
                            <w:t xml:space="preserve">   </w:t>
                          </w:r>
                          <w:r w:rsidRPr="00966637">
                            <w:t xml:space="preserve">   </w:t>
                          </w:r>
                          <w:r>
                            <w:t>/11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297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29.5pt;margin-top:0;width:6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" fillcolor="window" strokeweight=".5pt">
              <v:textbox>
                <w:txbxContent>
                  <w:p w:rsidR="00106A4A" w:rsidRPr="00966637" w:rsidRDefault="00106A4A" w:rsidP="00106A4A">
                    <w:r w:rsidRPr="00966637">
                      <w:t xml:space="preserve">     </w:t>
                    </w:r>
                    <w:r>
                      <w:t xml:space="preserve">   </w:t>
                    </w:r>
                    <w:r w:rsidRPr="00966637">
                      <w:t xml:space="preserve">   </w:t>
                    </w:r>
                    <w:r>
                      <w:t>/11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6D" w:rsidRDefault="0081656D">
    <w:pPr>
      <w:pStyle w:val="Header"/>
    </w:pPr>
    <w:r>
      <w:rPr>
        <w:b/>
      </w:rPr>
      <w:t>Algebra 2- Chapter 9</w:t>
    </w:r>
    <w:r>
      <w:ptab w:relativeTo="margin" w:alignment="center" w:leader="none"/>
    </w:r>
    <w:r>
      <w:ptab w:relativeTo="margin" w:alignment="right" w:leader="none"/>
    </w:r>
    <w:r>
      <w:t>Mathematician ______________________</w:t>
    </w:r>
  </w:p>
  <w:p w:rsidR="0081656D" w:rsidRDefault="0081656D">
    <w:pPr>
      <w:pStyle w:val="Header"/>
    </w:pPr>
    <w:r w:rsidRPr="009F4E91">
      <w:rPr>
        <w:b/>
      </w:rPr>
      <w:t>Learning Target Quiz #</w:t>
    </w:r>
    <w:r>
      <w:rPr>
        <w:b/>
      </w:rPr>
      <w:t>4,5</w:t>
    </w:r>
    <w:r>
      <w:tab/>
    </w:r>
    <w:r>
      <w:tab/>
      <w:t>Per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8C2"/>
    <w:multiLevelType w:val="hybridMultilevel"/>
    <w:tmpl w:val="420C2556"/>
    <w:lvl w:ilvl="0" w:tplc="47109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400"/>
    <w:multiLevelType w:val="hybridMultilevel"/>
    <w:tmpl w:val="5DEEEC0C"/>
    <w:lvl w:ilvl="0" w:tplc="FD0EAB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20FD"/>
    <w:multiLevelType w:val="hybridMultilevel"/>
    <w:tmpl w:val="2F9A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146"/>
    <w:multiLevelType w:val="hybridMultilevel"/>
    <w:tmpl w:val="613C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64B7"/>
    <w:multiLevelType w:val="hybridMultilevel"/>
    <w:tmpl w:val="A2C4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67B7"/>
    <w:multiLevelType w:val="hybridMultilevel"/>
    <w:tmpl w:val="3D80A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81397"/>
    <w:multiLevelType w:val="hybridMultilevel"/>
    <w:tmpl w:val="A25C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44BC"/>
    <w:multiLevelType w:val="hybridMultilevel"/>
    <w:tmpl w:val="019890EA"/>
    <w:lvl w:ilvl="0" w:tplc="CCEC0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772F8"/>
    <w:multiLevelType w:val="hybridMultilevel"/>
    <w:tmpl w:val="9304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97B1F"/>
    <w:multiLevelType w:val="hybridMultilevel"/>
    <w:tmpl w:val="369E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0543C"/>
    <w:multiLevelType w:val="hybridMultilevel"/>
    <w:tmpl w:val="EB0A9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3"/>
    <w:rsid w:val="00106A4A"/>
    <w:rsid w:val="001142FD"/>
    <w:rsid w:val="00141CCC"/>
    <w:rsid w:val="00521562"/>
    <w:rsid w:val="00565E54"/>
    <w:rsid w:val="005A19E2"/>
    <w:rsid w:val="0081656D"/>
    <w:rsid w:val="00966637"/>
    <w:rsid w:val="009F4E91"/>
    <w:rsid w:val="00AF08B7"/>
    <w:rsid w:val="00C50F03"/>
    <w:rsid w:val="00CC0F5E"/>
    <w:rsid w:val="00E07636"/>
    <w:rsid w:val="00E55762"/>
    <w:rsid w:val="00E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351435-8441-4821-8F6B-797A3A06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03"/>
  </w:style>
  <w:style w:type="paragraph" w:styleId="Footer">
    <w:name w:val="footer"/>
    <w:basedOn w:val="Normal"/>
    <w:link w:val="FooterChar"/>
    <w:uiPriority w:val="99"/>
    <w:unhideWhenUsed/>
    <w:rsid w:val="00C5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03"/>
  </w:style>
  <w:style w:type="paragraph" w:styleId="BalloonText">
    <w:name w:val="Balloon Text"/>
    <w:basedOn w:val="Normal"/>
    <w:link w:val="BalloonTextChar"/>
    <w:uiPriority w:val="99"/>
    <w:semiHidden/>
    <w:unhideWhenUsed/>
    <w:rsid w:val="00C5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4F44-DDB2-4707-A5DA-D5F087E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9494D244</Template>
  <TotalTime>1</TotalTime>
  <Pages>2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2019-03-22T16:45:00Z</cp:lastPrinted>
  <dcterms:created xsi:type="dcterms:W3CDTF">2019-03-25T19:18:00Z</dcterms:created>
  <dcterms:modified xsi:type="dcterms:W3CDTF">2019-03-25T19:18:00Z</dcterms:modified>
</cp:coreProperties>
</file>