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4A" w:rsidRPr="000271BF" w:rsidRDefault="004F674A" w:rsidP="000271BF">
      <w:pPr>
        <w:rPr>
          <w:rFonts w:ascii="Times New Roman" w:eastAsiaTheme="minorEastAsia" w:hAnsi="Times New Roman" w:cs="Times New Roman"/>
        </w:rPr>
      </w:pPr>
      <w:r w:rsidRPr="00CF17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5F66DA" wp14:editId="57F97164">
                <wp:simplePos x="0" y="0"/>
                <wp:positionH relativeFrom="column">
                  <wp:posOffset>4706471</wp:posOffset>
                </wp:positionH>
                <wp:positionV relativeFrom="paragraph">
                  <wp:posOffset>143398</wp:posOffset>
                </wp:positionV>
                <wp:extent cx="1905000" cy="5069541"/>
                <wp:effectExtent l="0" t="0" r="19050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69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1BF" w:rsidRDefault="000271BF" w:rsidP="00066200"/>
                          <w:p w:rsidR="000271BF" w:rsidRDefault="000271BF" w:rsidP="000271BF">
                            <w:pPr>
                              <w:ind w:left="360"/>
                            </w:pPr>
                            <w:r>
                              <w:t>1. _____________</w:t>
                            </w:r>
                            <w:r>
                              <w:br/>
                              <w:t>Circle one:</w:t>
                            </w:r>
                          </w:p>
                          <w:p w:rsidR="000271BF" w:rsidRDefault="000271BF" w:rsidP="00066200">
                            <w:pPr>
                              <w:pStyle w:val="ListParagraph"/>
                              <w:ind w:left="360"/>
                            </w:pPr>
                            <w:r>
                              <w:br/>
                              <w:t>One         Two         No</w:t>
                            </w:r>
                            <w:r>
                              <w:br/>
                              <w:t>Sol.           Sol.         Sol.</w:t>
                            </w:r>
                            <w:r>
                              <w:br/>
                            </w:r>
                            <w:r>
                              <w:br/>
                              <w:t>2.    ______________</w:t>
                            </w:r>
                          </w:p>
                          <w:p w:rsidR="000271BF" w:rsidRDefault="000271BF" w:rsidP="00066200">
                            <w:pPr>
                              <w:pStyle w:val="ListParagraph"/>
                              <w:ind w:left="360"/>
                            </w:pPr>
                            <w:r>
                              <w:t>Circle one:</w:t>
                            </w:r>
                          </w:p>
                          <w:p w:rsidR="000271BF" w:rsidRDefault="000271BF" w:rsidP="00066200">
                            <w:pPr>
                              <w:pStyle w:val="ListParagraph"/>
                              <w:ind w:left="360"/>
                            </w:pPr>
                          </w:p>
                          <w:p w:rsidR="000271BF" w:rsidRDefault="000271BF" w:rsidP="00066200">
                            <w:pPr>
                              <w:pStyle w:val="ListParagraph"/>
                              <w:ind w:left="360"/>
                            </w:pPr>
                            <w:r>
                              <w:t>One         Two         No</w:t>
                            </w:r>
                          </w:p>
                          <w:p w:rsidR="000271BF" w:rsidRDefault="000271BF" w:rsidP="00066200">
                            <w:pPr>
                              <w:pStyle w:val="ListParagraph"/>
                              <w:ind w:left="360"/>
                            </w:pPr>
                            <w:r>
                              <w:t>Sol.           Sol.         Sol.</w:t>
                            </w:r>
                            <w:r>
                              <w:br/>
                            </w:r>
                          </w:p>
                          <w:p w:rsidR="000271BF" w:rsidRDefault="000271BF" w:rsidP="004F674A"/>
                          <w:p w:rsidR="000271BF" w:rsidRDefault="000271BF" w:rsidP="000271BF">
                            <w:pPr>
                              <w:ind w:left="360"/>
                            </w:pPr>
                            <w:r>
                              <w:t>3. _________________</w:t>
                            </w:r>
                          </w:p>
                          <w:p w:rsidR="000271BF" w:rsidRDefault="000271BF" w:rsidP="00066200"/>
                          <w:p w:rsidR="000271BF" w:rsidRDefault="000271BF" w:rsidP="00066200"/>
                          <w:p w:rsidR="000271BF" w:rsidRDefault="000271BF" w:rsidP="000271BF">
                            <w:pPr>
                              <w:ind w:left="360"/>
                            </w:pPr>
                            <w:r>
                              <w:t>4.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F66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6pt;margin-top:11.3pt;width:150pt;height:399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">
                <v:textbox>
                  <w:txbxContent>
                    <w:p w:rsidR="000271BF" w:rsidRDefault="000271BF" w:rsidP="00066200"/>
                    <w:p w:rsidR="000271BF" w:rsidRDefault="000271BF" w:rsidP="000271BF">
                      <w:pPr>
                        <w:ind w:left="360"/>
                      </w:pPr>
                      <w:r>
                        <w:t>1. _____________</w:t>
                      </w:r>
                      <w:r>
                        <w:br/>
                        <w:t>Circle one:</w:t>
                      </w:r>
                    </w:p>
                    <w:p w:rsidR="000271BF" w:rsidRDefault="000271BF" w:rsidP="00066200">
                      <w:pPr>
                        <w:pStyle w:val="ListParagraph"/>
                        <w:ind w:left="360"/>
                      </w:pPr>
                      <w:r>
                        <w:br/>
                        <w:t>One         Two         No</w:t>
                      </w:r>
                      <w:r>
                        <w:br/>
                        <w:t>Sol.           Sol.         Sol.</w:t>
                      </w:r>
                      <w:r>
                        <w:br/>
                      </w:r>
                      <w:r>
                        <w:br/>
                        <w:t>2.    ______________</w:t>
                      </w:r>
                    </w:p>
                    <w:p w:rsidR="000271BF" w:rsidRDefault="000271BF" w:rsidP="00066200">
                      <w:pPr>
                        <w:pStyle w:val="ListParagraph"/>
                        <w:ind w:left="360"/>
                      </w:pPr>
                      <w:r>
                        <w:t>Circle one:</w:t>
                      </w:r>
                    </w:p>
                    <w:p w:rsidR="000271BF" w:rsidRDefault="000271BF" w:rsidP="00066200">
                      <w:pPr>
                        <w:pStyle w:val="ListParagraph"/>
                        <w:ind w:left="360"/>
                      </w:pPr>
                    </w:p>
                    <w:p w:rsidR="000271BF" w:rsidRDefault="000271BF" w:rsidP="00066200">
                      <w:pPr>
                        <w:pStyle w:val="ListParagraph"/>
                        <w:ind w:left="360"/>
                      </w:pPr>
                      <w:r>
                        <w:t>One         Two         No</w:t>
                      </w:r>
                    </w:p>
                    <w:p w:rsidR="000271BF" w:rsidRDefault="000271BF" w:rsidP="00066200">
                      <w:pPr>
                        <w:pStyle w:val="ListParagraph"/>
                        <w:ind w:left="360"/>
                      </w:pPr>
                      <w:r>
                        <w:t>Sol.           Sol.         Sol.</w:t>
                      </w:r>
                      <w:r>
                        <w:br/>
                      </w:r>
                    </w:p>
                    <w:p w:rsidR="000271BF" w:rsidRDefault="000271BF" w:rsidP="004F674A"/>
                    <w:p w:rsidR="000271BF" w:rsidRDefault="000271BF" w:rsidP="000271BF">
                      <w:pPr>
                        <w:ind w:left="360"/>
                      </w:pPr>
                      <w:r>
                        <w:t>3. _________________</w:t>
                      </w:r>
                    </w:p>
                    <w:p w:rsidR="000271BF" w:rsidRDefault="000271BF" w:rsidP="00066200"/>
                    <w:p w:rsidR="000271BF" w:rsidRDefault="000271BF" w:rsidP="00066200"/>
                    <w:p w:rsidR="000271BF" w:rsidRDefault="000271BF" w:rsidP="000271BF">
                      <w:pPr>
                        <w:ind w:left="360"/>
                      </w:pPr>
                      <w:r>
                        <w:t>4. 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435AE">
        <w:rPr>
          <w:rFonts w:ascii="Times New Roman" w:eastAsiaTheme="minorEastAsia" w:hAnsi="Times New Roman" w:cs="Times New Roman"/>
          <w:b/>
        </w:rPr>
        <w:t>LT #</w:t>
      </w:r>
      <w:r w:rsidR="00066200">
        <w:rPr>
          <w:rFonts w:ascii="Times New Roman" w:eastAsiaTheme="minorEastAsia" w:hAnsi="Times New Roman" w:cs="Times New Roman"/>
          <w:b/>
        </w:rPr>
        <w:t>6</w:t>
      </w:r>
      <w:r w:rsidRPr="004435AE">
        <w:rPr>
          <w:rFonts w:ascii="Times New Roman" w:eastAsiaTheme="minorEastAsia" w:hAnsi="Times New Roman" w:cs="Times New Roman"/>
          <w:b/>
        </w:rPr>
        <w:t xml:space="preserve">: </w:t>
      </w:r>
      <w:r w:rsidR="00066200">
        <w:rPr>
          <w:rFonts w:ascii="Times New Roman" w:eastAsiaTheme="minorEastAsia" w:hAnsi="Times New Roman" w:cs="Times New Roman"/>
          <w:b/>
        </w:rPr>
        <w:t>Quadratic Formula</w:t>
      </w:r>
    </w:p>
    <w:p w:rsidR="00066200" w:rsidRDefault="00066200" w:rsidP="00066200">
      <w:pPr>
        <w:ind w:left="180"/>
        <w:rPr>
          <w:rFonts w:ascii="Times New Roman" w:hAnsi="Times New Roman" w:cs="Times New Roman"/>
        </w:rPr>
      </w:pPr>
      <w:r w:rsidRPr="005E00DD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>#4-5, find the value of the discriminant (showing your work!). Then circle</w:t>
      </w:r>
      <w:r>
        <w:rPr>
          <w:rFonts w:ascii="Times New Roman" w:hAnsi="Times New Roman" w:cs="Times New Roman"/>
        </w:rPr>
        <w:br/>
        <w:t>whether the function will have one, two, or no real solutions. (3 pts each)</w:t>
      </w:r>
    </w:p>
    <w:p w:rsidR="004F674A" w:rsidRDefault="000271BF" w:rsidP="004F674A">
      <w:pPr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t>1</w:t>
      </w:r>
      <w:r w:rsidR="00066200">
        <w:rPr>
          <w:rFonts w:ascii="Times New Roman" w:eastAsiaTheme="minorEastAsia" w:hAnsi="Times New Roman" w:cs="Times New Roman"/>
        </w:rPr>
        <w:t xml:space="preserve">.       </w:t>
      </w:r>
      <m:oMath>
        <m:r>
          <w:rPr>
            <w:rFonts w:ascii="Cambria Math" w:eastAsiaTheme="minorEastAsia" w:hAnsi="Cambria Math" w:cs="Times New Roman"/>
          </w:rPr>
          <m:t xml:space="preserve">y= 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+5x+8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2</w:t>
      </w:r>
      <w:r w:rsidR="00066200">
        <w:rPr>
          <w:rFonts w:ascii="Times New Roman" w:eastAsiaTheme="minorEastAsia" w:hAnsi="Times New Roman" w:cs="Times New Roman"/>
        </w:rPr>
        <w:t xml:space="preserve">. 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x-1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2x+1</m:t>
            </m:r>
          </m:e>
        </m:d>
        <m:r>
          <w:rPr>
            <w:rFonts w:ascii="Cambria Math" w:eastAsiaTheme="minorEastAsia" w:hAnsi="Cambria Math" w:cs="Times New Roman"/>
          </w:rPr>
          <m:t>=0</m:t>
        </m:r>
      </m:oMath>
      <w:r w:rsidR="00066200">
        <w:rPr>
          <w:rFonts w:ascii="Times New Roman" w:eastAsiaTheme="minorEastAsia" w:hAnsi="Times New Roman" w:cs="Times New Roman"/>
        </w:rPr>
        <w:br/>
      </w:r>
      <w:r w:rsidR="004F674A">
        <w:rPr>
          <w:rFonts w:ascii="Times New Roman" w:eastAsiaTheme="minorEastAsia" w:hAnsi="Times New Roman" w:cs="Times New Roman"/>
          <w:b/>
        </w:rPr>
        <w:tab/>
      </w:r>
    </w:p>
    <w:p w:rsidR="004F674A" w:rsidRDefault="004F674A" w:rsidP="004F674A">
      <w:pPr>
        <w:rPr>
          <w:rFonts w:ascii="Times New Roman" w:eastAsiaTheme="minorEastAsia" w:hAnsi="Times New Roman" w:cs="Times New Roman"/>
        </w:rPr>
      </w:pPr>
    </w:p>
    <w:p w:rsidR="004F674A" w:rsidRDefault="004F674A" w:rsidP="004F674A">
      <w:pPr>
        <w:rPr>
          <w:rFonts w:ascii="Times New Roman" w:eastAsiaTheme="minorEastAsia" w:hAnsi="Times New Roman" w:cs="Times New Roman"/>
        </w:rPr>
      </w:pPr>
    </w:p>
    <w:p w:rsidR="004F674A" w:rsidRDefault="004F674A" w:rsidP="004F674A">
      <w:pPr>
        <w:tabs>
          <w:tab w:val="left" w:pos="3675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</w:p>
    <w:p w:rsidR="00066200" w:rsidRDefault="00066200" w:rsidP="00066200"/>
    <w:p w:rsidR="00066200" w:rsidRDefault="00066200" w:rsidP="00066200"/>
    <w:p w:rsidR="00066200" w:rsidRDefault="00066200" w:rsidP="0006620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Solve by </w:t>
      </w:r>
      <w:r w:rsidRPr="005E00DD">
        <w:rPr>
          <w:rFonts w:ascii="Times New Roman" w:eastAsiaTheme="minorEastAsia" w:hAnsi="Times New Roman" w:cs="Times New Roman"/>
          <w:b/>
        </w:rPr>
        <w:t>the quadratic formula</w:t>
      </w:r>
      <w:r>
        <w:rPr>
          <w:rFonts w:ascii="Times New Roman" w:eastAsiaTheme="minorEastAsia" w:hAnsi="Times New Roman" w:cs="Times New Roman"/>
        </w:rPr>
        <w:t xml:space="preserve"> (4 pts each)</w:t>
      </w:r>
    </w:p>
    <w:p w:rsidR="004F674A" w:rsidRPr="00066200" w:rsidRDefault="000271BF" w:rsidP="004F674A">
      <w:r>
        <w:rPr>
          <w:rFonts w:ascii="Times New Roman" w:eastAsiaTheme="minorEastAsia" w:hAnsi="Times New Roman" w:cs="Times New Roman"/>
        </w:rPr>
        <w:t>3</w:t>
      </w:r>
      <w:r w:rsidR="00066200">
        <w:rPr>
          <w:rFonts w:ascii="Times New Roman" w:eastAsiaTheme="minorEastAsia" w:hAnsi="Times New Roman" w:cs="Times New Roman"/>
        </w:rPr>
        <w:t xml:space="preserve">. 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+5x-2=0</m:t>
        </m:r>
      </m:oMath>
    </w:p>
    <w:p w:rsidR="004F674A" w:rsidRDefault="004F674A" w:rsidP="004F674A">
      <w:pPr>
        <w:rPr>
          <w:rFonts w:eastAsiaTheme="minorEastAsia"/>
        </w:rPr>
      </w:pPr>
    </w:p>
    <w:p w:rsidR="00066200" w:rsidRDefault="00066200" w:rsidP="004F674A">
      <w:pPr>
        <w:rPr>
          <w:rFonts w:eastAsiaTheme="minorEastAsia"/>
        </w:rPr>
      </w:pPr>
    </w:p>
    <w:p w:rsidR="00066200" w:rsidRDefault="00066200" w:rsidP="004F674A">
      <w:pPr>
        <w:rPr>
          <w:rFonts w:eastAsiaTheme="minorEastAsia"/>
        </w:rPr>
      </w:pPr>
      <w:bookmarkStart w:id="0" w:name="_GoBack"/>
      <w:bookmarkEnd w:id="0"/>
    </w:p>
    <w:p w:rsidR="00066200" w:rsidRDefault="000271BF" w:rsidP="004F674A">
      <w:pPr>
        <w:rPr>
          <w:rFonts w:eastAsiaTheme="minorEastAsia"/>
        </w:rPr>
      </w:pPr>
      <w:r>
        <w:rPr>
          <w:rFonts w:eastAsiaTheme="minorEastAsia"/>
        </w:rPr>
        <w:t>4</w:t>
      </w:r>
      <w:r w:rsidR="00066200">
        <w:rPr>
          <w:rFonts w:eastAsiaTheme="minorEastAsia"/>
        </w:rPr>
        <w:t xml:space="preserve">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 xml:space="preserve">  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+4x-3=0</m:t>
        </m:r>
      </m:oMath>
    </w:p>
    <w:p w:rsidR="002D2D78" w:rsidRPr="00066200" w:rsidRDefault="00066200" w:rsidP="00FA02D3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B2E42" wp14:editId="6E7A90E3">
                <wp:simplePos x="0" y="0"/>
                <wp:positionH relativeFrom="column">
                  <wp:posOffset>5856194</wp:posOffset>
                </wp:positionH>
                <wp:positionV relativeFrom="paragraph">
                  <wp:posOffset>7097</wp:posOffset>
                </wp:positionV>
                <wp:extent cx="673474" cy="342900"/>
                <wp:effectExtent l="0" t="0" r="127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74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71BF" w:rsidRDefault="000271BF" w:rsidP="004F674A">
                            <w:r>
                              <w:t xml:space="preserve">         /14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8B2E42" id="Text Box 5" o:spid="_x0000_s1027" type="#_x0000_t202" style="position:absolute;margin-left:461.1pt;margin-top:.55pt;width:53.05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" fillcolor="window" strokeweight=".5pt">
                <v:textbox>
                  <w:txbxContent>
                    <w:p w:rsidR="000271BF" w:rsidRDefault="000271BF" w:rsidP="004F674A">
                      <w:r>
                        <w:t xml:space="preserve">         /14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2D78" w:rsidRPr="0006620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1BF" w:rsidRDefault="000271BF" w:rsidP="00215F5B">
      <w:pPr>
        <w:spacing w:after="0" w:line="240" w:lineRule="auto"/>
      </w:pPr>
      <w:r>
        <w:separator/>
      </w:r>
    </w:p>
  </w:endnote>
  <w:endnote w:type="continuationSeparator" w:id="0">
    <w:p w:rsidR="000271BF" w:rsidRDefault="000271BF" w:rsidP="0021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1BF" w:rsidRDefault="000271BF" w:rsidP="00215F5B">
      <w:pPr>
        <w:spacing w:after="0" w:line="240" w:lineRule="auto"/>
      </w:pPr>
      <w:r>
        <w:separator/>
      </w:r>
    </w:p>
  </w:footnote>
  <w:footnote w:type="continuationSeparator" w:id="0">
    <w:p w:rsidR="000271BF" w:rsidRDefault="000271BF" w:rsidP="0021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1BF" w:rsidRPr="00215F5B" w:rsidRDefault="000271BF">
    <w:pPr>
      <w:pStyle w:val="Header"/>
      <w:rPr>
        <w:rFonts w:ascii="Times New Roman" w:hAnsi="Times New Roman" w:cs="Times New Roman"/>
      </w:rPr>
    </w:pPr>
    <w:r w:rsidRPr="00215F5B">
      <w:rPr>
        <w:rFonts w:ascii="Times New Roman" w:hAnsi="Times New Roman" w:cs="Times New Roman"/>
      </w:rPr>
      <w:t>Algebra 2</w:t>
    </w:r>
    <w:r>
      <w:rPr>
        <w:rFonts w:ascii="Times New Roman" w:hAnsi="Times New Roman" w:cs="Times New Roman"/>
      </w:rPr>
      <w:t>- Chapter 4</w:t>
    </w:r>
    <w:r w:rsidRPr="00215F5B">
      <w:rPr>
        <w:rFonts w:ascii="Times New Roman" w:hAnsi="Times New Roman" w:cs="Times New Roman"/>
      </w:rPr>
      <w:tab/>
    </w:r>
    <w:r w:rsidRPr="00215F5B">
      <w:rPr>
        <w:rFonts w:ascii="Times New Roman" w:hAnsi="Times New Roman" w:cs="Times New Roman"/>
      </w:rPr>
      <w:tab/>
      <w:t>Name __________________________</w:t>
    </w:r>
  </w:p>
  <w:p w:rsidR="000271BF" w:rsidRPr="00215F5B" w:rsidRDefault="000271BF">
    <w:pPr>
      <w:pStyle w:val="Header"/>
      <w:rPr>
        <w:rFonts w:ascii="Times New Roman" w:hAnsi="Times New Roman" w:cs="Times New Roman"/>
      </w:rPr>
    </w:pPr>
    <w:r w:rsidRPr="00215F5B">
      <w:rPr>
        <w:rFonts w:ascii="Times New Roman" w:hAnsi="Times New Roman" w:cs="Times New Roman"/>
      </w:rPr>
      <w:t xml:space="preserve">Learning Target Quiz </w:t>
    </w:r>
    <w:r>
      <w:rPr>
        <w:rFonts w:ascii="Times New Roman" w:hAnsi="Times New Roman" w:cs="Times New Roman"/>
      </w:rPr>
      <w:t>#6</w:t>
    </w:r>
    <w:r w:rsidRPr="00215F5B">
      <w:rPr>
        <w:rFonts w:ascii="Times New Roman" w:hAnsi="Times New Roman" w:cs="Times New Roman"/>
      </w:rPr>
      <w:tab/>
    </w:r>
    <w:r w:rsidRPr="00215F5B">
      <w:rPr>
        <w:rFonts w:ascii="Times New Roman" w:hAnsi="Times New Roman" w:cs="Times New Roman"/>
      </w:rPr>
      <w:tab/>
      <w:t>Per _____</w:t>
    </w:r>
  </w:p>
  <w:p w:rsidR="000271BF" w:rsidRPr="00215F5B" w:rsidRDefault="000271BF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AD1"/>
    <w:multiLevelType w:val="hybridMultilevel"/>
    <w:tmpl w:val="1D8E2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F2C39"/>
    <w:multiLevelType w:val="hybridMultilevel"/>
    <w:tmpl w:val="16A04F52"/>
    <w:lvl w:ilvl="0" w:tplc="DEF4C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B5289"/>
    <w:multiLevelType w:val="hybridMultilevel"/>
    <w:tmpl w:val="FEC205C6"/>
    <w:lvl w:ilvl="0" w:tplc="040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2854D9"/>
    <w:multiLevelType w:val="hybridMultilevel"/>
    <w:tmpl w:val="EE42073C"/>
    <w:lvl w:ilvl="0" w:tplc="BFC8D24A">
      <w:start w:val="1"/>
      <w:numFmt w:val="upperLetter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87B5C"/>
    <w:multiLevelType w:val="hybridMultilevel"/>
    <w:tmpl w:val="BBC61CE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70F2A"/>
    <w:multiLevelType w:val="hybridMultilevel"/>
    <w:tmpl w:val="A7B8E57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A61A0"/>
    <w:multiLevelType w:val="hybridMultilevel"/>
    <w:tmpl w:val="45505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E1983"/>
    <w:multiLevelType w:val="hybridMultilevel"/>
    <w:tmpl w:val="E892D8D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5B"/>
    <w:rsid w:val="000271BF"/>
    <w:rsid w:val="00066200"/>
    <w:rsid w:val="000E1760"/>
    <w:rsid w:val="00210897"/>
    <w:rsid w:val="00215F5B"/>
    <w:rsid w:val="002D2D78"/>
    <w:rsid w:val="002F5D82"/>
    <w:rsid w:val="004F674A"/>
    <w:rsid w:val="00683BE7"/>
    <w:rsid w:val="006D7071"/>
    <w:rsid w:val="00755546"/>
    <w:rsid w:val="007E5CC5"/>
    <w:rsid w:val="008446A5"/>
    <w:rsid w:val="00876438"/>
    <w:rsid w:val="008E2B1B"/>
    <w:rsid w:val="00AE1858"/>
    <w:rsid w:val="00C54337"/>
    <w:rsid w:val="00C75E2C"/>
    <w:rsid w:val="00CC0F5E"/>
    <w:rsid w:val="00DA5344"/>
    <w:rsid w:val="00DE2DF3"/>
    <w:rsid w:val="00E07636"/>
    <w:rsid w:val="00FA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5C04F"/>
  <w15:docId w15:val="{1D95D72F-8407-4448-9009-9E340535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F5B"/>
  </w:style>
  <w:style w:type="paragraph" w:styleId="Footer">
    <w:name w:val="footer"/>
    <w:basedOn w:val="Normal"/>
    <w:link w:val="FooterChar"/>
    <w:uiPriority w:val="99"/>
    <w:unhideWhenUsed/>
    <w:rsid w:val="0021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F5B"/>
  </w:style>
  <w:style w:type="character" w:styleId="PlaceholderText">
    <w:name w:val="Placeholder Text"/>
    <w:basedOn w:val="DefaultParagraphFont"/>
    <w:uiPriority w:val="99"/>
    <w:semiHidden/>
    <w:rsid w:val="00215F5B"/>
    <w:rPr>
      <w:color w:val="808080"/>
    </w:rPr>
  </w:style>
  <w:style w:type="paragraph" w:styleId="ListParagraph">
    <w:name w:val="List Paragraph"/>
    <w:basedOn w:val="Normal"/>
    <w:uiPriority w:val="34"/>
    <w:qFormat/>
    <w:rsid w:val="00FA0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18E02-1320-4221-91BB-C74A7261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997DEF98</Template>
  <TotalTime>81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Megan Watson</cp:lastModifiedBy>
  <cp:revision>3</cp:revision>
  <cp:lastPrinted>2019-11-04T19:34:00Z</cp:lastPrinted>
  <dcterms:created xsi:type="dcterms:W3CDTF">2019-11-04T19:27:00Z</dcterms:created>
  <dcterms:modified xsi:type="dcterms:W3CDTF">2019-11-05T00:03:00Z</dcterms:modified>
</cp:coreProperties>
</file>