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E0" w:rsidRDefault="00365EE0" w:rsidP="0079155E">
      <w:pPr>
        <w:pStyle w:val="Heading1"/>
      </w:pPr>
      <w:r>
        <w:t xml:space="preserve">Algebra 2 </w:t>
      </w:r>
      <w:r>
        <w:tab/>
      </w:r>
      <w:r>
        <w:tab/>
      </w:r>
      <w:r>
        <w:rPr>
          <w:i/>
          <w:iCs/>
        </w:rPr>
        <w:tab/>
      </w:r>
      <w:r>
        <w:tab/>
      </w:r>
      <w:r w:rsidR="0079155E">
        <w:tab/>
      </w:r>
      <w:r w:rsidR="0079155E">
        <w:tab/>
      </w:r>
      <w:r w:rsidR="0079155E">
        <w:tab/>
      </w:r>
      <w:r>
        <w:t>Name_____________________</w:t>
      </w:r>
    </w:p>
    <w:p w:rsidR="00365EE0" w:rsidRDefault="00E950B1">
      <w:pPr>
        <w:rPr>
          <w:rFonts w:ascii="Comic Sans MS" w:hAnsi="Comic Sans MS"/>
          <w:szCs w:val="20"/>
        </w:rPr>
      </w:pPr>
      <w:r>
        <w:rPr>
          <w:rFonts w:ascii="Comic Sans MS" w:hAnsi="Comic Sans MS"/>
        </w:rPr>
        <w:t>Practice SST</w:t>
      </w:r>
    </w:p>
    <w:p w:rsidR="00365EE0" w:rsidRPr="0079155E" w:rsidRDefault="00E950B1" w:rsidP="0079155E">
      <w:pPr>
        <w:rPr>
          <w:b/>
          <w:bCs/>
          <w:sz w:val="20"/>
          <w:szCs w:val="20"/>
          <w:u w:val="single"/>
        </w:rPr>
      </w:pPr>
      <w:r>
        <w:rPr>
          <w:rFonts w:ascii="Comic Sans MS" w:hAnsi="Comic Sans MS"/>
        </w:rPr>
        <w:tab/>
      </w:r>
      <w:r w:rsidR="00365EE0">
        <w:rPr>
          <w:rFonts w:ascii="Comic Sans MS" w:hAnsi="Comic Sans MS"/>
        </w:rPr>
        <w:tab/>
      </w:r>
      <w:r w:rsidR="00365EE0">
        <w:rPr>
          <w:rFonts w:ascii="Comic Sans MS" w:hAnsi="Comic Sans MS"/>
        </w:rPr>
        <w:tab/>
      </w:r>
      <w:r w:rsidR="00365EE0">
        <w:rPr>
          <w:rFonts w:ascii="Comic Sans MS" w:hAnsi="Comic Sans MS"/>
        </w:rPr>
        <w:tab/>
      </w:r>
      <w:r w:rsidR="00365EE0">
        <w:rPr>
          <w:rFonts w:ascii="Comic Sans MS" w:hAnsi="Comic Sans MS"/>
        </w:rPr>
        <w:tab/>
      </w:r>
      <w:r w:rsidR="0079155E">
        <w:rPr>
          <w:rFonts w:ascii="Comic Sans MS" w:hAnsi="Comic Sans MS"/>
        </w:rPr>
        <w:tab/>
      </w:r>
      <w:r w:rsidR="0079155E">
        <w:rPr>
          <w:rFonts w:ascii="Comic Sans MS" w:hAnsi="Comic Sans MS"/>
        </w:rPr>
        <w:tab/>
      </w:r>
      <w:r w:rsidR="0079155E">
        <w:rPr>
          <w:rFonts w:ascii="Comic Sans MS" w:hAnsi="Comic Sans MS"/>
        </w:rPr>
        <w:tab/>
      </w:r>
      <w:proofErr w:type="spellStart"/>
      <w:r w:rsidR="00365EE0">
        <w:rPr>
          <w:rFonts w:ascii="Comic Sans MS" w:hAnsi="Comic Sans MS"/>
        </w:rPr>
        <w:t>Date____________Per</w:t>
      </w:r>
      <w:proofErr w:type="spellEnd"/>
      <w:r w:rsidR="00365EE0">
        <w:rPr>
          <w:rFonts w:ascii="Comic Sans MS" w:hAnsi="Comic Sans MS"/>
        </w:rPr>
        <w:t>________</w:t>
      </w:r>
      <w:r w:rsidR="00365EE0">
        <w:rPr>
          <w:rFonts w:ascii="Comic Sans MS" w:hAnsi="Comic Sans MS"/>
        </w:rPr>
        <w:tab/>
      </w:r>
      <w:r w:rsidR="00365EE0">
        <w:rPr>
          <w:rFonts w:ascii="Comic Sans MS" w:hAnsi="Comic Sans MS"/>
        </w:rPr>
        <w:tab/>
      </w:r>
    </w:p>
    <w:p w:rsidR="00365EE0" w:rsidRDefault="00B91FE9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360045</wp:posOffset>
                </wp:positionV>
                <wp:extent cx="1828800" cy="7467600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EE0" w:rsidRDefault="00365EE0"/>
                          <w:p w:rsidR="00365EE0" w:rsidRDefault="00365EE0"/>
                          <w:p w:rsidR="00365EE0" w:rsidRDefault="00365EE0">
                            <w:r>
                              <w:t>1. _________________</w:t>
                            </w:r>
                          </w:p>
                          <w:p w:rsidR="00365EE0" w:rsidRDefault="00365EE0"/>
                          <w:p w:rsidR="00365EE0" w:rsidRDefault="00365EE0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365EE0" w:rsidRDefault="00365EE0"/>
                          <w:p w:rsidR="00365EE0" w:rsidRDefault="00365EE0">
                            <w:r>
                              <w:t xml:space="preserve">2. </w:t>
                            </w:r>
                          </w:p>
                          <w:p w:rsidR="00365EE0" w:rsidRDefault="00365EE0"/>
                          <w:p w:rsidR="0079155E" w:rsidRDefault="00D60235">
                            <w:r>
                              <w:br/>
                            </w:r>
                          </w:p>
                          <w:p w:rsidR="00D60235" w:rsidRDefault="00D60235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365EE0" w:rsidRDefault="00365EE0">
                            <w:r>
                              <w:t>3. _________________</w:t>
                            </w:r>
                          </w:p>
                          <w:p w:rsidR="00365EE0" w:rsidRDefault="00365EE0"/>
                          <w:p w:rsidR="00365EE0" w:rsidRDefault="00365EE0"/>
                          <w:p w:rsidR="00365EE0" w:rsidRDefault="00365EE0"/>
                          <w:p w:rsidR="00365EE0" w:rsidRDefault="00365EE0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D60235" w:rsidRDefault="00D60235"/>
                          <w:p w:rsidR="00365EE0" w:rsidRDefault="00365EE0">
                            <w:r>
                              <w:t xml:space="preserve">4. </w:t>
                            </w:r>
                            <w:r w:rsidR="00D60235">
                              <w:t>_________________</w:t>
                            </w:r>
                          </w:p>
                          <w:p w:rsidR="00365EE0" w:rsidRDefault="00365EE0"/>
                          <w:p w:rsidR="00365EE0" w:rsidRDefault="00365EE0"/>
                          <w:p w:rsidR="00365EE0" w:rsidRDefault="00365EE0"/>
                          <w:p w:rsidR="00365EE0" w:rsidRDefault="00365EE0"/>
                          <w:p w:rsidR="00365EE0" w:rsidRDefault="00365EE0"/>
                          <w:p w:rsidR="00D60235" w:rsidRDefault="00D60235"/>
                          <w:p w:rsidR="00365EE0" w:rsidRDefault="00D60235">
                            <w:r>
                              <w:t>5</w:t>
                            </w:r>
                            <w:r w:rsidR="00365EE0">
                              <w:t>. _________________</w:t>
                            </w:r>
                          </w:p>
                          <w:p w:rsidR="0079155E" w:rsidRDefault="0079155E" w:rsidP="0079155E"/>
                          <w:p w:rsidR="0079155E" w:rsidRDefault="0079155E" w:rsidP="0079155E"/>
                          <w:p w:rsidR="00365EE0" w:rsidRDefault="00365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8.35pt;width:2in;height:58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">
                <v:textbox>
                  <w:txbxContent>
                    <w:p w:rsidR="00365EE0" w:rsidRDefault="00365EE0"/>
                    <w:p w:rsidR="00365EE0" w:rsidRDefault="00365EE0"/>
                    <w:p w:rsidR="00365EE0" w:rsidRDefault="00365EE0">
                      <w:r>
                        <w:t>1. _________________</w:t>
                      </w:r>
                    </w:p>
                    <w:p w:rsidR="00365EE0" w:rsidRDefault="00365EE0"/>
                    <w:p w:rsidR="00365EE0" w:rsidRDefault="00365EE0"/>
                    <w:p w:rsidR="00D60235" w:rsidRDefault="00D60235"/>
                    <w:p w:rsidR="00D60235" w:rsidRDefault="00D60235"/>
                    <w:p w:rsidR="00D60235" w:rsidRDefault="00D60235"/>
                    <w:p w:rsidR="00365EE0" w:rsidRDefault="00365EE0"/>
                    <w:p w:rsidR="00365EE0" w:rsidRDefault="00365EE0">
                      <w:r>
                        <w:t xml:space="preserve">2. </w:t>
                      </w:r>
                    </w:p>
                    <w:p w:rsidR="00365EE0" w:rsidRDefault="00365EE0"/>
                    <w:p w:rsidR="0079155E" w:rsidRDefault="00D60235">
                      <w:r>
                        <w:br/>
                      </w:r>
                    </w:p>
                    <w:p w:rsidR="00D60235" w:rsidRDefault="00D60235"/>
                    <w:p w:rsidR="00D60235" w:rsidRDefault="00D60235"/>
                    <w:p w:rsidR="00D60235" w:rsidRDefault="00D60235"/>
                    <w:p w:rsidR="00D60235" w:rsidRDefault="00D60235"/>
                    <w:p w:rsidR="00D60235" w:rsidRDefault="00D60235"/>
                    <w:p w:rsidR="00D60235" w:rsidRDefault="00D60235"/>
                    <w:p w:rsidR="00365EE0" w:rsidRDefault="00365EE0">
                      <w:r>
                        <w:t>3. _________________</w:t>
                      </w:r>
                    </w:p>
                    <w:p w:rsidR="00365EE0" w:rsidRDefault="00365EE0"/>
                    <w:p w:rsidR="00365EE0" w:rsidRDefault="00365EE0"/>
                    <w:p w:rsidR="00365EE0" w:rsidRDefault="00365EE0"/>
                    <w:p w:rsidR="00365EE0" w:rsidRDefault="00365EE0"/>
                    <w:p w:rsidR="00D60235" w:rsidRDefault="00D60235"/>
                    <w:p w:rsidR="00D60235" w:rsidRDefault="00D60235"/>
                    <w:p w:rsidR="00D60235" w:rsidRDefault="00D60235"/>
                    <w:p w:rsidR="00D60235" w:rsidRDefault="00D60235"/>
                    <w:p w:rsidR="00D60235" w:rsidRDefault="00D60235"/>
                    <w:p w:rsidR="00365EE0" w:rsidRDefault="00365EE0">
                      <w:r>
                        <w:t xml:space="preserve">4. </w:t>
                      </w:r>
                      <w:r w:rsidR="00D60235">
                        <w:t>_________________</w:t>
                      </w:r>
                    </w:p>
                    <w:p w:rsidR="00365EE0" w:rsidRDefault="00365EE0"/>
                    <w:p w:rsidR="00365EE0" w:rsidRDefault="00365EE0"/>
                    <w:p w:rsidR="00365EE0" w:rsidRDefault="00365EE0"/>
                    <w:p w:rsidR="00365EE0" w:rsidRDefault="00365EE0"/>
                    <w:p w:rsidR="00365EE0" w:rsidRDefault="00365EE0"/>
                    <w:p w:rsidR="00D60235" w:rsidRDefault="00D60235"/>
                    <w:p w:rsidR="00365EE0" w:rsidRDefault="00D60235">
                      <w:r>
                        <w:t>5</w:t>
                      </w:r>
                      <w:r w:rsidR="00365EE0">
                        <w:t>. _________________</w:t>
                      </w:r>
                    </w:p>
                    <w:p w:rsidR="0079155E" w:rsidRDefault="0079155E" w:rsidP="0079155E"/>
                    <w:p w:rsidR="0079155E" w:rsidRDefault="0079155E" w:rsidP="0079155E"/>
                    <w:p w:rsidR="00365EE0" w:rsidRDefault="00365EE0"/>
                  </w:txbxContent>
                </v:textbox>
              </v:shape>
            </w:pict>
          </mc:Fallback>
        </mc:AlternateContent>
      </w:r>
      <w:r w:rsidR="00365EE0">
        <w:rPr>
          <w:rFonts w:ascii="Comic Sans MS" w:hAnsi="Comic Sans MS"/>
        </w:rPr>
        <w:t>All answers must be exact and in simplest form unless stated otherwise. All problems should be completed WITHOUT a calculator.</w:t>
      </w:r>
    </w:p>
    <w:p w:rsidR="0079155E" w:rsidRDefault="0079155E">
      <w:pPr>
        <w:rPr>
          <w:rFonts w:ascii="Comic Sans MS" w:hAnsi="Comic Sans MS"/>
        </w:rPr>
      </w:pPr>
    </w:p>
    <w:p w:rsidR="00365EE0" w:rsidRDefault="00D6023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65EE0">
        <w:rPr>
          <w:rFonts w:ascii="Comic Sans MS" w:hAnsi="Comic Sans MS"/>
        </w:rPr>
        <w:t xml:space="preserve">. Solve:  </w:t>
      </w:r>
      <w:r w:rsidR="00E950B1" w:rsidRPr="00E557EA">
        <w:rPr>
          <w:rFonts w:ascii="Comic Sans MS" w:hAnsi="Comic Sans MS"/>
          <w:position w:val="-14"/>
        </w:rPr>
        <w:object w:dxaOrig="1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.75pt;height:20.25pt" o:ole="">
            <v:imagedata r:id="rId6" o:title=""/>
          </v:shape>
          <o:OLEObject Type="Embed" ProgID="Equation.DSMT4" ShapeID="_x0000_i1027" DrawAspect="Content" ObjectID="_1563356856" r:id="rId7"/>
        </w:object>
      </w:r>
    </w:p>
    <w:p w:rsidR="00365EE0" w:rsidRDefault="00365EE0">
      <w:pPr>
        <w:rPr>
          <w:rFonts w:ascii="Comic Sans MS" w:hAnsi="Comic Sans MS"/>
        </w:rPr>
      </w:pPr>
    </w:p>
    <w:p w:rsidR="00365EE0" w:rsidRDefault="00D60235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D60235" w:rsidRDefault="00D60235">
      <w:pPr>
        <w:rPr>
          <w:rFonts w:ascii="Comic Sans MS" w:hAnsi="Comic Sans MS"/>
        </w:rPr>
      </w:pPr>
    </w:p>
    <w:p w:rsidR="00D60235" w:rsidRDefault="00D60235">
      <w:pPr>
        <w:rPr>
          <w:rFonts w:ascii="Comic Sans MS" w:hAnsi="Comic Sans MS"/>
        </w:rPr>
      </w:pPr>
    </w:p>
    <w:p w:rsidR="00365EE0" w:rsidRDefault="00D6023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8BBAB" wp14:editId="0C945110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257300" cy="0"/>
                <wp:effectExtent l="38100" t="76200" r="19050" b="1143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35pt" to="45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">
                <v:stroke startarrow="open" endarrow="open"/>
              </v:line>
            </w:pict>
          </mc:Fallback>
        </mc:AlternateContent>
      </w:r>
    </w:p>
    <w:p w:rsidR="00365EE0" w:rsidRDefault="00D60235">
      <w:pPr>
        <w:rPr>
          <w:rFonts w:ascii="Comic Sans MS" w:hAnsi="Comic Sans MS"/>
          <w:b/>
          <w:bCs/>
          <w:szCs w:val="20"/>
          <w:u w:val="single"/>
        </w:rPr>
      </w:pPr>
      <w:r>
        <w:rPr>
          <w:rFonts w:ascii="Comic Sans MS" w:hAnsi="Comic Sans MS"/>
        </w:rPr>
        <w:t>2</w:t>
      </w:r>
      <w:r w:rsidR="00365EE0">
        <w:rPr>
          <w:rFonts w:ascii="Comic Sans MS" w:hAnsi="Comic Sans MS"/>
        </w:rPr>
        <w:t>. Graph the solution:</w:t>
      </w:r>
      <w:r w:rsidR="00E950B1" w:rsidRPr="00E557EA">
        <w:rPr>
          <w:rFonts w:ascii="Comic Sans MS" w:hAnsi="Comic Sans MS"/>
          <w:position w:val="-14"/>
        </w:rPr>
        <w:object w:dxaOrig="1060" w:dyaOrig="400">
          <v:shape id="_x0000_i1028" type="#_x0000_t75" style="width:53.25pt;height:20.25pt" o:ole="">
            <v:imagedata r:id="rId8" o:title=""/>
          </v:shape>
          <o:OLEObject Type="Embed" ProgID="Equation.DSMT4" ShapeID="_x0000_i1028" DrawAspect="Content" ObjectID="_1563356857" r:id="rId9"/>
        </w:object>
      </w:r>
    </w:p>
    <w:p w:rsidR="00365EE0" w:rsidRDefault="00365EE0">
      <w:pPr>
        <w:rPr>
          <w:rFonts w:ascii="Comic Sans MS" w:hAnsi="Comic Sans MS"/>
          <w:szCs w:val="20"/>
        </w:rPr>
      </w:pPr>
    </w:p>
    <w:p w:rsidR="00365EE0" w:rsidRDefault="00D60235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br/>
      </w:r>
    </w:p>
    <w:p w:rsidR="00D60235" w:rsidRDefault="00D60235">
      <w:pPr>
        <w:rPr>
          <w:rFonts w:ascii="Comic Sans MS" w:hAnsi="Comic Sans MS"/>
          <w:szCs w:val="20"/>
        </w:rPr>
      </w:pPr>
    </w:p>
    <w:p w:rsidR="00365EE0" w:rsidRDefault="00365EE0">
      <w:pPr>
        <w:rPr>
          <w:rFonts w:ascii="Comic Sans MS" w:hAnsi="Comic Sans MS"/>
          <w:szCs w:val="20"/>
        </w:rPr>
      </w:pPr>
    </w:p>
    <w:p w:rsidR="00365EE0" w:rsidRDefault="00365EE0">
      <w:pPr>
        <w:rPr>
          <w:rFonts w:ascii="Comic Sans MS" w:hAnsi="Comic Sans MS"/>
        </w:rPr>
      </w:pPr>
    </w:p>
    <w:p w:rsidR="0079155E" w:rsidRDefault="00D60235" w:rsidP="0079155E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365EE0">
        <w:rPr>
          <w:rFonts w:ascii="Comic Sans MS" w:hAnsi="Comic Sans MS"/>
        </w:rPr>
        <w:t xml:space="preserve">. </w:t>
      </w:r>
      <w:r w:rsidR="0079155E">
        <w:rPr>
          <w:rFonts w:ascii="Comic Sans MS" w:hAnsi="Comic Sans MS"/>
        </w:rPr>
        <w:t>Solve</w:t>
      </w:r>
      <w:r>
        <w:rPr>
          <w:rFonts w:ascii="Comic Sans MS" w:hAnsi="Comic Sans MS"/>
        </w:rPr>
        <w:t xml:space="preserve"> the system:   </w:t>
      </w:r>
      <w:r w:rsidR="0079155E">
        <w:rPr>
          <w:rFonts w:ascii="Comic Sans MS" w:hAnsi="Comic Sans MS"/>
        </w:rPr>
        <w:t xml:space="preserve"> </w:t>
      </w:r>
      <w:r w:rsidR="00A71416" w:rsidRPr="00E557EA">
        <w:rPr>
          <w:rFonts w:ascii="Comic Sans MS" w:hAnsi="Comic Sans MS"/>
          <w:position w:val="-28"/>
        </w:rPr>
        <w:object w:dxaOrig="1120" w:dyaOrig="680">
          <v:shape id="_x0000_i1030" type="#_x0000_t75" style="width:56.25pt;height:33.75pt" o:ole="">
            <v:imagedata r:id="rId10" o:title=""/>
          </v:shape>
          <o:OLEObject Type="Embed" ProgID="Equation.DSMT4" ShapeID="_x0000_i1030" DrawAspect="Content" ObjectID="_1563356858" r:id="rId11"/>
        </w:object>
      </w:r>
      <w:r w:rsidR="00365EE0">
        <w:rPr>
          <w:rFonts w:ascii="Comic Sans MS" w:hAnsi="Comic Sans MS"/>
        </w:rPr>
        <w:tab/>
      </w:r>
      <w:r w:rsidR="0079155E">
        <w:rPr>
          <w:rFonts w:ascii="Comic Sans MS" w:hAnsi="Comic Sans MS"/>
        </w:rPr>
        <w:t xml:space="preserve"> </w:t>
      </w:r>
    </w:p>
    <w:p w:rsidR="0079155E" w:rsidRDefault="0079155E">
      <w:pPr>
        <w:rPr>
          <w:rFonts w:ascii="Comic Sans MS" w:hAnsi="Comic Sans MS"/>
        </w:rPr>
      </w:pPr>
    </w:p>
    <w:p w:rsidR="0079155E" w:rsidRDefault="0079155E">
      <w:pPr>
        <w:rPr>
          <w:rFonts w:ascii="Comic Sans MS" w:hAnsi="Comic Sans MS"/>
        </w:rPr>
      </w:pPr>
    </w:p>
    <w:p w:rsidR="00D60235" w:rsidRDefault="00D60235">
      <w:pPr>
        <w:rPr>
          <w:rFonts w:ascii="Comic Sans MS" w:hAnsi="Comic Sans MS"/>
          <w:noProof/>
        </w:rPr>
      </w:pPr>
    </w:p>
    <w:p w:rsidR="0079155E" w:rsidRDefault="00D60235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br/>
      </w:r>
    </w:p>
    <w:p w:rsidR="0079155E" w:rsidRDefault="0079155E">
      <w:pPr>
        <w:rPr>
          <w:rFonts w:ascii="Comic Sans MS" w:hAnsi="Comic Sans MS"/>
          <w:noProof/>
        </w:rPr>
      </w:pPr>
    </w:p>
    <w:p w:rsidR="00365EE0" w:rsidRDefault="00D60235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4</w:t>
      </w:r>
      <w:r w:rsidR="00365EE0">
        <w:rPr>
          <w:rFonts w:ascii="Comic Sans MS" w:hAnsi="Comic Sans MS"/>
          <w:noProof/>
        </w:rPr>
        <w:t xml:space="preserve">.  </w:t>
      </w:r>
      <w:r w:rsidR="0079155E">
        <w:rPr>
          <w:rFonts w:ascii="Comic Sans MS" w:hAnsi="Comic Sans MS"/>
          <w:noProof/>
        </w:rPr>
        <w:t>Simplify</w:t>
      </w:r>
      <w:r w:rsidR="00365EE0">
        <w:rPr>
          <w:rFonts w:ascii="Comic Sans MS" w:hAnsi="Comic Sans MS"/>
          <w:noProof/>
        </w:rPr>
        <w:t xml:space="preserve">: </w:t>
      </w:r>
      <w:r w:rsidR="00E950B1" w:rsidRPr="00E557EA">
        <w:rPr>
          <w:rFonts w:ascii="Comic Sans MS" w:hAnsi="Comic Sans MS"/>
          <w:noProof/>
          <w:position w:val="-16"/>
        </w:rPr>
        <w:object w:dxaOrig="3140" w:dyaOrig="440">
          <v:shape id="_x0000_i1031" type="#_x0000_t75" style="width:156.75pt;height:21.75pt" o:ole="">
            <v:imagedata r:id="rId12" o:title=""/>
          </v:shape>
          <o:OLEObject Type="Embed" ProgID="Equation.DSMT4" ShapeID="_x0000_i1031" DrawAspect="Content" ObjectID="_1563356859" r:id="rId13"/>
        </w:object>
      </w:r>
      <w:r w:rsidR="00365EE0">
        <w:rPr>
          <w:rFonts w:ascii="Comic Sans MS" w:hAnsi="Comic Sans MS"/>
        </w:rPr>
        <w:t xml:space="preserve">  </w:t>
      </w:r>
    </w:p>
    <w:p w:rsidR="00365EE0" w:rsidRDefault="00365EE0">
      <w:pPr>
        <w:rPr>
          <w:rFonts w:ascii="Comic Sans MS" w:hAnsi="Comic Sans MS"/>
          <w:szCs w:val="20"/>
        </w:rPr>
      </w:pPr>
    </w:p>
    <w:p w:rsidR="00365EE0" w:rsidRDefault="00365EE0" w:rsidP="0079155E">
      <w:pPr>
        <w:ind w:firstLine="720"/>
        <w:rPr>
          <w:rFonts w:ascii="Comic Sans MS" w:hAnsi="Comic Sans MS"/>
        </w:rPr>
      </w:pPr>
    </w:p>
    <w:p w:rsidR="00D60235" w:rsidRDefault="00D60235">
      <w:pPr>
        <w:rPr>
          <w:rFonts w:ascii="Comic Sans MS" w:hAnsi="Comic Sans MS"/>
        </w:rPr>
      </w:pPr>
    </w:p>
    <w:p w:rsidR="00D60235" w:rsidRDefault="00D60235">
      <w:pPr>
        <w:rPr>
          <w:rFonts w:ascii="Comic Sans MS" w:hAnsi="Comic Sans MS"/>
        </w:rPr>
      </w:pPr>
    </w:p>
    <w:p w:rsidR="00D60235" w:rsidRDefault="00D60235">
      <w:pPr>
        <w:rPr>
          <w:rFonts w:ascii="Comic Sans MS" w:hAnsi="Comic Sans MS"/>
        </w:rPr>
      </w:pPr>
    </w:p>
    <w:p w:rsidR="00365EE0" w:rsidRDefault="00D60235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9155E">
        <w:rPr>
          <w:rFonts w:ascii="Comic Sans MS" w:hAnsi="Comic Sans MS"/>
        </w:rPr>
        <w:t xml:space="preserve">.  Factor:  </w:t>
      </w:r>
      <w:r w:rsidR="00B71064" w:rsidRPr="00B71064">
        <w:rPr>
          <w:rFonts w:ascii="Comic Sans MS" w:hAnsi="Comic Sans MS"/>
          <w:position w:val="-6"/>
        </w:rPr>
        <w:object w:dxaOrig="1180" w:dyaOrig="320">
          <v:shape id="_x0000_i1033" type="#_x0000_t75" style="width:59.25pt;height:15.75pt" o:ole="">
            <v:imagedata r:id="rId14" o:title=""/>
          </v:shape>
          <o:OLEObject Type="Embed" ProgID="Equation.DSMT4" ShapeID="_x0000_i1033" DrawAspect="Content" ObjectID="_1563356860" r:id="rId15"/>
        </w:object>
      </w:r>
    </w:p>
    <w:p w:rsidR="00B71064" w:rsidRDefault="00B71064">
      <w:pPr>
        <w:rPr>
          <w:rFonts w:ascii="Comic Sans MS" w:hAnsi="Comic Sans MS"/>
        </w:rPr>
      </w:pPr>
    </w:p>
    <w:p w:rsidR="00B71064" w:rsidRDefault="00B71064">
      <w:pPr>
        <w:rPr>
          <w:rFonts w:ascii="Comic Sans MS" w:hAnsi="Comic Sans MS"/>
        </w:rPr>
      </w:pPr>
    </w:p>
    <w:p w:rsidR="00365EE0" w:rsidRDefault="00D60235">
      <w:pPr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07830" wp14:editId="2BFF9890">
                <wp:simplePos x="0" y="0"/>
                <wp:positionH relativeFrom="column">
                  <wp:posOffset>4171950</wp:posOffset>
                </wp:positionH>
                <wp:positionV relativeFrom="paragraph">
                  <wp:posOffset>-276225</wp:posOffset>
                </wp:positionV>
                <wp:extent cx="1828800" cy="3914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>
                            <w:r>
                              <w:t>6</w:t>
                            </w:r>
                            <w:r>
                              <w:t>. _________________</w:t>
                            </w:r>
                          </w:p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>
                            <w:r>
                              <w:t>7</w:t>
                            </w:r>
                            <w:r>
                              <w:t xml:space="preserve">. </w:t>
                            </w:r>
                            <w:r>
                              <w:t>_________________</w:t>
                            </w:r>
                          </w:p>
                          <w:p w:rsidR="00D60235" w:rsidRDefault="00D60235" w:rsidP="00D60235"/>
                          <w:p w:rsidR="00D60235" w:rsidRDefault="00D60235" w:rsidP="00D60235">
                            <w:r>
                              <w:br/>
                            </w:r>
                          </w:p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/>
                          <w:p w:rsidR="00D60235" w:rsidRDefault="00D60235" w:rsidP="00D60235">
                            <w:r>
                              <w:t>8. _________________</w:t>
                            </w:r>
                          </w:p>
                          <w:p w:rsidR="00D60235" w:rsidRDefault="00D60235" w:rsidP="00D60235"/>
                          <w:p w:rsidR="00D60235" w:rsidRDefault="00D60235" w:rsidP="00D6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5pt;margin-top:-21.75pt;width:2in;height:3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">
                <v:textbox>
                  <w:txbxContent>
                    <w:p w:rsidR="00D60235" w:rsidRDefault="00D60235" w:rsidP="00D60235"/>
                    <w:p w:rsidR="00D60235" w:rsidRDefault="00D60235" w:rsidP="00D60235"/>
                    <w:p w:rsidR="00D60235" w:rsidRDefault="00D60235" w:rsidP="00D60235">
                      <w:r>
                        <w:t>6</w:t>
                      </w:r>
                      <w:r>
                        <w:t>. _________________</w:t>
                      </w:r>
                    </w:p>
                    <w:p w:rsidR="00D60235" w:rsidRDefault="00D60235" w:rsidP="00D60235"/>
                    <w:p w:rsidR="00D60235" w:rsidRDefault="00D60235" w:rsidP="00D60235"/>
                    <w:p w:rsidR="00D60235" w:rsidRDefault="00D60235" w:rsidP="00D60235"/>
                    <w:p w:rsidR="00D60235" w:rsidRDefault="00D60235" w:rsidP="00D60235"/>
                    <w:p w:rsidR="00D60235" w:rsidRDefault="00D60235" w:rsidP="00D60235"/>
                    <w:p w:rsidR="00D60235" w:rsidRDefault="00D60235" w:rsidP="00D60235"/>
                    <w:p w:rsidR="00D60235" w:rsidRDefault="00D60235" w:rsidP="00D60235">
                      <w:r>
                        <w:t>7</w:t>
                      </w:r>
                      <w:r>
                        <w:t xml:space="preserve">. </w:t>
                      </w:r>
                      <w:r>
                        <w:t>_________________</w:t>
                      </w:r>
                    </w:p>
                    <w:p w:rsidR="00D60235" w:rsidRDefault="00D60235" w:rsidP="00D60235"/>
                    <w:p w:rsidR="00D60235" w:rsidRDefault="00D60235" w:rsidP="00D60235">
                      <w:r>
                        <w:br/>
                      </w:r>
                    </w:p>
                    <w:p w:rsidR="00D60235" w:rsidRDefault="00D60235" w:rsidP="00D60235"/>
                    <w:p w:rsidR="00D60235" w:rsidRDefault="00D60235" w:rsidP="00D60235"/>
                    <w:p w:rsidR="00D60235" w:rsidRDefault="00D60235" w:rsidP="00D60235"/>
                    <w:p w:rsidR="00D60235" w:rsidRDefault="00D60235" w:rsidP="00D60235">
                      <w:r>
                        <w:t>8. _________________</w:t>
                      </w:r>
                    </w:p>
                    <w:p w:rsidR="00D60235" w:rsidRDefault="00D60235" w:rsidP="00D60235"/>
                    <w:p w:rsidR="00D60235" w:rsidRDefault="00D60235" w:rsidP="00D6023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6</w:t>
      </w:r>
      <w:r w:rsidR="00365EE0">
        <w:rPr>
          <w:rFonts w:ascii="Comic Sans MS" w:hAnsi="Comic Sans MS"/>
        </w:rPr>
        <w:t>.  Factor:</w:t>
      </w:r>
      <w:r w:rsidR="00365EE0">
        <w:rPr>
          <w:rFonts w:ascii="Comic Sans MS" w:hAnsi="Comic Sans MS"/>
          <w:szCs w:val="20"/>
        </w:rPr>
        <w:t xml:space="preserve"> </w:t>
      </w:r>
      <w:r w:rsidR="00B71064" w:rsidRPr="00927BDE">
        <w:rPr>
          <w:rFonts w:ascii="Comic Sans MS" w:hAnsi="Comic Sans MS"/>
          <w:position w:val="-6"/>
          <w:szCs w:val="20"/>
        </w:rPr>
        <w:object w:dxaOrig="1280" w:dyaOrig="320">
          <v:shape id="_x0000_i1034" type="#_x0000_t75" style="width:64.5pt;height:15.75pt" o:ole="">
            <v:imagedata r:id="rId16" o:title=""/>
          </v:shape>
          <o:OLEObject Type="Embed" ProgID="Equation.DSMT4" ShapeID="_x0000_i1034" DrawAspect="Content" ObjectID="_1563356861" r:id="rId17"/>
        </w:object>
      </w:r>
    </w:p>
    <w:p w:rsidR="00B71064" w:rsidRDefault="00365EE0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</w:p>
    <w:p w:rsidR="00B71064" w:rsidRDefault="00B71064">
      <w:pPr>
        <w:rPr>
          <w:rFonts w:ascii="Comic Sans MS" w:hAnsi="Comic Sans MS"/>
          <w:szCs w:val="20"/>
        </w:rPr>
      </w:pPr>
    </w:p>
    <w:p w:rsidR="00365EE0" w:rsidRDefault="00365EE0">
      <w:pPr>
        <w:rPr>
          <w:rFonts w:ascii="Comic Sans MS" w:hAnsi="Comic Sans MS"/>
          <w:szCs w:val="20"/>
        </w:rPr>
      </w:pPr>
    </w:p>
    <w:p w:rsidR="00D60235" w:rsidRDefault="00D60235">
      <w:pPr>
        <w:rPr>
          <w:rFonts w:ascii="Comic Sans MS" w:hAnsi="Comic Sans MS"/>
          <w:szCs w:val="20"/>
        </w:rPr>
      </w:pPr>
      <w:bookmarkStart w:id="0" w:name="_GoBack"/>
      <w:bookmarkEnd w:id="0"/>
    </w:p>
    <w:p w:rsidR="00365EE0" w:rsidRDefault="00D60235">
      <w:pPr>
        <w:rPr>
          <w:rFonts w:ascii="Comic Sans MS" w:hAnsi="Comic Sans MS"/>
        </w:rPr>
      </w:pPr>
      <w:r>
        <w:rPr>
          <w:rFonts w:ascii="Comic Sans MS" w:hAnsi="Comic Sans MS"/>
          <w:szCs w:val="20"/>
        </w:rPr>
        <w:t>7</w:t>
      </w:r>
      <w:r w:rsidR="00365EE0">
        <w:rPr>
          <w:rFonts w:ascii="Comic Sans MS" w:hAnsi="Comic Sans MS"/>
          <w:szCs w:val="20"/>
        </w:rPr>
        <w:t xml:space="preserve">.  </w:t>
      </w:r>
      <w:r w:rsidR="00365EE0">
        <w:rPr>
          <w:rFonts w:ascii="Comic Sans MS" w:hAnsi="Comic Sans MS"/>
        </w:rPr>
        <w:t>Solve:</w:t>
      </w:r>
      <w:r w:rsidR="00365EE0">
        <w:rPr>
          <w:rFonts w:ascii="Comic Sans MS" w:hAnsi="Comic Sans MS"/>
          <w:szCs w:val="20"/>
        </w:rPr>
        <w:t xml:space="preserve"> </w:t>
      </w:r>
      <w:r w:rsidR="00B71064" w:rsidRPr="00E557EA">
        <w:rPr>
          <w:rFonts w:ascii="Comic Sans MS" w:hAnsi="Comic Sans MS"/>
          <w:position w:val="-6"/>
          <w:szCs w:val="20"/>
        </w:rPr>
        <w:object w:dxaOrig="1520" w:dyaOrig="320">
          <v:shape id="_x0000_i1035" type="#_x0000_t75" style="width:75.75pt;height:15.75pt" o:ole="">
            <v:imagedata r:id="rId18" o:title=""/>
          </v:shape>
          <o:OLEObject Type="Embed" ProgID="Equation.DSMT4" ShapeID="_x0000_i1035" DrawAspect="Content" ObjectID="_1563356862" r:id="rId19"/>
        </w:object>
      </w:r>
    </w:p>
    <w:p w:rsidR="00365EE0" w:rsidRDefault="00365EE0">
      <w:pPr>
        <w:rPr>
          <w:rFonts w:ascii="Comic Sans MS" w:hAnsi="Comic Sans MS"/>
          <w:szCs w:val="20"/>
        </w:rPr>
      </w:pPr>
    </w:p>
    <w:p w:rsidR="00B71064" w:rsidRDefault="00B71064">
      <w:pPr>
        <w:rPr>
          <w:rFonts w:ascii="Comic Sans MS" w:hAnsi="Comic Sans MS"/>
          <w:szCs w:val="20"/>
        </w:rPr>
      </w:pPr>
    </w:p>
    <w:p w:rsidR="00D60235" w:rsidRDefault="00D60235">
      <w:pPr>
        <w:rPr>
          <w:rFonts w:ascii="Comic Sans MS" w:hAnsi="Comic Sans MS"/>
          <w:szCs w:val="20"/>
        </w:rPr>
      </w:pPr>
    </w:p>
    <w:p w:rsidR="00D60235" w:rsidRDefault="00D60235">
      <w:pPr>
        <w:rPr>
          <w:rFonts w:ascii="Comic Sans MS" w:hAnsi="Comic Sans MS"/>
          <w:szCs w:val="20"/>
        </w:rPr>
      </w:pPr>
    </w:p>
    <w:p w:rsidR="00B71064" w:rsidRDefault="00B71064">
      <w:pPr>
        <w:rPr>
          <w:rFonts w:ascii="Comic Sans MS" w:hAnsi="Comic Sans MS"/>
          <w:szCs w:val="20"/>
        </w:rPr>
      </w:pPr>
    </w:p>
    <w:p w:rsidR="00B71064" w:rsidRDefault="00D60235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8</w:t>
      </w:r>
      <w:r w:rsidR="00B71064">
        <w:rPr>
          <w:rFonts w:ascii="Comic Sans MS" w:hAnsi="Comic Sans MS"/>
          <w:szCs w:val="20"/>
        </w:rPr>
        <w:t xml:space="preserve">.  Solve using the quadratic formula:  </w:t>
      </w:r>
      <w:r w:rsidR="00B71064" w:rsidRPr="00B71064">
        <w:rPr>
          <w:rFonts w:ascii="Comic Sans MS" w:hAnsi="Comic Sans MS"/>
          <w:position w:val="-6"/>
          <w:szCs w:val="20"/>
        </w:rPr>
        <w:object w:dxaOrig="1560" w:dyaOrig="320">
          <v:shape id="_x0000_i1036" type="#_x0000_t75" style="width:78pt;height:15.75pt" o:ole="">
            <v:imagedata r:id="rId20" o:title=""/>
          </v:shape>
          <o:OLEObject Type="Embed" ProgID="Equation.DSMT4" ShapeID="_x0000_i1036" DrawAspect="Content" ObjectID="_1563356863" r:id="rId21"/>
        </w:object>
      </w:r>
    </w:p>
    <w:p w:rsidR="00365EE0" w:rsidRDefault="00E357E9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If no real solution, state “No real solution”</w:t>
      </w:r>
    </w:p>
    <w:p w:rsidR="00365EE0" w:rsidRDefault="00E357E9" w:rsidP="00E357E9">
      <w:pPr>
        <w:tabs>
          <w:tab w:val="left" w:pos="3330"/>
        </w:tabs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</w:p>
    <w:p w:rsidR="00365EE0" w:rsidRDefault="00365EE0">
      <w:pPr>
        <w:rPr>
          <w:rFonts w:ascii="Comic Sans MS" w:hAnsi="Comic Sans MS"/>
          <w:szCs w:val="20"/>
        </w:rPr>
      </w:pPr>
    </w:p>
    <w:sectPr w:rsidR="00365EE0" w:rsidSect="0079155E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25"/>
    <w:multiLevelType w:val="hybridMultilevel"/>
    <w:tmpl w:val="FDB816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7BFF"/>
    <w:multiLevelType w:val="hybridMultilevel"/>
    <w:tmpl w:val="DAB627A2"/>
    <w:lvl w:ilvl="0" w:tplc="900A374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1707D"/>
    <w:multiLevelType w:val="hybridMultilevel"/>
    <w:tmpl w:val="A0EE4B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D328A"/>
    <w:multiLevelType w:val="multilevel"/>
    <w:tmpl w:val="F0209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F5A5B"/>
    <w:multiLevelType w:val="hybridMultilevel"/>
    <w:tmpl w:val="324E37D6"/>
    <w:lvl w:ilvl="0" w:tplc="EDCE9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7436FD"/>
    <w:multiLevelType w:val="hybridMultilevel"/>
    <w:tmpl w:val="8624800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E5267"/>
    <w:multiLevelType w:val="hybridMultilevel"/>
    <w:tmpl w:val="7114A4B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951DA"/>
    <w:multiLevelType w:val="hybridMultilevel"/>
    <w:tmpl w:val="7E8AD5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B51FB"/>
    <w:multiLevelType w:val="hybridMultilevel"/>
    <w:tmpl w:val="86B0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C029B"/>
    <w:multiLevelType w:val="hybridMultilevel"/>
    <w:tmpl w:val="220C8836"/>
    <w:lvl w:ilvl="0" w:tplc="106687F4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B0495"/>
    <w:multiLevelType w:val="hybridMultilevel"/>
    <w:tmpl w:val="B5AE8B4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F2CD9"/>
    <w:multiLevelType w:val="hybridMultilevel"/>
    <w:tmpl w:val="F020911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C65C3"/>
    <w:multiLevelType w:val="hybridMultilevel"/>
    <w:tmpl w:val="40EE54A2"/>
    <w:lvl w:ilvl="0" w:tplc="4E5EF36C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46703"/>
    <w:multiLevelType w:val="hybridMultilevel"/>
    <w:tmpl w:val="6942966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67A46"/>
    <w:multiLevelType w:val="hybridMultilevel"/>
    <w:tmpl w:val="527842D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8"/>
    <w:rsid w:val="000115F8"/>
    <w:rsid w:val="00150D3C"/>
    <w:rsid w:val="00365EE0"/>
    <w:rsid w:val="0079155E"/>
    <w:rsid w:val="00927BDE"/>
    <w:rsid w:val="009C47D0"/>
    <w:rsid w:val="00A71416"/>
    <w:rsid w:val="00B3172D"/>
    <w:rsid w:val="00B71064"/>
    <w:rsid w:val="00B91FE9"/>
    <w:rsid w:val="00D60235"/>
    <w:rsid w:val="00E357E9"/>
    <w:rsid w:val="00E557EA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7EA"/>
    <w:pPr>
      <w:keepNext/>
      <w:outlineLvl w:val="0"/>
    </w:pPr>
    <w:rPr>
      <w:rFonts w:ascii="Comic Sans MS" w:eastAsia="Arial Unicode MS" w:hAnsi="Comic Sans MS" w:cs="Arial Unicode MS"/>
      <w:szCs w:val="20"/>
    </w:rPr>
  </w:style>
  <w:style w:type="paragraph" w:styleId="Heading2">
    <w:name w:val="heading 2"/>
    <w:basedOn w:val="Normal"/>
    <w:next w:val="Normal"/>
    <w:qFormat/>
    <w:rsid w:val="00E557EA"/>
    <w:pPr>
      <w:keepNext/>
      <w:outlineLvl w:val="1"/>
    </w:pPr>
    <w:rPr>
      <w:rFonts w:ascii="Comic Sans MS" w:hAnsi="Comic Sans MS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1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7EA"/>
    <w:pPr>
      <w:keepNext/>
      <w:outlineLvl w:val="0"/>
    </w:pPr>
    <w:rPr>
      <w:rFonts w:ascii="Comic Sans MS" w:eastAsia="Arial Unicode MS" w:hAnsi="Comic Sans MS" w:cs="Arial Unicode MS"/>
      <w:szCs w:val="20"/>
    </w:rPr>
  </w:style>
  <w:style w:type="paragraph" w:styleId="Heading2">
    <w:name w:val="heading 2"/>
    <w:basedOn w:val="Normal"/>
    <w:next w:val="Normal"/>
    <w:qFormat/>
    <w:rsid w:val="00E557EA"/>
    <w:pPr>
      <w:keepNext/>
      <w:outlineLvl w:val="1"/>
    </w:pPr>
    <w:rPr>
      <w:rFonts w:ascii="Comic Sans MS" w:hAnsi="Comic Sans MS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1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E06B7631</Template>
  <TotalTime>0</TotalTime>
  <Pages>2</Pages>
  <Words>58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2A</vt:lpstr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2A</dc:title>
  <dc:creator>Ellen Mulert</dc:creator>
  <cp:lastModifiedBy>Administrator</cp:lastModifiedBy>
  <cp:revision>2</cp:revision>
  <cp:lastPrinted>2014-08-08T15:37:00Z</cp:lastPrinted>
  <dcterms:created xsi:type="dcterms:W3CDTF">2017-08-04T19:59:00Z</dcterms:created>
  <dcterms:modified xsi:type="dcterms:W3CDTF">2017-08-04T19:59:00Z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MTWinEqns">
    <vt:bool>true</vt:bool>
  </property>
</Properties>
</file>