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764" w:rsidRPr="00F6280B" w:rsidRDefault="006D1606" w:rsidP="006D16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280B">
        <w:rPr>
          <w:rFonts w:ascii="Times New Roman" w:hAnsi="Times New Roman" w:cs="Times New Roman"/>
          <w:b/>
          <w:sz w:val="24"/>
          <w:szCs w:val="24"/>
        </w:rPr>
        <w:t xml:space="preserve">Algebra </w:t>
      </w:r>
      <w:r w:rsidR="00F84DDC">
        <w:rPr>
          <w:rFonts w:ascii="Times New Roman" w:hAnsi="Times New Roman" w:cs="Times New Roman"/>
          <w:b/>
          <w:sz w:val="24"/>
          <w:szCs w:val="24"/>
        </w:rPr>
        <w:t>2</w:t>
      </w:r>
      <w:r w:rsidR="00F84DDC">
        <w:rPr>
          <w:rFonts w:ascii="Times New Roman" w:hAnsi="Times New Roman" w:cs="Times New Roman"/>
          <w:b/>
          <w:sz w:val="24"/>
          <w:szCs w:val="24"/>
        </w:rPr>
        <w:tab/>
      </w:r>
      <w:r w:rsidRPr="00F6280B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F6280B">
        <w:rPr>
          <w:rFonts w:ascii="Times New Roman" w:hAnsi="Times New Roman" w:cs="Times New Roman"/>
          <w:b/>
          <w:sz w:val="24"/>
          <w:szCs w:val="24"/>
        </w:rPr>
        <w:tab/>
      </w:r>
      <w:r w:rsidRPr="00F6280B">
        <w:rPr>
          <w:rFonts w:ascii="Times New Roman" w:hAnsi="Times New Roman" w:cs="Times New Roman"/>
          <w:b/>
          <w:sz w:val="24"/>
          <w:szCs w:val="24"/>
        </w:rPr>
        <w:tab/>
      </w:r>
      <w:r w:rsidRPr="00F6280B">
        <w:rPr>
          <w:rFonts w:ascii="Times New Roman" w:hAnsi="Times New Roman" w:cs="Times New Roman"/>
          <w:b/>
          <w:sz w:val="24"/>
          <w:szCs w:val="24"/>
        </w:rPr>
        <w:tab/>
      </w:r>
      <w:r w:rsidRPr="00F6280B">
        <w:rPr>
          <w:rFonts w:ascii="Times New Roman" w:hAnsi="Times New Roman" w:cs="Times New Roman"/>
          <w:b/>
          <w:sz w:val="24"/>
          <w:szCs w:val="24"/>
        </w:rPr>
        <w:tab/>
      </w:r>
      <w:r w:rsidRPr="00F6280B">
        <w:rPr>
          <w:rFonts w:ascii="Times New Roman" w:hAnsi="Times New Roman" w:cs="Times New Roman"/>
          <w:b/>
          <w:sz w:val="24"/>
          <w:szCs w:val="24"/>
        </w:rPr>
        <w:tab/>
        <w:t xml:space="preserve">           Name</w:t>
      </w:r>
      <w:proofErr w:type="gramStart"/>
      <w:r w:rsidRPr="00F6280B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F6280B"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6D1606" w:rsidRPr="00F6280B" w:rsidRDefault="00F6280B" w:rsidP="006D16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280B">
        <w:rPr>
          <w:rFonts w:ascii="Times New Roman" w:hAnsi="Times New Roman" w:cs="Times New Roman"/>
          <w:b/>
          <w:sz w:val="24"/>
          <w:szCs w:val="24"/>
        </w:rPr>
        <w:tab/>
      </w:r>
      <w:r w:rsidRPr="00F6280B">
        <w:rPr>
          <w:rFonts w:ascii="Times New Roman" w:hAnsi="Times New Roman" w:cs="Times New Roman"/>
          <w:b/>
          <w:sz w:val="24"/>
          <w:szCs w:val="24"/>
        </w:rPr>
        <w:tab/>
      </w:r>
      <w:r w:rsidR="008C1D68" w:rsidRPr="00F6280B">
        <w:rPr>
          <w:rFonts w:ascii="Times New Roman" w:hAnsi="Times New Roman" w:cs="Times New Roman"/>
          <w:b/>
          <w:sz w:val="24"/>
          <w:szCs w:val="24"/>
        </w:rPr>
        <w:tab/>
      </w:r>
      <w:r w:rsidR="008C1D68" w:rsidRPr="00F6280B">
        <w:rPr>
          <w:rFonts w:ascii="Times New Roman" w:hAnsi="Times New Roman" w:cs="Times New Roman"/>
          <w:b/>
          <w:sz w:val="24"/>
          <w:szCs w:val="24"/>
        </w:rPr>
        <w:tab/>
      </w:r>
      <w:r w:rsidR="008C1D68" w:rsidRPr="00F6280B">
        <w:rPr>
          <w:rFonts w:ascii="Times New Roman" w:hAnsi="Times New Roman" w:cs="Times New Roman"/>
          <w:b/>
          <w:sz w:val="24"/>
          <w:szCs w:val="24"/>
        </w:rPr>
        <w:tab/>
      </w:r>
      <w:r w:rsidR="008C1D68" w:rsidRPr="00F6280B">
        <w:rPr>
          <w:rFonts w:ascii="Times New Roman" w:hAnsi="Times New Roman" w:cs="Times New Roman"/>
          <w:b/>
          <w:sz w:val="24"/>
          <w:szCs w:val="24"/>
        </w:rPr>
        <w:tab/>
      </w:r>
      <w:r w:rsidR="008C1D68" w:rsidRPr="00F6280B">
        <w:rPr>
          <w:rFonts w:ascii="Times New Roman" w:hAnsi="Times New Roman" w:cs="Times New Roman"/>
          <w:b/>
          <w:sz w:val="24"/>
          <w:szCs w:val="24"/>
        </w:rPr>
        <w:tab/>
      </w:r>
      <w:r w:rsidR="008C1D68" w:rsidRPr="00F6280B">
        <w:rPr>
          <w:rFonts w:ascii="Times New Roman" w:hAnsi="Times New Roman" w:cs="Times New Roman"/>
          <w:b/>
          <w:sz w:val="24"/>
          <w:szCs w:val="24"/>
        </w:rPr>
        <w:tab/>
      </w:r>
      <w:r w:rsidR="00F84DDC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6D1606" w:rsidRPr="00F6280B">
        <w:rPr>
          <w:rFonts w:ascii="Times New Roman" w:hAnsi="Times New Roman" w:cs="Times New Roman"/>
          <w:b/>
          <w:sz w:val="24"/>
          <w:szCs w:val="24"/>
        </w:rPr>
        <w:t>Period: _______</w:t>
      </w:r>
    </w:p>
    <w:p w:rsidR="002F7126" w:rsidRPr="00F6280B" w:rsidRDefault="002F7126" w:rsidP="006D16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1606" w:rsidRPr="00F6280B" w:rsidRDefault="00F6280B" w:rsidP="00F628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80B">
        <w:rPr>
          <w:rFonts w:ascii="Times New Roman" w:hAnsi="Times New Roman" w:cs="Times New Roman"/>
          <w:b/>
          <w:sz w:val="24"/>
          <w:szCs w:val="24"/>
        </w:rPr>
        <w:t>Final Review WS #5</w:t>
      </w:r>
    </w:p>
    <w:p w:rsidR="006D1606" w:rsidRPr="00F6280B" w:rsidRDefault="006D1606" w:rsidP="006D16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280B">
        <w:rPr>
          <w:rFonts w:ascii="Times New Roman" w:hAnsi="Times New Roman" w:cs="Times New Roman"/>
          <w:b/>
          <w:sz w:val="24"/>
          <w:szCs w:val="24"/>
        </w:rPr>
        <w:t>SHOW WORK – Box Answers</w:t>
      </w:r>
    </w:p>
    <w:p w:rsidR="00F6280B" w:rsidRPr="00F6280B" w:rsidRDefault="00F6280B" w:rsidP="006D1606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F6280B" w:rsidRPr="00F6280B" w:rsidSect="00F6280B">
          <w:pgSz w:w="12240" w:h="15840"/>
          <w:pgMar w:top="1152" w:right="720" w:bottom="720" w:left="1008" w:header="720" w:footer="720" w:gutter="0"/>
          <w:cols w:space="720"/>
          <w:docGrid w:linePitch="360"/>
        </w:sectPr>
      </w:pPr>
    </w:p>
    <w:p w:rsidR="00F6280B" w:rsidRPr="00F6280B" w:rsidRDefault="00F6280B" w:rsidP="009314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6280B" w:rsidRPr="00F6280B" w:rsidRDefault="00797F85" w:rsidP="0079508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280B">
        <w:rPr>
          <w:rFonts w:ascii="Times New Roman" w:hAnsi="Times New Roman" w:cs="Times New Roman"/>
          <w:b/>
          <w:sz w:val="24"/>
          <w:szCs w:val="24"/>
        </w:rPr>
        <w:t>1</w:t>
      </w:r>
      <w:r w:rsidR="009314BD" w:rsidRPr="00F6280B">
        <w:rPr>
          <w:rFonts w:ascii="Times New Roman" w:hAnsi="Times New Roman" w:cs="Times New Roman"/>
          <w:b/>
          <w:sz w:val="24"/>
          <w:szCs w:val="24"/>
        </w:rPr>
        <w:t>.</w:t>
      </w:r>
      <w:r w:rsidR="009314BD" w:rsidRPr="00F6280B">
        <w:rPr>
          <w:rFonts w:ascii="Times New Roman" w:hAnsi="Times New Roman" w:cs="Times New Roman"/>
          <w:sz w:val="24"/>
          <w:szCs w:val="24"/>
        </w:rPr>
        <w:t xml:space="preserve"> </w:t>
      </w:r>
      <w:r w:rsidR="00795088" w:rsidRPr="00F6280B">
        <w:rPr>
          <w:rFonts w:ascii="Times New Roman" w:hAnsi="Times New Roman" w:cs="Times New Roman"/>
          <w:sz w:val="24"/>
          <w:szCs w:val="24"/>
        </w:rPr>
        <w:t xml:space="preserve">  </w:t>
      </w:r>
      <w:r w:rsidR="00F6280B" w:rsidRPr="00F6280B">
        <w:rPr>
          <w:rFonts w:ascii="Times New Roman" w:hAnsi="Times New Roman" w:cs="Times New Roman"/>
          <w:sz w:val="24"/>
          <w:szCs w:val="24"/>
        </w:rPr>
        <w:t xml:space="preserve">Find the slope: </w:t>
      </w:r>
      <w:r w:rsidR="009314BD" w:rsidRPr="00F6280B">
        <w:rPr>
          <w:rFonts w:ascii="Times New Roman" w:hAnsi="Times New Roman" w:cs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-2,-4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and (6,-8)</m:t>
        </m:r>
      </m:oMath>
      <w:r w:rsidR="009314BD" w:rsidRPr="00F84DDC">
        <w:rPr>
          <w:rFonts w:ascii="Times New Roman" w:hAnsi="Times New Roman" w:cs="Times New Roman"/>
          <w:sz w:val="24"/>
          <w:szCs w:val="24"/>
        </w:rPr>
        <w:tab/>
      </w:r>
      <w:r w:rsidR="009314BD" w:rsidRPr="00F6280B">
        <w:rPr>
          <w:rFonts w:ascii="Times New Roman" w:hAnsi="Times New Roman" w:cs="Times New Roman"/>
          <w:sz w:val="24"/>
          <w:szCs w:val="24"/>
        </w:rPr>
        <w:tab/>
      </w:r>
    </w:p>
    <w:p w:rsidR="00F6280B" w:rsidRPr="00F6280B" w:rsidRDefault="00F6280B" w:rsidP="0079508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6280B" w:rsidRPr="00F6280B" w:rsidRDefault="00797F85" w:rsidP="007950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280B">
        <w:rPr>
          <w:rFonts w:ascii="Times New Roman" w:hAnsi="Times New Roman" w:cs="Times New Roman"/>
          <w:b/>
          <w:sz w:val="24"/>
          <w:szCs w:val="24"/>
        </w:rPr>
        <w:t>3</w:t>
      </w:r>
      <w:r w:rsidR="00795088" w:rsidRPr="00F6280B">
        <w:rPr>
          <w:rFonts w:ascii="Times New Roman" w:hAnsi="Times New Roman" w:cs="Times New Roman"/>
          <w:sz w:val="24"/>
          <w:szCs w:val="24"/>
        </w:rPr>
        <w:t xml:space="preserve">.    </w:t>
      </w:r>
      <w:r w:rsidR="00F6280B" w:rsidRPr="00F6280B">
        <w:rPr>
          <w:rFonts w:ascii="Times New Roman" w:eastAsiaTheme="minorEastAsia" w:hAnsi="Times New Roman" w:cs="Times New Roman"/>
          <w:sz w:val="24"/>
          <w:szCs w:val="24"/>
        </w:rPr>
        <w:t xml:space="preserve">Find the inverse: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3x-4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="00F6280B">
        <w:rPr>
          <w:rFonts w:ascii="Times New Roman" w:hAnsi="Times New Roman" w:cs="Times New Roman"/>
          <w:sz w:val="24"/>
          <w:szCs w:val="24"/>
        </w:rPr>
        <w:tab/>
      </w:r>
      <w:r w:rsidR="00795088" w:rsidRPr="00F6280B">
        <w:rPr>
          <w:rFonts w:ascii="Times New Roman" w:hAnsi="Times New Roman" w:cs="Times New Roman"/>
          <w:sz w:val="24"/>
          <w:szCs w:val="24"/>
        </w:rPr>
        <w:tab/>
      </w:r>
      <w:r w:rsidR="00795088" w:rsidRPr="00F6280B">
        <w:rPr>
          <w:rFonts w:ascii="Times New Roman" w:hAnsi="Times New Roman" w:cs="Times New Roman"/>
          <w:sz w:val="24"/>
          <w:szCs w:val="24"/>
        </w:rPr>
        <w:tab/>
      </w:r>
      <w:r w:rsidR="00795088" w:rsidRPr="00F6280B">
        <w:rPr>
          <w:rFonts w:ascii="Times New Roman" w:hAnsi="Times New Roman" w:cs="Times New Roman"/>
          <w:sz w:val="24"/>
          <w:szCs w:val="24"/>
        </w:rPr>
        <w:tab/>
      </w:r>
      <w:r w:rsidR="00795088" w:rsidRPr="00F6280B">
        <w:rPr>
          <w:rFonts w:ascii="Times New Roman" w:hAnsi="Times New Roman" w:cs="Times New Roman"/>
          <w:sz w:val="24"/>
          <w:szCs w:val="24"/>
        </w:rPr>
        <w:tab/>
      </w:r>
    </w:p>
    <w:p w:rsidR="00F6280B" w:rsidRPr="00F6280B" w:rsidRDefault="00F6280B" w:rsidP="007950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6280B" w:rsidRPr="00F6280B" w:rsidRDefault="00F6280B" w:rsidP="007950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6280B" w:rsidRPr="00F6280B" w:rsidRDefault="00F6280B" w:rsidP="00795088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6280B">
        <w:rPr>
          <w:rFonts w:ascii="Times New Roman" w:hAnsi="Times New Roman" w:cs="Times New Roman"/>
          <w:sz w:val="24"/>
          <w:szCs w:val="24"/>
        </w:rPr>
        <w:t xml:space="preserve">5. What is the value </w:t>
      </w:r>
      <w:proofErr w:type="gramStart"/>
      <w:r w:rsidRPr="00F6280B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F6280B"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?</m:t>
        </m:r>
      </m:oMath>
    </w:p>
    <w:p w:rsidR="00F6280B" w:rsidRPr="00F6280B" w:rsidRDefault="00F6280B" w:rsidP="00F628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6280B" w:rsidRPr="00F6280B" w:rsidRDefault="00F6280B" w:rsidP="00F628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6280B" w:rsidRPr="00F6280B" w:rsidRDefault="00F6280B" w:rsidP="00F628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6280B" w:rsidRPr="00F6280B" w:rsidRDefault="00F6280B" w:rsidP="00F628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280B">
        <w:rPr>
          <w:rFonts w:ascii="Times New Roman" w:hAnsi="Times New Roman" w:cs="Times New Roman"/>
          <w:sz w:val="24"/>
          <w:szCs w:val="24"/>
        </w:rPr>
        <w:t xml:space="preserve">7. Simplify: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2+3i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1-i</m:t>
            </m:r>
          </m:den>
        </m:f>
      </m:oMath>
    </w:p>
    <w:p w:rsidR="00F6280B" w:rsidRPr="00F6280B" w:rsidRDefault="00F6280B" w:rsidP="00F628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6280B" w:rsidRPr="00F6280B" w:rsidRDefault="00F6280B" w:rsidP="00F628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6280B" w:rsidRPr="00F6280B" w:rsidRDefault="00F6280B" w:rsidP="00F628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6280B" w:rsidRPr="00F6280B" w:rsidRDefault="00F6280B" w:rsidP="00F628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280B">
        <w:rPr>
          <w:rFonts w:ascii="Times New Roman" w:hAnsi="Times New Roman" w:cs="Times New Roman"/>
          <w:sz w:val="24"/>
          <w:szCs w:val="24"/>
        </w:rPr>
        <w:t xml:space="preserve">9. Solve: </w:t>
      </w:r>
      <m:oMath>
        <m:r>
          <w:rPr>
            <w:rFonts w:ascii="Cambria Math" w:hAnsi="Cambria Math" w:cs="Times New Roman"/>
            <w:sz w:val="24"/>
            <w:szCs w:val="24"/>
          </w:rPr>
          <m:t>logx=-2</m:t>
        </m:r>
      </m:oMath>
    </w:p>
    <w:p w:rsidR="00F6280B" w:rsidRPr="00F6280B" w:rsidRDefault="00F6280B" w:rsidP="00F628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6280B" w:rsidRPr="00F6280B" w:rsidRDefault="00F6280B" w:rsidP="00F628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6280B" w:rsidRPr="00F6280B" w:rsidRDefault="00F6280B" w:rsidP="00F628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6280B" w:rsidRPr="00F6280B" w:rsidRDefault="00F6280B" w:rsidP="00F628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6280B" w:rsidRPr="00F6280B" w:rsidRDefault="00F6280B" w:rsidP="00F628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280B">
        <w:rPr>
          <w:rFonts w:ascii="Times New Roman" w:hAnsi="Times New Roman" w:cs="Times New Roman"/>
          <w:sz w:val="24"/>
          <w:szCs w:val="24"/>
        </w:rPr>
        <w:t>11. How many ways are there to select 4 people from a group of 6? (Do not use a calculator)</w:t>
      </w:r>
    </w:p>
    <w:p w:rsidR="00F6280B" w:rsidRPr="00F6280B" w:rsidRDefault="00F6280B" w:rsidP="00F628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6280B" w:rsidRPr="00F6280B" w:rsidRDefault="00F6280B" w:rsidP="00F628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6280B" w:rsidRPr="00F6280B" w:rsidRDefault="00F6280B" w:rsidP="00F628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6280B" w:rsidRPr="00F6280B" w:rsidRDefault="00F6280B" w:rsidP="00F628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Shelia invested $1500 at 4% annual interest, compounded weekly. How much money will she have after 6 years? </w:t>
      </w:r>
    </w:p>
    <w:p w:rsidR="00F6280B" w:rsidRPr="00F6280B" w:rsidRDefault="00F6280B" w:rsidP="00F628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6280B" w:rsidRPr="00F6280B" w:rsidRDefault="00F6280B" w:rsidP="00F628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280B"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Pr="00F6280B">
        <w:rPr>
          <w:rFonts w:ascii="Times New Roman" w:hAnsi="Times New Roman" w:cs="Times New Roman"/>
          <w:sz w:val="24"/>
          <w:szCs w:val="24"/>
        </w:rPr>
        <w:t>Find the equation of the line perpendi</w:t>
      </w:r>
      <w:r w:rsidRPr="00F6280B">
        <w:rPr>
          <w:rFonts w:ascii="Times New Roman" w:hAnsi="Times New Roman" w:cs="Times New Roman"/>
          <w:sz w:val="24"/>
          <w:szCs w:val="24"/>
        </w:rPr>
        <w:t xml:space="preserve">cular to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   3x-4y= -8</m:t>
        </m:r>
      </m:oMath>
      <w:r w:rsidRPr="00F6280B">
        <w:rPr>
          <w:rFonts w:ascii="Times New Roman" w:hAnsi="Times New Roman" w:cs="Times New Roman"/>
          <w:sz w:val="24"/>
          <w:szCs w:val="24"/>
        </w:rPr>
        <w:t xml:space="preserve"> </w:t>
      </w:r>
      <w:r w:rsidRPr="00F6280B">
        <w:rPr>
          <w:rFonts w:ascii="Times New Roman" w:hAnsi="Times New Roman" w:cs="Times New Roman"/>
          <w:sz w:val="24"/>
          <w:szCs w:val="24"/>
        </w:rPr>
        <w:t xml:space="preserve"> </w:t>
      </w:r>
      <w:r w:rsidRPr="00F6280B">
        <w:rPr>
          <w:rFonts w:ascii="Times New Roman" w:hAnsi="Times New Roman" w:cs="Times New Roman"/>
          <w:sz w:val="24"/>
          <w:szCs w:val="24"/>
        </w:rPr>
        <w:t>and goes through (-3</w:t>
      </w:r>
      <w:proofErr w:type="gramStart"/>
      <w:r w:rsidRPr="00F6280B">
        <w:rPr>
          <w:rFonts w:ascii="Times New Roman" w:hAnsi="Times New Roman" w:cs="Times New Roman"/>
          <w:sz w:val="24"/>
          <w:szCs w:val="24"/>
        </w:rPr>
        <w:t>,1</w:t>
      </w:r>
      <w:proofErr w:type="gramEnd"/>
      <w:r w:rsidRPr="00F6280B">
        <w:rPr>
          <w:rFonts w:ascii="Times New Roman" w:hAnsi="Times New Roman" w:cs="Times New Roman"/>
          <w:sz w:val="24"/>
          <w:szCs w:val="24"/>
        </w:rPr>
        <w:t>).</w:t>
      </w:r>
    </w:p>
    <w:p w:rsidR="00F6280B" w:rsidRPr="00F6280B" w:rsidRDefault="00F6280B" w:rsidP="00F628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6280B" w:rsidRPr="00F6280B" w:rsidRDefault="00F6280B" w:rsidP="00F628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6280B" w:rsidRPr="00F6280B" w:rsidRDefault="00F6280B" w:rsidP="00797F85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6280B">
        <w:rPr>
          <w:rFonts w:ascii="Times New Roman" w:hAnsi="Times New Roman" w:cs="Times New Roman"/>
          <w:sz w:val="24"/>
          <w:szCs w:val="24"/>
        </w:rPr>
        <w:t xml:space="preserve">4. Find the quotient of: </w:t>
      </w:r>
      <m:oMath>
        <m:r>
          <w:rPr>
            <w:rFonts w:ascii="Cambria Math" w:hAnsi="Cambria Math" w:cs="Times New Roman"/>
            <w:sz w:val="24"/>
            <w:szCs w:val="24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-16) ÷(x-2)</m:t>
        </m:r>
      </m:oMath>
    </w:p>
    <w:p w:rsidR="00F6280B" w:rsidRPr="00F6280B" w:rsidRDefault="00F6280B" w:rsidP="00797F85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6280B" w:rsidRPr="00F6280B" w:rsidRDefault="00F6280B" w:rsidP="00F628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6280B" w:rsidRPr="00F6280B" w:rsidRDefault="00F6280B" w:rsidP="00F6280B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F6280B">
        <w:rPr>
          <w:rFonts w:ascii="Times New Roman" w:hAnsi="Times New Roman" w:cs="Times New Roman"/>
          <w:sz w:val="24"/>
          <w:szCs w:val="24"/>
        </w:rPr>
        <w:t xml:space="preserve">6. Simplify: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2-5i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-(3-2i)</m:t>
        </m:r>
      </m:oMath>
    </w:p>
    <w:p w:rsidR="00797F85" w:rsidRPr="00F6280B" w:rsidRDefault="00797F85" w:rsidP="00797F85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6280B">
        <w:rPr>
          <w:rFonts w:ascii="Times New Roman" w:hAnsi="Times New Roman" w:cs="Times New Roman"/>
          <w:noProof/>
          <w:sz w:val="24"/>
          <w:szCs w:val="24"/>
        </w:rPr>
        <w:tab/>
      </w:r>
      <w:r w:rsidRPr="00F6280B">
        <w:rPr>
          <w:rFonts w:ascii="Times New Roman" w:hAnsi="Times New Roman" w:cs="Times New Roman"/>
          <w:noProof/>
          <w:sz w:val="24"/>
          <w:szCs w:val="24"/>
        </w:rPr>
        <w:tab/>
      </w:r>
      <w:r w:rsidRPr="00F6280B"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                     </w:t>
      </w:r>
    </w:p>
    <w:p w:rsidR="00797F85" w:rsidRPr="00F6280B" w:rsidRDefault="00797F85" w:rsidP="00797F85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797F85" w:rsidRPr="00F6280B" w:rsidRDefault="00F6280B" w:rsidP="00797F85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6280B">
        <w:rPr>
          <w:rFonts w:ascii="Times New Roman" w:eastAsiaTheme="minorEastAsia" w:hAnsi="Times New Roman" w:cs="Times New Roman"/>
          <w:sz w:val="24"/>
          <w:szCs w:val="24"/>
        </w:rPr>
        <w:t xml:space="preserve">8. What is the point that represents the minimum value </w:t>
      </w:r>
      <w:proofErr w:type="gramStart"/>
      <w:r w:rsidRPr="00F6280B">
        <w:rPr>
          <w:rFonts w:ascii="Times New Roman" w:eastAsiaTheme="minorEastAsia" w:hAnsi="Times New Roman" w:cs="Times New Roman"/>
          <w:sz w:val="24"/>
          <w:szCs w:val="24"/>
        </w:rPr>
        <w:t>of</w:t>
      </w:r>
      <w:proofErr w:type="gramEnd"/>
      <w:r w:rsidRPr="00F6280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+12x-4</m:t>
        </m:r>
      </m:oMath>
    </w:p>
    <w:p w:rsidR="00797F85" w:rsidRPr="00F6280B" w:rsidRDefault="00797F85" w:rsidP="00797F85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6280B">
        <w:rPr>
          <w:rFonts w:ascii="Times New Roman" w:eastAsiaTheme="minorEastAsia" w:hAnsi="Times New Roman" w:cs="Times New Roman"/>
          <w:sz w:val="24"/>
          <w:szCs w:val="24"/>
        </w:rPr>
        <w:t>Graph the equation.</w:t>
      </w:r>
    </w:p>
    <w:p w:rsidR="00797F85" w:rsidRPr="00F6280B" w:rsidRDefault="00797F85" w:rsidP="009314BD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6280B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F6280B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F6280B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F6280B">
        <w:rPr>
          <w:rFonts w:ascii="Times New Roman" w:eastAsiaTheme="minorEastAsia" w:hAnsi="Times New Roman" w:cs="Times New Roman"/>
          <w:b/>
          <w:sz w:val="24"/>
          <w:szCs w:val="24"/>
        </w:rPr>
        <w:tab/>
      </w:r>
    </w:p>
    <w:p w:rsidR="00797F85" w:rsidRPr="00F6280B" w:rsidRDefault="00797F85" w:rsidP="009314BD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797F85" w:rsidRPr="00F6280B" w:rsidRDefault="00797F85" w:rsidP="009314BD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6280B" w:rsidRPr="00F6280B" w:rsidRDefault="00F6280B" w:rsidP="009314BD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6280B">
        <w:rPr>
          <w:rFonts w:ascii="Times New Roman" w:eastAsiaTheme="minorEastAsia" w:hAnsi="Times New Roman" w:cs="Times New Roman"/>
          <w:sz w:val="24"/>
          <w:szCs w:val="24"/>
        </w:rPr>
        <w:t>10. How many ways are there to place first, second, and third in a six person race? (Do not use a calculator)</w:t>
      </w:r>
    </w:p>
    <w:p w:rsidR="00797F85" w:rsidRDefault="00797F85" w:rsidP="009314BD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6280B" w:rsidRPr="00F6280B" w:rsidRDefault="00F6280B" w:rsidP="009314BD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9314BD" w:rsidRPr="00F6280B" w:rsidRDefault="00F6280B" w:rsidP="009314BD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F6280B">
        <w:rPr>
          <w:rFonts w:ascii="Times New Roman" w:hAnsi="Times New Roman" w:cs="Times New Roman"/>
          <w:noProof/>
          <w:sz w:val="24"/>
          <w:szCs w:val="24"/>
        </w:rPr>
        <w:t xml:space="preserve">12. Using a calculator: Find the value of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log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 w:cs="Times New Roman"/>
            <w:noProof/>
            <w:sz w:val="24"/>
            <w:szCs w:val="24"/>
          </w:rPr>
          <m:t>7</m:t>
        </m:r>
      </m:oMath>
    </w:p>
    <w:p w:rsidR="009314BD" w:rsidRPr="00F6280B" w:rsidRDefault="009314BD" w:rsidP="009314BD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F6280B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</w:t>
      </w:r>
    </w:p>
    <w:p w:rsidR="00587D49" w:rsidRDefault="00587D49" w:rsidP="00587D49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6280B" w:rsidRDefault="00F6280B" w:rsidP="00587D49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6280B" w:rsidRDefault="00F6280B" w:rsidP="00587D49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6280B" w:rsidRPr="00F6280B" w:rsidRDefault="00F6280B" w:rsidP="00587D49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14. Write in </w:t>
      </w:r>
      <w:r w:rsidR="00205E1C">
        <w:rPr>
          <w:rFonts w:ascii="Times New Roman" w:eastAsiaTheme="minorEastAsia" w:hAnsi="Times New Roman" w:cs="Times New Roman"/>
          <w:sz w:val="24"/>
          <w:szCs w:val="24"/>
        </w:rPr>
        <w:t>simplest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05E1C">
        <w:rPr>
          <w:rFonts w:ascii="Times New Roman" w:eastAsiaTheme="minorEastAsia" w:hAnsi="Times New Roman" w:cs="Times New Roman"/>
          <w:sz w:val="24"/>
          <w:szCs w:val="24"/>
        </w:rPr>
        <w:t xml:space="preserve">form: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(9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-4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-1/2</m:t>
            </m:r>
          </m:sup>
        </m:sSup>
      </m:oMath>
    </w:p>
    <w:sectPr w:rsidR="00F6280B" w:rsidRPr="00F6280B" w:rsidSect="00F6280B">
      <w:type w:val="continuous"/>
      <w:pgSz w:w="12240" w:h="15840"/>
      <w:pgMar w:top="1152" w:right="720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606"/>
    <w:rsid w:val="0017255B"/>
    <w:rsid w:val="001A0104"/>
    <w:rsid w:val="00205E1C"/>
    <w:rsid w:val="00244E07"/>
    <w:rsid w:val="002F7126"/>
    <w:rsid w:val="003F63FD"/>
    <w:rsid w:val="00445802"/>
    <w:rsid w:val="004649DA"/>
    <w:rsid w:val="00587D49"/>
    <w:rsid w:val="005C1390"/>
    <w:rsid w:val="005E7F09"/>
    <w:rsid w:val="006D1606"/>
    <w:rsid w:val="006D69B3"/>
    <w:rsid w:val="007668EF"/>
    <w:rsid w:val="00795088"/>
    <w:rsid w:val="00797F85"/>
    <w:rsid w:val="007F2CBD"/>
    <w:rsid w:val="008309C7"/>
    <w:rsid w:val="008C1D68"/>
    <w:rsid w:val="009314BD"/>
    <w:rsid w:val="00936142"/>
    <w:rsid w:val="009E75D4"/>
    <w:rsid w:val="00A1555F"/>
    <w:rsid w:val="00AA197E"/>
    <w:rsid w:val="00B55763"/>
    <w:rsid w:val="00B57CAA"/>
    <w:rsid w:val="00E20764"/>
    <w:rsid w:val="00F6280B"/>
    <w:rsid w:val="00F84DDC"/>
    <w:rsid w:val="00FD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60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D160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6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7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60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D160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6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7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6B885D41</Template>
  <TotalTime>66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Megan Watson</cp:lastModifiedBy>
  <cp:revision>4</cp:revision>
  <cp:lastPrinted>2018-05-09T15:21:00Z</cp:lastPrinted>
  <dcterms:created xsi:type="dcterms:W3CDTF">2018-05-09T15:18:00Z</dcterms:created>
  <dcterms:modified xsi:type="dcterms:W3CDTF">2018-05-09T17:18:00Z</dcterms:modified>
</cp:coreProperties>
</file>