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18C1" w:rsidRPr="001618C1" w:rsidRDefault="006E2072" w:rsidP="001618C1">
      <w:pPr>
        <w:ind w:left="360" w:hanging="360"/>
        <w:rPr>
          <w:b/>
        </w:rPr>
      </w:pPr>
      <w:r>
        <w:rPr>
          <w:i/>
          <w:noProof/>
        </w:rPr>
        <mc:AlternateContent>
          <mc:Choice Requires="wps">
            <w:drawing>
              <wp:anchor distT="0" distB="0" distL="114300" distR="114300" simplePos="0" relativeHeight="251661824" behindDoc="0" locked="0" layoutInCell="1" allowOverlap="1">
                <wp:simplePos x="0" y="0"/>
                <wp:positionH relativeFrom="column">
                  <wp:posOffset>2228850</wp:posOffset>
                </wp:positionH>
                <wp:positionV relativeFrom="paragraph">
                  <wp:posOffset>-645160</wp:posOffset>
                </wp:positionV>
                <wp:extent cx="695325" cy="381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95325" cy="381000"/>
                        </a:xfrm>
                        <a:prstGeom prst="rect">
                          <a:avLst/>
                        </a:prstGeom>
                        <a:solidFill>
                          <a:schemeClr val="lt1"/>
                        </a:solidFill>
                        <a:ln w="6350">
                          <a:solidFill>
                            <a:prstClr val="black"/>
                          </a:solidFill>
                        </a:ln>
                      </wps:spPr>
                      <wps:txbx>
                        <w:txbxContent>
                          <w:p w:rsidR="006E2072" w:rsidRDefault="006E2072">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5pt;margin-top:-50.8pt;width:54.75pt;height:30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" fillcolor="white [3201]" strokeweight=".5pt">
                <v:textbox>
                  <w:txbxContent>
                    <w:p w:rsidR="006E2072" w:rsidRDefault="006E2072">
                      <w:r>
                        <w:t xml:space="preserve">         /11</w:t>
                      </w:r>
                    </w:p>
                  </w:txbxContent>
                </v:textbox>
              </v:shape>
            </w:pict>
          </mc:Fallback>
        </mc:AlternateContent>
      </w:r>
      <w:r w:rsidR="001618C1" w:rsidRPr="001618C1">
        <w:rPr>
          <w:i/>
          <w:noProof/>
        </w:rPr>
        <mc:AlternateContent>
          <mc:Choice Requires="wps">
            <w:drawing>
              <wp:anchor distT="45720" distB="45720" distL="114300" distR="114300" simplePos="0" relativeHeight="251655680" behindDoc="0" locked="0" layoutInCell="1" allowOverlap="1" wp14:anchorId="0DB7F1CB" wp14:editId="64C3A660">
                <wp:simplePos x="0" y="0"/>
                <wp:positionH relativeFrom="column">
                  <wp:posOffset>4781550</wp:posOffset>
                </wp:positionH>
                <wp:positionV relativeFrom="paragraph">
                  <wp:posOffset>145415</wp:posOffset>
                </wp:positionV>
                <wp:extent cx="1724025" cy="7286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286625"/>
                        </a:xfrm>
                        <a:prstGeom prst="rect">
                          <a:avLst/>
                        </a:prstGeom>
                        <a:solidFill>
                          <a:srgbClr val="FFFFFF"/>
                        </a:solidFill>
                        <a:ln w="9525">
                          <a:solidFill>
                            <a:srgbClr val="000000"/>
                          </a:solidFill>
                          <a:miter lim="800000"/>
                          <a:headEnd/>
                          <a:tailEnd/>
                        </a:ln>
                      </wps:spPr>
                      <wps:txbx>
                        <w:txbxContent>
                          <w:p w:rsidR="001618C1" w:rsidRDefault="001618C1"/>
                          <w:p w:rsidR="001618C1" w:rsidRDefault="001618C1" w:rsidP="001618C1">
                            <w:pPr>
                              <w:pStyle w:val="ListParagraph"/>
                              <w:numPr>
                                <w:ilvl w:val="0"/>
                                <w:numId w:val="5"/>
                              </w:numPr>
                              <w:ind w:left="180" w:hanging="180"/>
                            </w:pPr>
                            <w:r>
                              <w:t xml:space="preserve"> ___________________</w:t>
                            </w:r>
                            <w:r>
                              <w:br/>
                            </w:r>
                            <w:r>
                              <w:br/>
                            </w:r>
                            <w:r>
                              <w:br/>
                            </w:r>
                            <w:r>
                              <w:br/>
                            </w:r>
                            <w:r>
                              <w:br/>
                            </w:r>
                            <w:r>
                              <w:br/>
                            </w:r>
                          </w:p>
                          <w:p w:rsidR="001618C1" w:rsidRDefault="001618C1" w:rsidP="001618C1">
                            <w:pPr>
                              <w:pStyle w:val="ListParagraph"/>
                              <w:numPr>
                                <w:ilvl w:val="0"/>
                                <w:numId w:val="5"/>
                              </w:numPr>
                              <w:ind w:left="180" w:hanging="180"/>
                            </w:pPr>
                            <w:r>
                              <w:t>____________________</w:t>
                            </w:r>
                            <w:r>
                              <w:br/>
                            </w:r>
                            <w:r>
                              <w:br/>
                            </w:r>
                            <w:r>
                              <w:br/>
                            </w:r>
                            <w:r>
                              <w:br/>
                            </w:r>
                            <w:r>
                              <w:br/>
                            </w:r>
                          </w:p>
                          <w:p w:rsidR="001618C1" w:rsidRDefault="001618C1" w:rsidP="001618C1">
                            <w:pPr>
                              <w:pStyle w:val="ListParagraph"/>
                              <w:numPr>
                                <w:ilvl w:val="0"/>
                                <w:numId w:val="5"/>
                              </w:numPr>
                              <w:ind w:left="180" w:hanging="180"/>
                            </w:pPr>
                            <w:r>
                              <w:t xml:space="preserve"> ___________________</w:t>
                            </w:r>
                            <w:r>
                              <w:br/>
                            </w:r>
                            <w:r>
                              <w:br/>
                            </w:r>
                            <w:r>
                              <w:br/>
                            </w:r>
                            <w:r>
                              <w:br/>
                            </w:r>
                            <w:r>
                              <w:br/>
                            </w:r>
                            <w:r>
                              <w:br/>
                            </w:r>
                            <w:r>
                              <w:br/>
                            </w:r>
                            <w:r>
                              <w:br/>
                            </w:r>
                            <w:r>
                              <w:br/>
                            </w:r>
                          </w:p>
                          <w:p w:rsidR="001618C1" w:rsidRDefault="001618C1" w:rsidP="001618C1">
                            <w:pPr>
                              <w:pStyle w:val="ListParagraph"/>
                              <w:numPr>
                                <w:ilvl w:val="0"/>
                                <w:numId w:val="5"/>
                              </w:numPr>
                              <w:ind w:left="180" w:hanging="180"/>
                            </w:pPr>
                            <w:r>
                              <w:t xml:space="preserve"> ___________________</w:t>
                            </w:r>
                            <w:r>
                              <w:br/>
                            </w:r>
                            <w:r>
                              <w:br/>
                            </w:r>
                            <w:r>
                              <w:br/>
                            </w:r>
                            <w:r>
                              <w:br/>
                            </w:r>
                            <w:r>
                              <w:br/>
                            </w:r>
                            <w:r>
                              <w:br/>
                            </w:r>
                          </w:p>
                          <w:p w:rsidR="001618C1" w:rsidRDefault="001618C1" w:rsidP="001618C1">
                            <w:pPr>
                              <w:pStyle w:val="ListParagraph"/>
                              <w:numPr>
                                <w:ilvl w:val="0"/>
                                <w:numId w:val="5"/>
                              </w:numPr>
                              <w:ind w:left="180" w:hanging="180"/>
                            </w:pPr>
                            <w:r>
                              <w:t xml:space="preserv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7F1CB" id="_x0000_t202" coordsize="21600,21600" o:spt="202" path="m,l,21600r21600,l21600,xe">
                <v:stroke joinstyle="miter"/>
                <v:path gradientshapeok="t" o:connecttype="rect"/>
              </v:shapetype>
              <v:shape id="Text Box 2" o:spid="_x0000_s1026" type="#_x0000_t202" style="position:absolute;left:0;text-align:left;margin-left:376.5pt;margin-top:11.45pt;width:135.75pt;height:57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y9JQIAAE4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">
                <v:textbox>
                  <w:txbxContent>
                    <w:p w:rsidR="001618C1" w:rsidRDefault="001618C1"/>
                    <w:p w:rsidR="001618C1" w:rsidRDefault="001618C1" w:rsidP="001618C1">
                      <w:pPr>
                        <w:pStyle w:val="ListParagraph"/>
                        <w:numPr>
                          <w:ilvl w:val="0"/>
                          <w:numId w:val="5"/>
                        </w:numPr>
                        <w:ind w:left="180" w:hanging="180"/>
                      </w:pPr>
                      <w:r>
                        <w:t xml:space="preserve"> ___________________</w:t>
                      </w:r>
                      <w:r>
                        <w:br/>
                      </w:r>
                      <w:r>
                        <w:br/>
                      </w:r>
                      <w:r>
                        <w:br/>
                      </w:r>
                      <w:r>
                        <w:br/>
                      </w:r>
                      <w:r>
                        <w:br/>
                      </w:r>
                      <w:r>
                        <w:br/>
                      </w:r>
                    </w:p>
                    <w:p w:rsidR="001618C1" w:rsidRDefault="001618C1" w:rsidP="001618C1">
                      <w:pPr>
                        <w:pStyle w:val="ListParagraph"/>
                        <w:numPr>
                          <w:ilvl w:val="0"/>
                          <w:numId w:val="5"/>
                        </w:numPr>
                        <w:ind w:left="180" w:hanging="180"/>
                      </w:pPr>
                      <w:r>
                        <w:t>____________________</w:t>
                      </w:r>
                      <w:r>
                        <w:br/>
                      </w:r>
                      <w:r>
                        <w:br/>
                      </w:r>
                      <w:r>
                        <w:br/>
                      </w:r>
                      <w:r>
                        <w:br/>
                      </w:r>
                      <w:r>
                        <w:br/>
                      </w:r>
                    </w:p>
                    <w:p w:rsidR="001618C1" w:rsidRDefault="001618C1" w:rsidP="001618C1">
                      <w:pPr>
                        <w:pStyle w:val="ListParagraph"/>
                        <w:numPr>
                          <w:ilvl w:val="0"/>
                          <w:numId w:val="5"/>
                        </w:numPr>
                        <w:ind w:left="180" w:hanging="180"/>
                      </w:pPr>
                      <w:r>
                        <w:t xml:space="preserve"> ___________________</w:t>
                      </w:r>
                      <w:r>
                        <w:br/>
                      </w:r>
                      <w:r>
                        <w:br/>
                      </w:r>
                      <w:r>
                        <w:br/>
                      </w:r>
                      <w:r>
                        <w:br/>
                      </w:r>
                      <w:r>
                        <w:br/>
                      </w:r>
                      <w:r>
                        <w:br/>
                      </w:r>
                      <w:r>
                        <w:br/>
                      </w:r>
                      <w:r>
                        <w:br/>
                      </w:r>
                      <w:r>
                        <w:br/>
                      </w:r>
                    </w:p>
                    <w:p w:rsidR="001618C1" w:rsidRDefault="001618C1" w:rsidP="001618C1">
                      <w:pPr>
                        <w:pStyle w:val="ListParagraph"/>
                        <w:numPr>
                          <w:ilvl w:val="0"/>
                          <w:numId w:val="5"/>
                        </w:numPr>
                        <w:ind w:left="180" w:hanging="180"/>
                      </w:pPr>
                      <w:r>
                        <w:t xml:space="preserve"> ___________________</w:t>
                      </w:r>
                      <w:r>
                        <w:br/>
                      </w:r>
                      <w:r>
                        <w:br/>
                      </w:r>
                      <w:r>
                        <w:br/>
                      </w:r>
                      <w:r>
                        <w:br/>
                      </w:r>
                      <w:r>
                        <w:br/>
                      </w:r>
                      <w:r>
                        <w:br/>
                      </w:r>
                    </w:p>
                    <w:p w:rsidR="001618C1" w:rsidRDefault="001618C1" w:rsidP="001618C1">
                      <w:pPr>
                        <w:pStyle w:val="ListParagraph"/>
                        <w:numPr>
                          <w:ilvl w:val="0"/>
                          <w:numId w:val="5"/>
                        </w:numPr>
                        <w:ind w:left="180" w:hanging="180"/>
                      </w:pPr>
                      <w:r>
                        <w:t xml:space="preserve"> ___________________</w:t>
                      </w:r>
                    </w:p>
                  </w:txbxContent>
                </v:textbox>
                <w10:wrap type="square"/>
              </v:shape>
            </w:pict>
          </mc:Fallback>
        </mc:AlternateContent>
      </w:r>
      <w:r w:rsidR="001618C1" w:rsidRPr="001618C1">
        <w:rPr>
          <w:b/>
        </w:rPr>
        <w:t>LT #1: Exponential Models/Graphs</w:t>
      </w:r>
    </w:p>
    <w:p w:rsidR="00A31D97" w:rsidRPr="001618C1" w:rsidRDefault="00A31D97" w:rsidP="001618C1">
      <w:pPr>
        <w:pStyle w:val="ListParagraph"/>
        <w:ind w:left="360" w:right="2160"/>
        <w:rPr>
          <w:i/>
        </w:rPr>
      </w:pPr>
      <w:r w:rsidRPr="001618C1">
        <w:rPr>
          <w:i/>
        </w:rPr>
        <w:t xml:space="preserve">Target decides to discount any clothing that has been in its store for more than one month.  In an effort to clear the items from inventory, Target drops the price by 7% each week.  </w:t>
      </w:r>
    </w:p>
    <w:p w:rsidR="00A31D97" w:rsidRDefault="00A31D97" w:rsidP="00A31D97">
      <w:pPr>
        <w:pStyle w:val="ListParagraph"/>
        <w:numPr>
          <w:ilvl w:val="0"/>
          <w:numId w:val="4"/>
        </w:numPr>
        <w:ind w:firstLine="0"/>
      </w:pPr>
      <w:r>
        <w:t>What is the multiplier used to model the situation?</w:t>
      </w:r>
      <w:r w:rsidR="001618C1">
        <w:t xml:space="preserve"> </w:t>
      </w:r>
      <w:r w:rsidR="001618C1" w:rsidRPr="001618C1">
        <w:rPr>
          <w:i/>
        </w:rPr>
        <w:t>(1 pt)</w:t>
      </w:r>
    </w:p>
    <w:p w:rsidR="00A31D97" w:rsidRDefault="00B60D76" w:rsidP="00A31D97">
      <w:pPr>
        <w:pStyle w:val="ListParagraph"/>
        <w:ind w:left="360"/>
      </w:pPr>
      <w:r>
        <w:br/>
      </w:r>
    </w:p>
    <w:p w:rsidR="001618C1" w:rsidRDefault="001618C1" w:rsidP="00A31D97">
      <w:pPr>
        <w:pStyle w:val="ListParagraph"/>
        <w:ind w:left="360"/>
      </w:pPr>
    </w:p>
    <w:p w:rsidR="00CD06C5" w:rsidRPr="001618C1" w:rsidRDefault="00CD06C5" w:rsidP="001618C1">
      <w:pPr>
        <w:pStyle w:val="ListParagraph"/>
        <w:ind w:left="360" w:right="2160"/>
        <w:rPr>
          <w:i/>
        </w:rPr>
      </w:pPr>
      <w:r w:rsidRPr="001618C1">
        <w:rPr>
          <w:i/>
        </w:rPr>
        <w:t>A population of bacteria</w:t>
      </w:r>
      <w:r w:rsidR="003019F4" w:rsidRPr="001618C1">
        <w:rPr>
          <w:i/>
        </w:rPr>
        <w:t xml:space="preserve"> has an initial population of 1200</w:t>
      </w:r>
      <w:r w:rsidR="00A31D97" w:rsidRPr="001618C1">
        <w:rPr>
          <w:i/>
        </w:rPr>
        <w:t xml:space="preserve"> and</w:t>
      </w:r>
      <w:r w:rsidR="003019F4" w:rsidRPr="001618C1">
        <w:rPr>
          <w:i/>
        </w:rPr>
        <w:t xml:space="preserve"> grows by 13</w:t>
      </w:r>
      <w:r w:rsidRPr="001618C1">
        <w:rPr>
          <w:i/>
        </w:rPr>
        <w:t xml:space="preserve">% every hour.  </w:t>
      </w:r>
    </w:p>
    <w:p w:rsidR="00CD06C5" w:rsidRDefault="003019F4" w:rsidP="00A31D97">
      <w:pPr>
        <w:pStyle w:val="ListParagraph"/>
        <w:numPr>
          <w:ilvl w:val="0"/>
          <w:numId w:val="4"/>
        </w:numPr>
        <w:ind w:firstLine="0"/>
      </w:pPr>
      <w:r>
        <w:t>What is the multiplier for the population of bacteria?</w:t>
      </w:r>
      <w:r w:rsidR="001618C1">
        <w:t xml:space="preserve"> </w:t>
      </w:r>
      <w:r w:rsidR="001618C1" w:rsidRPr="001618C1">
        <w:rPr>
          <w:i/>
        </w:rPr>
        <w:t>(1 pt)</w:t>
      </w:r>
    </w:p>
    <w:p w:rsidR="00CD06C5" w:rsidRDefault="00CD06C5" w:rsidP="00A31D97">
      <w:pPr>
        <w:pStyle w:val="ListParagraph"/>
        <w:ind w:left="360"/>
      </w:pPr>
    </w:p>
    <w:p w:rsidR="0066011F" w:rsidRDefault="0066011F" w:rsidP="00A31D97">
      <w:pPr>
        <w:pStyle w:val="ListParagraph"/>
        <w:ind w:left="360"/>
      </w:pPr>
    </w:p>
    <w:p w:rsidR="001618C1" w:rsidRDefault="001618C1" w:rsidP="00A31D97">
      <w:pPr>
        <w:pStyle w:val="ListParagraph"/>
        <w:ind w:left="360"/>
      </w:pPr>
    </w:p>
    <w:p w:rsidR="00CD06C5" w:rsidRDefault="003019F4" w:rsidP="001618C1">
      <w:pPr>
        <w:pStyle w:val="ListParagraph"/>
        <w:numPr>
          <w:ilvl w:val="0"/>
          <w:numId w:val="4"/>
        </w:numPr>
        <w:ind w:right="1890" w:firstLine="0"/>
      </w:pPr>
      <w:r>
        <w:t xml:space="preserve">Write an equation to model the population of the bacteria.  </w:t>
      </w:r>
      <w:r w:rsidR="00CD06C5">
        <w:t>Use your equation to determine the</w:t>
      </w:r>
      <w:r>
        <w:t xml:space="preserve"> population of bacteria after 5</w:t>
      </w:r>
      <w:r w:rsidR="00CD06C5">
        <w:t xml:space="preserve"> hours.  Please round </w:t>
      </w:r>
      <w:r w:rsidR="002B0C71">
        <w:t xml:space="preserve">to the nearest whole number.  </w:t>
      </w:r>
      <w:r w:rsidR="001618C1">
        <w:t xml:space="preserve"> </w:t>
      </w:r>
      <w:r w:rsidR="001618C1" w:rsidRPr="001618C1">
        <w:rPr>
          <w:i/>
        </w:rPr>
        <w:t>(2 pts)</w:t>
      </w:r>
    </w:p>
    <w:p w:rsidR="00CD06C5" w:rsidRDefault="00CD06C5" w:rsidP="00A31D97">
      <w:pPr>
        <w:pStyle w:val="ListParagraph"/>
        <w:ind w:left="360"/>
      </w:pPr>
    </w:p>
    <w:p w:rsidR="00CD06C5" w:rsidRDefault="00CD06C5" w:rsidP="00B60D76"/>
    <w:p w:rsidR="001618C1" w:rsidRDefault="001618C1" w:rsidP="00B60D76"/>
    <w:p w:rsidR="0066011F" w:rsidRDefault="0066011F" w:rsidP="00A31D97">
      <w:pPr>
        <w:pStyle w:val="ListParagraph"/>
        <w:ind w:left="360"/>
      </w:pPr>
    </w:p>
    <w:p w:rsidR="00CD06C5" w:rsidRPr="001618C1" w:rsidRDefault="00CD06C5" w:rsidP="001618C1">
      <w:pPr>
        <w:pStyle w:val="ListParagraph"/>
        <w:ind w:left="360" w:right="1890"/>
        <w:rPr>
          <w:i/>
        </w:rPr>
      </w:pPr>
      <w:r w:rsidRPr="001618C1">
        <w:rPr>
          <w:i/>
        </w:rPr>
        <w:t xml:space="preserve">You invest $3000 at an annual interest rate of 7%.  Determine the amount in the account </w:t>
      </w:r>
      <w:r w:rsidR="0066011F" w:rsidRPr="001618C1">
        <w:rPr>
          <w:i/>
          <w:u w:val="single"/>
        </w:rPr>
        <w:t>rounded to the nearest dollar</w:t>
      </w:r>
      <w:r w:rsidR="0066011F" w:rsidRPr="001618C1">
        <w:rPr>
          <w:i/>
        </w:rPr>
        <w:t xml:space="preserve"> </w:t>
      </w:r>
      <w:r w:rsidRPr="001618C1">
        <w:rPr>
          <w:i/>
        </w:rPr>
        <w:t>a</w:t>
      </w:r>
      <w:r w:rsidR="00AA186B" w:rsidRPr="001618C1">
        <w:rPr>
          <w:i/>
        </w:rPr>
        <w:t>fter 10 years if the interest is</w:t>
      </w:r>
      <w:r w:rsidRPr="001618C1">
        <w:rPr>
          <w:i/>
        </w:rPr>
        <w:t xml:space="preserve"> </w:t>
      </w:r>
      <w:r w:rsidR="00AA186B" w:rsidRPr="001618C1">
        <w:rPr>
          <w:i/>
        </w:rPr>
        <w:t>compounded</w:t>
      </w:r>
      <w:r w:rsidRPr="001618C1">
        <w:rPr>
          <w:i/>
        </w:rPr>
        <w:t>:</w:t>
      </w:r>
    </w:p>
    <w:p w:rsidR="00CD06C5" w:rsidRDefault="00CD06C5" w:rsidP="001618C1">
      <w:pPr>
        <w:pStyle w:val="ListParagraph"/>
        <w:numPr>
          <w:ilvl w:val="0"/>
          <w:numId w:val="4"/>
        </w:numPr>
        <w:ind w:firstLine="0"/>
      </w:pPr>
      <w:r>
        <w:t xml:space="preserve">Quarterly </w:t>
      </w:r>
      <w:r w:rsidR="001618C1" w:rsidRPr="001618C1">
        <w:rPr>
          <w:i/>
        </w:rPr>
        <w:t>(2 pts)</w:t>
      </w:r>
    </w:p>
    <w:p w:rsidR="0066011F" w:rsidRDefault="0066011F" w:rsidP="002B0C71"/>
    <w:p w:rsidR="001618C1" w:rsidRDefault="001618C1" w:rsidP="002B0C71"/>
    <w:p w:rsidR="001618C1" w:rsidRDefault="001618C1" w:rsidP="002B0C71"/>
    <w:p w:rsidR="00CD06C5" w:rsidRDefault="00CD06C5" w:rsidP="001618C1">
      <w:pPr>
        <w:pStyle w:val="ListParagraph"/>
        <w:numPr>
          <w:ilvl w:val="0"/>
          <w:numId w:val="4"/>
        </w:numPr>
        <w:ind w:firstLine="0"/>
      </w:pPr>
      <w:r>
        <w:t xml:space="preserve">Continuously </w:t>
      </w:r>
      <w:r w:rsidR="001618C1">
        <w:t xml:space="preserve"> </w:t>
      </w:r>
      <w:r w:rsidR="001618C1">
        <w:rPr>
          <w:i/>
        </w:rPr>
        <w:t>(2 pts)</w:t>
      </w:r>
      <w:r w:rsidR="001618C1">
        <w:br/>
      </w:r>
      <w:r w:rsidR="001618C1">
        <w:br/>
      </w:r>
    </w:p>
    <w:p w:rsidR="001618C1" w:rsidRDefault="001618C1" w:rsidP="001618C1">
      <w:pPr>
        <w:pStyle w:val="ListParagraph"/>
      </w:pPr>
    </w:p>
    <w:p w:rsidR="001618C1" w:rsidRDefault="001618C1" w:rsidP="001618C1"/>
    <w:p w:rsidR="001618C1" w:rsidRDefault="001618C1" w:rsidP="001618C1"/>
    <w:p w:rsidR="00487957" w:rsidRDefault="001618C1" w:rsidP="001618C1">
      <w:pPr>
        <w:ind w:firstLine="360"/>
      </w:pPr>
      <w:r>
        <w:rPr>
          <w:noProof/>
        </w:rPr>
        <w:lastRenderedPageBreak/>
        <mc:AlternateContent>
          <mc:Choice Requires="wps">
            <w:drawing>
              <wp:anchor distT="45720" distB="45720" distL="114300" distR="114300" simplePos="0" relativeHeight="251657728" behindDoc="0" locked="0" layoutInCell="1" allowOverlap="1" wp14:anchorId="00CCCF3E" wp14:editId="4C373977">
                <wp:simplePos x="0" y="0"/>
                <wp:positionH relativeFrom="column">
                  <wp:posOffset>4752975</wp:posOffset>
                </wp:positionH>
                <wp:positionV relativeFrom="paragraph">
                  <wp:posOffset>-200025</wp:posOffset>
                </wp:positionV>
                <wp:extent cx="1811655" cy="54483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5448300"/>
                        </a:xfrm>
                        <a:prstGeom prst="rect">
                          <a:avLst/>
                        </a:prstGeom>
                        <a:solidFill>
                          <a:srgbClr val="FFFFFF"/>
                        </a:solidFill>
                        <a:ln w="9525">
                          <a:solidFill>
                            <a:srgbClr val="000000"/>
                          </a:solidFill>
                          <a:miter lim="800000"/>
                          <a:headEnd/>
                          <a:tailEnd/>
                        </a:ln>
                      </wps:spPr>
                      <wps:txbx>
                        <w:txbxContent>
                          <w:p w:rsidR="001618C1" w:rsidRDefault="001618C1"/>
                          <w:p w:rsidR="001618C1" w:rsidRDefault="001618C1"/>
                          <w:p w:rsidR="001618C1" w:rsidRDefault="001618C1">
                            <w:r>
                              <w:t>6. ____________________</w:t>
                            </w:r>
                            <w:r>
                              <w:br/>
                            </w:r>
                            <w:r>
                              <w:br/>
                            </w:r>
                            <w:r>
                              <w:br/>
                            </w:r>
                            <w:r>
                              <w:br/>
                              <w:t>7. ____________________</w:t>
                            </w:r>
                          </w:p>
                          <w:p w:rsidR="001618C1" w:rsidRDefault="001618C1"/>
                          <w:p w:rsidR="001618C1" w:rsidRDefault="001618C1"/>
                          <w:p w:rsidR="001618C1" w:rsidRDefault="001618C1"/>
                          <w:p w:rsidR="001618C1" w:rsidRDefault="001618C1"/>
                          <w:p w:rsidR="001618C1" w:rsidRDefault="001618C1">
                            <w:r>
                              <w:t>8.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CCF3E" id="_x0000_s1027" type="#_x0000_t202" style="position:absolute;left:0;text-align:left;margin-left:374.25pt;margin-top:-15.75pt;width:142.65pt;height:4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">
                <v:textbox>
                  <w:txbxContent>
                    <w:p w:rsidR="001618C1" w:rsidRDefault="001618C1"/>
                    <w:p w:rsidR="001618C1" w:rsidRDefault="001618C1"/>
                    <w:p w:rsidR="001618C1" w:rsidRDefault="001618C1">
                      <w:r>
                        <w:t>6. ____________________</w:t>
                      </w:r>
                      <w:r>
                        <w:br/>
                      </w:r>
                      <w:r>
                        <w:br/>
                      </w:r>
                      <w:r>
                        <w:br/>
                      </w:r>
                      <w:r>
                        <w:br/>
                        <w:t>7. ____________________</w:t>
                      </w:r>
                    </w:p>
                    <w:p w:rsidR="001618C1" w:rsidRDefault="001618C1"/>
                    <w:p w:rsidR="001618C1" w:rsidRDefault="001618C1"/>
                    <w:p w:rsidR="001618C1" w:rsidRDefault="001618C1"/>
                    <w:p w:rsidR="001618C1" w:rsidRDefault="001618C1"/>
                    <w:p w:rsidR="001618C1" w:rsidRDefault="001618C1">
                      <w:r>
                        <w:t>8. ____________________</w:t>
                      </w:r>
                    </w:p>
                  </w:txbxContent>
                </v:textbox>
                <w10:wrap type="square"/>
              </v:shape>
            </w:pict>
          </mc:Fallback>
        </mc:AlternateContent>
      </w:r>
      <w:r w:rsidRPr="00AF16C1">
        <w:rPr>
          <w:noProof/>
        </w:rPr>
        <w:drawing>
          <wp:anchor distT="0" distB="0" distL="114300" distR="114300" simplePos="0" relativeHeight="251654656" behindDoc="0" locked="0" layoutInCell="1" allowOverlap="1" wp14:anchorId="1E1EB61F" wp14:editId="1B3D7850">
            <wp:simplePos x="0" y="0"/>
            <wp:positionH relativeFrom="column">
              <wp:posOffset>2510790</wp:posOffset>
            </wp:positionH>
            <wp:positionV relativeFrom="paragraph">
              <wp:posOffset>292100</wp:posOffset>
            </wp:positionV>
            <wp:extent cx="1718310" cy="260604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718310" cy="2606040"/>
                    </a:xfrm>
                    <a:prstGeom prst="rect">
                      <a:avLst/>
                    </a:prstGeom>
                    <a:noFill/>
                    <a:ln w="9525">
                      <a:noFill/>
                      <a:miter lim="800000"/>
                      <a:headEnd/>
                      <a:tailEnd/>
                    </a:ln>
                  </pic:spPr>
                </pic:pic>
              </a:graphicData>
            </a:graphic>
          </wp:anchor>
        </w:drawing>
      </w:r>
      <w:r>
        <w:rPr>
          <w:b/>
        </w:rPr>
        <w:t xml:space="preserve">The graph on the right follows the formula </w:t>
      </w:r>
      <m:oMath>
        <m:r>
          <m:rPr>
            <m:sty m:val="bi"/>
          </m:rPr>
          <w:rPr>
            <w:rFonts w:ascii="Cambria Math" w:hAnsi="Cambria Math"/>
          </w:rPr>
          <m:t>y=a</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x</m:t>
            </m:r>
          </m:sup>
        </m:sSup>
      </m:oMath>
    </w:p>
    <w:p w:rsidR="002B0C71" w:rsidRDefault="002B0C71" w:rsidP="001618C1">
      <w:pPr>
        <w:pStyle w:val="ListParagraph"/>
        <w:numPr>
          <w:ilvl w:val="0"/>
          <w:numId w:val="4"/>
        </w:numPr>
        <w:ind w:left="720"/>
      </w:pPr>
      <w:r>
        <w:t>What is the value of a?</w:t>
      </w:r>
      <w:r w:rsidR="001618C1">
        <w:t xml:space="preserve"> </w:t>
      </w:r>
      <w:r w:rsidR="001618C1" w:rsidRPr="001618C1">
        <w:rPr>
          <w:i/>
        </w:rPr>
        <w:t>(1 pt)</w:t>
      </w:r>
    </w:p>
    <w:p w:rsidR="000660CB" w:rsidRDefault="000660CB" w:rsidP="001618C1">
      <w:pPr>
        <w:pStyle w:val="ListParagraph"/>
        <w:ind w:left="1080"/>
      </w:pPr>
    </w:p>
    <w:p w:rsidR="002B0C71" w:rsidRDefault="002B0C71" w:rsidP="001618C1">
      <w:pPr>
        <w:pStyle w:val="ListParagraph"/>
        <w:numPr>
          <w:ilvl w:val="0"/>
          <w:numId w:val="4"/>
        </w:numPr>
        <w:ind w:left="720"/>
      </w:pPr>
      <w:r>
        <w:t>What is the value of b?</w:t>
      </w:r>
      <w:r w:rsidR="001618C1">
        <w:t xml:space="preserve"> </w:t>
      </w:r>
      <w:r w:rsidR="001618C1" w:rsidRPr="001618C1">
        <w:rPr>
          <w:i/>
        </w:rPr>
        <w:t>(1 pt)</w:t>
      </w:r>
    </w:p>
    <w:p w:rsidR="000660CB" w:rsidRDefault="003D6984" w:rsidP="001618C1">
      <w:pPr>
        <w:pStyle w:val="ListParagraph"/>
        <w:ind w:left="108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218.4pt;margin-top:93.6pt;width:31.2pt;height:21.3pt;z-index:251660800;mso-position-horizontal-relative:text;mso-position-vertical-relative:text">
            <v:imagedata r:id="rId9" o:title=""/>
          </v:shape>
          <o:OLEObject Type="Embed" ProgID="Equation.DSMT4" ShapeID="_x0000_s1049" DrawAspect="Content" ObjectID="_1609821880" r:id="rId10"/>
        </w:object>
      </w:r>
      <w:r>
        <w:rPr>
          <w:noProof/>
        </w:rPr>
        <w:object w:dxaOrig="1440" w:dyaOrig="1440">
          <v:shape id="_x0000_s1027" type="#_x0000_t75" style="position:absolute;left:0;text-align:left;margin-left:283.7pt;margin-top:91.35pt;width:30pt;height:23.55pt;z-index:251659776">
            <v:imagedata r:id="rId11" o:title=""/>
          </v:shape>
          <o:OLEObject Type="Embed" ProgID="Equation.DSMT4" ShapeID="_x0000_s1027" DrawAspect="Content" ObjectID="_1609821881" r:id="rId12"/>
        </w:object>
      </w:r>
      <w:r>
        <w:rPr>
          <w:noProof/>
        </w:rPr>
        <w:object w:dxaOrig="1440" w:dyaOrig="1440">
          <v:shape id="_x0000_s1029" type="#_x0000_t75" style="position:absolute;left:0;text-align:left;margin-left:261.7pt;margin-top:48.75pt;width:28.3pt;height:19.8pt;z-index:251658752">
            <v:imagedata r:id="rId13" o:title=""/>
          </v:shape>
          <o:OLEObject Type="Embed" ProgID="Equation.DSMT4" ShapeID="_x0000_s1029" DrawAspect="Content" ObjectID="_1609821882" r:id="rId14"/>
        </w:object>
      </w:r>
      <w:r w:rsidR="001618C1">
        <w:br/>
      </w:r>
      <w:r w:rsidR="001618C1">
        <w:br/>
      </w:r>
      <w:r w:rsidR="001618C1">
        <w:br/>
      </w:r>
      <w:r w:rsidR="001618C1">
        <w:br/>
      </w:r>
      <w:r w:rsidR="001618C1">
        <w:br/>
      </w:r>
      <w:r w:rsidR="001618C1">
        <w:br/>
      </w:r>
      <w:r w:rsidR="001618C1">
        <w:br/>
      </w:r>
      <w:r w:rsidR="001618C1">
        <w:br/>
      </w:r>
      <w:r w:rsidR="001618C1">
        <w:br/>
      </w:r>
      <w:r w:rsidR="001618C1">
        <w:br/>
      </w:r>
    </w:p>
    <w:p w:rsidR="0066011F" w:rsidRDefault="001618C1" w:rsidP="001618C1">
      <w:pPr>
        <w:pStyle w:val="ListParagraph"/>
        <w:numPr>
          <w:ilvl w:val="0"/>
          <w:numId w:val="4"/>
        </w:numPr>
        <w:ind w:left="720"/>
      </w:pPr>
      <w:r>
        <w:t xml:space="preserve">Which function grows fastest?  </w:t>
      </w:r>
      <w:r w:rsidRPr="001618C1">
        <w:rPr>
          <w:i/>
        </w:rPr>
        <w:t>(1 p</w:t>
      </w:r>
      <w:r w:rsidR="0066011F" w:rsidRPr="001618C1">
        <w:rPr>
          <w:i/>
        </w:rPr>
        <w:t>t)</w:t>
      </w:r>
    </w:p>
    <w:p w:rsidR="0066011F" w:rsidRDefault="0066011F" w:rsidP="0066011F">
      <w:pPr>
        <w:pStyle w:val="ListParagraph"/>
        <w:numPr>
          <w:ilvl w:val="1"/>
          <w:numId w:val="3"/>
        </w:numPr>
      </w:pPr>
      <w:r w:rsidRPr="00CD06C5">
        <w:rPr>
          <w:position w:val="-10"/>
        </w:rPr>
        <w:object w:dxaOrig="639" w:dyaOrig="360">
          <v:shape id="_x0000_i1028" type="#_x0000_t75" style="width:31.8pt;height:18pt" o:ole="">
            <v:imagedata r:id="rId15" o:title=""/>
          </v:shape>
          <o:OLEObject Type="Embed" ProgID="Equation.DSMT4" ShapeID="_x0000_i1028" DrawAspect="Content" ObjectID="_1609821875" r:id="rId16"/>
        </w:object>
      </w:r>
    </w:p>
    <w:p w:rsidR="0066011F" w:rsidRDefault="0066011F" w:rsidP="0066011F">
      <w:pPr>
        <w:pStyle w:val="ListParagraph"/>
        <w:numPr>
          <w:ilvl w:val="1"/>
          <w:numId w:val="3"/>
        </w:numPr>
      </w:pPr>
      <w:r w:rsidRPr="00CD06C5">
        <w:rPr>
          <w:position w:val="-10"/>
        </w:rPr>
        <w:object w:dxaOrig="800" w:dyaOrig="360">
          <v:shape id="_x0000_i1029" type="#_x0000_t75" style="width:40.2pt;height:18pt" o:ole="">
            <v:imagedata r:id="rId17" o:title=""/>
          </v:shape>
          <o:OLEObject Type="Embed" ProgID="Equation.DSMT4" ShapeID="_x0000_i1029" DrawAspect="Content" ObjectID="_1609821876" r:id="rId18"/>
        </w:object>
      </w:r>
    </w:p>
    <w:p w:rsidR="0066011F" w:rsidRDefault="0066011F" w:rsidP="0066011F">
      <w:pPr>
        <w:pStyle w:val="ListParagraph"/>
        <w:numPr>
          <w:ilvl w:val="1"/>
          <w:numId w:val="3"/>
        </w:numPr>
      </w:pPr>
      <w:r w:rsidRPr="00CD06C5">
        <w:rPr>
          <w:position w:val="-10"/>
        </w:rPr>
        <w:object w:dxaOrig="660" w:dyaOrig="360">
          <v:shape id="_x0000_i1030" type="#_x0000_t75" style="width:33pt;height:18pt" o:ole="">
            <v:imagedata r:id="rId19" o:title=""/>
          </v:shape>
          <o:OLEObject Type="Embed" ProgID="Equation.DSMT4" ShapeID="_x0000_i1030" DrawAspect="Content" ObjectID="_1609821877" r:id="rId20"/>
        </w:object>
      </w:r>
    </w:p>
    <w:p w:rsidR="00F80E35" w:rsidRDefault="003019F4" w:rsidP="0066011F">
      <w:pPr>
        <w:pStyle w:val="ListParagraph"/>
        <w:numPr>
          <w:ilvl w:val="1"/>
          <w:numId w:val="3"/>
        </w:numPr>
      </w:pPr>
      <w:r>
        <w:rPr>
          <w:noProof/>
        </w:rPr>
        <mc:AlternateContent>
          <mc:Choice Requires="wps">
            <w:drawing>
              <wp:anchor distT="0" distB="0" distL="114300" distR="114300" simplePos="0" relativeHeight="251656704" behindDoc="0" locked="0" layoutInCell="1" allowOverlap="1" wp14:anchorId="48BD3975" wp14:editId="1E521087">
                <wp:simplePos x="0" y="0"/>
                <wp:positionH relativeFrom="column">
                  <wp:posOffset>4340860</wp:posOffset>
                </wp:positionH>
                <wp:positionV relativeFrom="paragraph">
                  <wp:posOffset>1270</wp:posOffset>
                </wp:positionV>
                <wp:extent cx="663575" cy="571500"/>
                <wp:effectExtent l="6985" t="635" r="571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545" w:rsidRDefault="00221545" w:rsidP="0022154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BD3975" id="_x0000_s1028" type="#_x0000_t202" style="position:absolute;left:0;text-align:left;margin-left:341.8pt;margin-top:.1pt;width:52.25pt;height: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" stroked="f">
                <v:fill opacity="0"/>
                <v:textbox style="mso-fit-shape-to-text:t">
                  <w:txbxContent>
                    <w:p w:rsidR="00221545" w:rsidRDefault="00221545" w:rsidP="00221545"/>
                  </w:txbxContent>
                </v:textbox>
              </v:shape>
            </w:pict>
          </mc:Fallback>
        </mc:AlternateContent>
      </w:r>
      <m:oMath>
        <m:r>
          <w:rPr>
            <w:rFonts w:ascii="Cambria Math" w:hAnsi="Cambria Math"/>
          </w:rPr>
          <m:t>y=</m:t>
        </m:r>
        <m:sSup>
          <m:sSupPr>
            <m:ctrlPr>
              <w:rPr>
                <w:rFonts w:ascii="Cambria Math" w:hAnsi="Cambria Math"/>
                <w:i/>
              </w:rPr>
            </m:ctrlPr>
          </m:sSupPr>
          <m:e>
            <m:r>
              <w:rPr>
                <w:rFonts w:ascii="Cambria Math" w:hAnsi="Cambria Math"/>
              </w:rPr>
              <m:t>2.5</m:t>
            </m:r>
          </m:e>
          <m:sup>
            <m:r>
              <w:rPr>
                <w:rFonts w:ascii="Cambria Math" w:hAnsi="Cambria Math"/>
              </w:rPr>
              <m:t>x</m:t>
            </m:r>
          </m:sup>
        </m:sSup>
      </m:oMath>
    </w:p>
    <w:sectPr w:rsidR="00F80E35" w:rsidSect="001618C1">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E9" w:rsidRDefault="00217EE9" w:rsidP="00CD06C5">
      <w:pPr>
        <w:spacing w:after="0" w:line="240" w:lineRule="auto"/>
      </w:pPr>
      <w:r>
        <w:separator/>
      </w:r>
    </w:p>
  </w:endnote>
  <w:endnote w:type="continuationSeparator" w:id="0">
    <w:p w:rsidR="00217EE9" w:rsidRDefault="00217EE9" w:rsidP="00CD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71" w:rsidRDefault="0066011F" w:rsidP="001618C1">
    <w:pPr>
      <w:pStyle w:val="Footer"/>
      <w:jc w:val="center"/>
    </w:pPr>
    <w:r w:rsidRPr="002B0C71">
      <w:rPr>
        <w:position w:val="-28"/>
      </w:rPr>
      <w:object w:dxaOrig="6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4pt;height:37pt" o:ole="">
          <v:imagedata r:id="rId1" o:title=""/>
        </v:shape>
        <o:OLEObject Type="Embed" ProgID="Equation.DSMT4" ShapeID="_x0000_i1031" DrawAspect="Content" ObjectID="_1609821878" r:id="rId2"/>
      </w:obje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C1" w:rsidRDefault="001618C1" w:rsidP="001618C1">
    <w:pPr>
      <w:pStyle w:val="Footer"/>
      <w:tabs>
        <w:tab w:val="clear" w:pos="4680"/>
        <w:tab w:val="clear" w:pos="9360"/>
        <w:tab w:val="left" w:pos="1770"/>
      </w:tabs>
    </w:pPr>
    <w:r>
      <w:tab/>
    </w:r>
    <w:r w:rsidRPr="002B0C71">
      <w:rPr>
        <w:position w:val="-28"/>
      </w:rPr>
      <w:object w:dxaOrig="6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14pt;height:37pt" o:ole="">
          <v:imagedata r:id="rId1" o:title=""/>
        </v:shape>
        <o:OLEObject Type="Embed" ProgID="Equation.DSMT4" ShapeID="_x0000_i1032" DrawAspect="Content" ObjectID="_1609821879" r:id="rId2"/>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E9" w:rsidRDefault="00217EE9" w:rsidP="00CD06C5">
      <w:pPr>
        <w:spacing w:after="0" w:line="240" w:lineRule="auto"/>
      </w:pPr>
      <w:r>
        <w:separator/>
      </w:r>
    </w:p>
  </w:footnote>
  <w:footnote w:type="continuationSeparator" w:id="0">
    <w:p w:rsidR="00217EE9" w:rsidRDefault="00217EE9" w:rsidP="00CD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C1" w:rsidRDefault="001618C1" w:rsidP="001618C1">
    <w:pPr>
      <w:pStyle w:val="Header"/>
      <w:tabs>
        <w:tab w:val="left" w:pos="405"/>
      </w:tabs>
      <w:ind w:hanging="450"/>
    </w:pPr>
    <w:r>
      <w:t>Algebra 2- Chapter 7</w:t>
    </w:r>
    <w:r>
      <w:tab/>
    </w:r>
    <w:r>
      <w:tab/>
      <w:t xml:space="preserve">Name:_______________________ </w:t>
    </w:r>
  </w:p>
  <w:p w:rsidR="001618C1" w:rsidRPr="001618C1" w:rsidRDefault="001618C1" w:rsidP="006E2072">
    <w:pPr>
      <w:pStyle w:val="Header"/>
      <w:ind w:left="-450"/>
    </w:pPr>
    <w:r w:rsidRPr="001618C1">
      <w:rPr>
        <w:b/>
      </w:rPr>
      <w:t>Learning Target Quiz #1</w:t>
    </w:r>
    <w:r>
      <w:rPr>
        <w:b/>
      </w:rPr>
      <w:tab/>
    </w:r>
    <w:r>
      <w:rPr>
        <w:b/>
      </w:rPr>
      <w:tab/>
    </w:r>
    <w:r>
      <w:t>Per ______</w:t>
    </w:r>
  </w:p>
  <w:p w:rsidR="001618C1" w:rsidRDefault="001618C1" w:rsidP="001618C1">
    <w:pPr>
      <w:pStyle w:val="Header"/>
      <w:tabs>
        <w:tab w:val="clear" w:pos="4680"/>
        <w:tab w:val="clear" w:pos="9360"/>
        <w:tab w:val="left" w:pos="178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9D7"/>
    <w:multiLevelType w:val="hybridMultilevel"/>
    <w:tmpl w:val="42B0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721AA"/>
    <w:multiLevelType w:val="hybridMultilevel"/>
    <w:tmpl w:val="146CE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E5E46"/>
    <w:multiLevelType w:val="hybridMultilevel"/>
    <w:tmpl w:val="089CB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63268"/>
    <w:multiLevelType w:val="hybridMultilevel"/>
    <w:tmpl w:val="334C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4629F"/>
    <w:multiLevelType w:val="hybridMultilevel"/>
    <w:tmpl w:val="D6D8C9A0"/>
    <w:lvl w:ilvl="0" w:tplc="2C4E0A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C5"/>
    <w:rsid w:val="000660CB"/>
    <w:rsid w:val="001618C1"/>
    <w:rsid w:val="00217EE9"/>
    <w:rsid w:val="00221545"/>
    <w:rsid w:val="002B0C71"/>
    <w:rsid w:val="003019F4"/>
    <w:rsid w:val="003D6984"/>
    <w:rsid w:val="00487957"/>
    <w:rsid w:val="0066011F"/>
    <w:rsid w:val="006E2072"/>
    <w:rsid w:val="006F1074"/>
    <w:rsid w:val="00A31D97"/>
    <w:rsid w:val="00A443D0"/>
    <w:rsid w:val="00AA186B"/>
    <w:rsid w:val="00AF16C1"/>
    <w:rsid w:val="00B60D76"/>
    <w:rsid w:val="00C923DF"/>
    <w:rsid w:val="00CD06C5"/>
    <w:rsid w:val="00D20D00"/>
    <w:rsid w:val="00F32178"/>
    <w:rsid w:val="00F8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docId w15:val="{6212B005-EE15-47B0-91CF-FF89CF7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6C5"/>
  </w:style>
  <w:style w:type="paragraph" w:styleId="Footer">
    <w:name w:val="footer"/>
    <w:basedOn w:val="Normal"/>
    <w:link w:val="FooterChar"/>
    <w:uiPriority w:val="99"/>
    <w:unhideWhenUsed/>
    <w:rsid w:val="00CD0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6C5"/>
  </w:style>
  <w:style w:type="paragraph" w:styleId="ListParagraph">
    <w:name w:val="List Paragraph"/>
    <w:basedOn w:val="Normal"/>
    <w:uiPriority w:val="34"/>
    <w:qFormat/>
    <w:rsid w:val="00CD06C5"/>
    <w:pPr>
      <w:ind w:left="720"/>
      <w:contextualSpacing/>
    </w:pPr>
  </w:style>
  <w:style w:type="paragraph" w:styleId="BalloonText">
    <w:name w:val="Balloon Text"/>
    <w:basedOn w:val="Normal"/>
    <w:link w:val="BalloonTextChar"/>
    <w:uiPriority w:val="99"/>
    <w:semiHidden/>
    <w:unhideWhenUsed/>
    <w:rsid w:val="00AA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6B"/>
    <w:rPr>
      <w:rFonts w:ascii="Tahoma" w:hAnsi="Tahoma" w:cs="Tahoma"/>
      <w:sz w:val="16"/>
      <w:szCs w:val="16"/>
    </w:rPr>
  </w:style>
  <w:style w:type="character" w:styleId="PlaceholderText">
    <w:name w:val="Placeholder Text"/>
    <w:basedOn w:val="DefaultParagraphFont"/>
    <w:uiPriority w:val="99"/>
    <w:semiHidden/>
    <w:rsid w:val="00B60D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8.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1E99-65BB-4089-9BBF-31FF27EE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74F7C453</Template>
  <TotalTime>0</TotalTime>
  <Pages>2</Pages>
  <Words>165</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Megan Watson</cp:lastModifiedBy>
  <cp:revision>2</cp:revision>
  <cp:lastPrinted>2018-02-01T18:01:00Z</cp:lastPrinted>
  <dcterms:created xsi:type="dcterms:W3CDTF">2019-01-24T15:58:00Z</dcterms:created>
  <dcterms:modified xsi:type="dcterms:W3CDTF">2019-01-24T15:58:00Z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