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A" w:rsidRDefault="004F674A" w:rsidP="004F674A">
      <w:pPr>
        <w:ind w:left="270" w:hanging="270"/>
        <w:rPr>
          <w:rFonts w:ascii="Times New Roman" w:hAnsi="Times New Roman" w:cs="Times New Roman"/>
        </w:rPr>
      </w:pPr>
      <w:r w:rsidRPr="00CF17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E054B" wp14:editId="4D4DCB16">
                <wp:simplePos x="0" y="0"/>
                <wp:positionH relativeFrom="column">
                  <wp:posOffset>4706471</wp:posOffset>
                </wp:positionH>
                <wp:positionV relativeFrom="paragraph">
                  <wp:posOffset>29023</wp:posOffset>
                </wp:positionV>
                <wp:extent cx="1905000" cy="2622177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22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65" w:rsidRDefault="00EA0A65" w:rsidP="000E1760">
                            <w:pPr>
                              <w:spacing w:after="0"/>
                            </w:pPr>
                            <w:r>
                              <w:br/>
                              <w:t>1.   Blank 1: ______</w:t>
                            </w:r>
                          </w:p>
                          <w:p w:rsidR="00EA0A65" w:rsidRDefault="00EA0A65" w:rsidP="000E1760">
                            <w:pPr>
                              <w:spacing w:after="0"/>
                            </w:pPr>
                            <w:r>
                              <w:t xml:space="preserve">      Blank 2: ______</w:t>
                            </w:r>
                            <w:r>
                              <w:br/>
                            </w:r>
                          </w:p>
                          <w:p w:rsidR="00EA0A65" w:rsidRDefault="00EA0A65" w:rsidP="000E1760">
                            <w:pPr>
                              <w:spacing w:after="0"/>
                            </w:pPr>
                            <w:r>
                              <w:t>2.   Blank 1: ______</w:t>
                            </w:r>
                          </w:p>
                          <w:p w:rsidR="00EA0A65" w:rsidRDefault="00EA0A65" w:rsidP="000E1760">
                            <w:pPr>
                              <w:spacing w:after="0"/>
                            </w:pPr>
                            <w:r>
                              <w:t xml:space="preserve">      Blank 2: ______</w:t>
                            </w:r>
                          </w:p>
                          <w:p w:rsidR="00EA0A65" w:rsidRDefault="00EA0A65" w:rsidP="000E1760">
                            <w:pPr>
                              <w:spacing w:after="0"/>
                            </w:pPr>
                          </w:p>
                          <w:p w:rsidR="00EA0A65" w:rsidRDefault="00EA0A65" w:rsidP="004F674A">
                            <w:r>
                              <w:br/>
                              <w:t>3.  ______________________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0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pt;margin-top:2.3pt;width:150pt;height:20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">
                <v:textbox>
                  <w:txbxContent>
                    <w:p w:rsidR="00EA0A65" w:rsidRDefault="00EA0A65" w:rsidP="000E1760">
                      <w:pPr>
                        <w:spacing w:after="0"/>
                      </w:pPr>
                      <w:r>
                        <w:br/>
                        <w:t>1.   Blank 1: ______</w:t>
                      </w:r>
                    </w:p>
                    <w:p w:rsidR="00EA0A65" w:rsidRDefault="00EA0A65" w:rsidP="000E1760">
                      <w:pPr>
                        <w:spacing w:after="0"/>
                      </w:pPr>
                      <w:r>
                        <w:t xml:space="preserve">      Blank 2: ______</w:t>
                      </w:r>
                      <w:r>
                        <w:br/>
                      </w:r>
                    </w:p>
                    <w:p w:rsidR="00EA0A65" w:rsidRDefault="00EA0A65" w:rsidP="000E1760">
                      <w:pPr>
                        <w:spacing w:after="0"/>
                      </w:pPr>
                      <w:r>
                        <w:t>2.   Blank 1: ______</w:t>
                      </w:r>
                    </w:p>
                    <w:p w:rsidR="00EA0A65" w:rsidRDefault="00EA0A65" w:rsidP="000E1760">
                      <w:pPr>
                        <w:spacing w:after="0"/>
                      </w:pPr>
                      <w:r>
                        <w:t xml:space="preserve">      Blank 2: ______</w:t>
                      </w:r>
                    </w:p>
                    <w:p w:rsidR="00EA0A65" w:rsidRDefault="00EA0A65" w:rsidP="000E1760">
                      <w:pPr>
                        <w:spacing w:after="0"/>
                      </w:pPr>
                    </w:p>
                    <w:p w:rsidR="00EA0A65" w:rsidRDefault="00EA0A65" w:rsidP="004F674A">
                      <w:r>
                        <w:br/>
                        <w:t>3.  ______________________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435AE">
        <w:rPr>
          <w:rFonts w:ascii="Times New Roman" w:hAnsi="Times New Roman" w:cs="Times New Roman"/>
          <w:b/>
        </w:rPr>
        <w:t>LT #</w:t>
      </w:r>
      <w:r w:rsidR="00066200">
        <w:rPr>
          <w:rFonts w:ascii="Times New Roman" w:hAnsi="Times New Roman" w:cs="Times New Roman"/>
          <w:b/>
        </w:rPr>
        <w:t>5</w:t>
      </w:r>
      <w:r w:rsidRPr="004435AE">
        <w:rPr>
          <w:rFonts w:ascii="Times New Roman" w:hAnsi="Times New Roman" w:cs="Times New Roman"/>
          <w:b/>
        </w:rPr>
        <w:t xml:space="preserve">: </w:t>
      </w:r>
      <w:r w:rsidR="00066200">
        <w:rPr>
          <w:rFonts w:ascii="Times New Roman" w:hAnsi="Times New Roman" w:cs="Times New Roman"/>
          <w:b/>
        </w:rPr>
        <w:t>Completing the square</w:t>
      </w:r>
      <w:r>
        <w:rPr>
          <w:rFonts w:ascii="Times New Roman" w:hAnsi="Times New Roman" w:cs="Times New Roman"/>
        </w:rPr>
        <w:br/>
      </w:r>
      <w:r w:rsidR="00066200">
        <w:rPr>
          <w:rFonts w:ascii="Times New Roman" w:hAnsi="Times New Roman" w:cs="Times New Roman"/>
        </w:rPr>
        <w:t>Complete the square</w:t>
      </w:r>
      <w:r>
        <w:rPr>
          <w:rFonts w:ascii="Times New Roman" w:hAnsi="Times New Roman" w:cs="Times New Roman"/>
        </w:rPr>
        <w:t xml:space="preserve"> (</w:t>
      </w:r>
      <w:r w:rsidR="000E1760">
        <w:rPr>
          <w:rFonts w:ascii="Times New Roman" w:hAnsi="Times New Roman" w:cs="Times New Roman"/>
        </w:rPr>
        <w:t>2</w:t>
      </w:r>
      <w:r w:rsidR="00066200">
        <w:rPr>
          <w:rFonts w:ascii="Times New Roman" w:hAnsi="Times New Roman" w:cs="Times New Roman"/>
        </w:rPr>
        <w:t xml:space="preserve"> pt</w:t>
      </w:r>
      <w:r w:rsidR="000E17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each)</w:t>
      </w:r>
    </w:p>
    <w:p w:rsidR="004F674A" w:rsidRDefault="004F674A" w:rsidP="004F674A">
      <w:pPr>
        <w:ind w:left="36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1.</w:t>
      </w:r>
      <w:r w:rsidRPr="004435AE">
        <w:rPr>
          <w:rFonts w:ascii="Times New Roman" w:eastAsiaTheme="minorEastAsia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+22x+____=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(x-_____)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0E1760">
        <w:rPr>
          <w:rFonts w:ascii="Times New Roman" w:eastAsiaTheme="minorEastAsia" w:hAnsi="Times New Roman" w:cs="Times New Roman"/>
        </w:rPr>
        <w:tab/>
        <w:t xml:space="preserve">        </w:t>
      </w:r>
      <w:r>
        <w:rPr>
          <w:rFonts w:ascii="Times New Roman" w:eastAsiaTheme="minorEastAsia" w:hAnsi="Times New Roman" w:cs="Times New Roman"/>
        </w:rPr>
        <w:t>2</w:t>
      </w:r>
      <w:r w:rsidRPr="004435AE">
        <w:rPr>
          <w:rFonts w:ascii="Times New Roman" w:eastAsiaTheme="minorEastAsia" w:hAnsi="Times New Roman" w:cs="Times New Roman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+5x+____=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(x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-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______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0E1760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ab/>
      </w:r>
      <w:r w:rsidR="000E1760">
        <w:rPr>
          <w:rFonts w:ascii="Times New Roman" w:eastAsiaTheme="minorEastAsia" w:hAnsi="Times New Roman" w:cs="Times New Roman"/>
        </w:rPr>
        <w:t xml:space="preserve"> </w:t>
      </w:r>
      <w:r w:rsidRPr="004435AE">
        <w:rPr>
          <w:rFonts w:ascii="Times New Roman" w:eastAsiaTheme="minorEastAsia" w:hAnsi="Times New Roman" w:cs="Times New Roman"/>
        </w:rPr>
        <w:br/>
      </w:r>
      <w:r w:rsidRPr="004435AE">
        <w:rPr>
          <w:rFonts w:ascii="Times New Roman" w:eastAsiaTheme="minorEastAsia" w:hAnsi="Times New Roman" w:cs="Times New Roman"/>
        </w:rPr>
        <w:br/>
      </w:r>
    </w:p>
    <w:p w:rsidR="004F674A" w:rsidRPr="004435AE" w:rsidRDefault="00066200" w:rsidP="004F67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by completing the square</w:t>
      </w:r>
      <w:r w:rsidR="000E17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(4 pts)</w:t>
      </w:r>
    </w:p>
    <w:p w:rsidR="004F674A" w:rsidRDefault="00066200" w:rsidP="004F674A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E006" wp14:editId="2AAA1EAC">
                <wp:simplePos x="0" y="0"/>
                <wp:positionH relativeFrom="column">
                  <wp:posOffset>5828180</wp:posOffset>
                </wp:positionH>
                <wp:positionV relativeFrom="paragraph">
                  <wp:posOffset>649530</wp:posOffset>
                </wp:positionV>
                <wp:extent cx="6667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A65" w:rsidRDefault="00EA0A65" w:rsidP="004F674A">
                            <w:r>
                              <w:t xml:space="preserve">       /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006" id="Text Box 13" o:spid="_x0000_s1027" type="#_x0000_t202" style="position:absolute;left:0;text-align:left;margin-left:458.9pt;margin-top:51.15pt;width:5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" fillcolor="window" strokeweight=".5pt">
                <v:textbox>
                  <w:txbxContent>
                    <w:p w:rsidR="00EA0A65" w:rsidRDefault="00EA0A65" w:rsidP="004F674A">
                      <w:r>
                        <w:t xml:space="preserve">       /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3</w:t>
      </w:r>
      <w:r w:rsidR="004F674A">
        <w:rPr>
          <w:rFonts w:ascii="Times New Roman" w:hAnsi="Times New Roman" w:cs="Times New Roman"/>
        </w:rPr>
        <w:t xml:space="preserve">.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+2x-24=0</m:t>
        </m:r>
      </m:oMath>
      <w:r w:rsidR="004F674A">
        <w:rPr>
          <w:rFonts w:ascii="Times New Roman" w:eastAsiaTheme="minorEastAsia" w:hAnsi="Times New Roman" w:cs="Times New Roman"/>
        </w:rPr>
        <w:tab/>
      </w:r>
      <w:r w:rsidR="004F674A">
        <w:rPr>
          <w:rFonts w:ascii="Times New Roman" w:eastAsiaTheme="minorEastAsia" w:hAnsi="Times New Roman" w:cs="Times New Roman"/>
        </w:rPr>
        <w:tab/>
      </w:r>
      <w:r w:rsidR="004F674A">
        <w:rPr>
          <w:rFonts w:ascii="Times New Roman" w:eastAsiaTheme="minorEastAsia" w:hAnsi="Times New Roman" w:cs="Times New Roman"/>
        </w:rPr>
        <w:tab/>
      </w:r>
      <w:r w:rsidR="004F674A">
        <w:rPr>
          <w:rFonts w:ascii="Times New Roman" w:eastAsiaTheme="minorEastAsia" w:hAnsi="Times New Roman" w:cs="Times New Roman"/>
        </w:rPr>
        <w:br/>
      </w:r>
      <w:r w:rsidR="004F674A">
        <w:rPr>
          <w:rFonts w:ascii="Times New Roman" w:eastAsiaTheme="minorEastAsia" w:hAnsi="Times New Roman" w:cs="Times New Roman"/>
        </w:rPr>
        <w:br/>
      </w:r>
      <w:r w:rsidR="004F674A">
        <w:rPr>
          <w:rFonts w:ascii="Times New Roman" w:eastAsiaTheme="minorEastAsia" w:hAnsi="Times New Roman" w:cs="Times New Roman"/>
        </w:rPr>
        <w:br/>
      </w:r>
      <w:r w:rsidR="004F674A">
        <w:rPr>
          <w:rFonts w:ascii="Times New Roman" w:eastAsiaTheme="minorEastAsia" w:hAnsi="Times New Roman" w:cs="Times New Roman"/>
        </w:rPr>
        <w:br/>
      </w:r>
      <w:r w:rsidR="004F674A">
        <w:rPr>
          <w:rFonts w:ascii="Times New Roman" w:eastAsiaTheme="minorEastAsia" w:hAnsi="Times New Roman" w:cs="Times New Roman"/>
        </w:rPr>
        <w:br/>
      </w:r>
    </w:p>
    <w:p w:rsidR="00EA0A65" w:rsidRDefault="00EA0A65" w:rsidP="00EA0A65">
      <w:pPr>
        <w:pStyle w:val="Header"/>
        <w:rPr>
          <w:rFonts w:ascii="Times New Roman" w:hAnsi="Times New Roman" w:cs="Times New Roman"/>
        </w:rPr>
      </w:pPr>
    </w:p>
    <w:p w:rsidR="00EA0A65" w:rsidRDefault="00EA0A65" w:rsidP="00EA0A65">
      <w:pPr>
        <w:pStyle w:val="Header"/>
        <w:rPr>
          <w:rFonts w:ascii="Times New Roman" w:hAnsi="Times New Roman" w:cs="Times New Roman"/>
        </w:rPr>
      </w:pPr>
    </w:p>
    <w:p w:rsidR="00EA0A65" w:rsidRDefault="00EA0A65" w:rsidP="00EA0A65">
      <w:pPr>
        <w:pStyle w:val="Header"/>
        <w:rPr>
          <w:rFonts w:ascii="Times New Roman" w:hAnsi="Times New Roman" w:cs="Times New Roman"/>
        </w:rPr>
      </w:pPr>
    </w:p>
    <w:p w:rsidR="00EA0A65" w:rsidRDefault="00EA0A65" w:rsidP="00EA0A65">
      <w:pPr>
        <w:pStyle w:val="Header"/>
        <w:rPr>
          <w:rFonts w:ascii="Times New Roman" w:hAnsi="Times New Roman" w:cs="Times New Roman"/>
        </w:rPr>
      </w:pPr>
    </w:p>
    <w:p w:rsidR="00EA0A65" w:rsidRDefault="00EA0A65" w:rsidP="00EA0A65">
      <w:pPr>
        <w:pStyle w:val="Header"/>
        <w:rPr>
          <w:rFonts w:ascii="Times New Roman" w:hAnsi="Times New Roman" w:cs="Times New Roman"/>
        </w:rPr>
      </w:pPr>
    </w:p>
    <w:p w:rsidR="00EA0A65" w:rsidRDefault="00EA0A65" w:rsidP="00EA0A65">
      <w:pPr>
        <w:pStyle w:val="Header"/>
        <w:rPr>
          <w:rFonts w:ascii="Times New Roman" w:hAnsi="Times New Roman" w:cs="Times New Roman"/>
        </w:rPr>
      </w:pPr>
      <w:bookmarkStart w:id="0" w:name="_GoBack"/>
      <w:bookmarkEnd w:id="0"/>
    </w:p>
    <w:p w:rsidR="00EA0A65" w:rsidRDefault="00EA0A65" w:rsidP="00EA0A65">
      <w:pPr>
        <w:pStyle w:val="Header"/>
        <w:rPr>
          <w:rFonts w:ascii="Times New Roman" w:hAnsi="Times New Roman" w:cs="Times New Roman"/>
        </w:rPr>
      </w:pPr>
    </w:p>
    <w:p w:rsidR="00EA0A65" w:rsidRPr="00215F5B" w:rsidRDefault="00EA0A65" w:rsidP="00EA0A65">
      <w:pPr>
        <w:pStyle w:val="Header"/>
        <w:rPr>
          <w:rFonts w:ascii="Times New Roman" w:hAnsi="Times New Roman" w:cs="Times New Roman"/>
        </w:rPr>
      </w:pPr>
      <w:r w:rsidRPr="00215F5B">
        <w:rPr>
          <w:rFonts w:ascii="Times New Roman" w:hAnsi="Times New Roman" w:cs="Times New Roman"/>
        </w:rPr>
        <w:t>Algebra 2</w:t>
      </w:r>
      <w:r>
        <w:rPr>
          <w:rFonts w:ascii="Times New Roman" w:hAnsi="Times New Roman" w:cs="Times New Roman"/>
        </w:rPr>
        <w:t>- Chapter 4</w:t>
      </w:r>
      <w:r w:rsidRPr="00215F5B">
        <w:rPr>
          <w:rFonts w:ascii="Times New Roman" w:hAnsi="Times New Roman" w:cs="Times New Roman"/>
        </w:rPr>
        <w:tab/>
      </w:r>
      <w:r w:rsidRPr="00215F5B">
        <w:rPr>
          <w:rFonts w:ascii="Times New Roman" w:hAnsi="Times New Roman" w:cs="Times New Roman"/>
        </w:rPr>
        <w:tab/>
        <w:t>Name __________________________</w:t>
      </w:r>
    </w:p>
    <w:p w:rsidR="00EA0A65" w:rsidRPr="00215F5B" w:rsidRDefault="00EA0A65" w:rsidP="00EA0A65">
      <w:pPr>
        <w:pStyle w:val="Header"/>
        <w:rPr>
          <w:rFonts w:ascii="Times New Roman" w:hAnsi="Times New Roman" w:cs="Times New Roman"/>
        </w:rPr>
      </w:pPr>
      <w:r w:rsidRPr="00215F5B">
        <w:rPr>
          <w:rFonts w:ascii="Times New Roman" w:hAnsi="Times New Roman" w:cs="Times New Roman"/>
        </w:rPr>
        <w:t>Learning Target Quiz #</w:t>
      </w:r>
      <w:r>
        <w:rPr>
          <w:rFonts w:ascii="Times New Roman" w:hAnsi="Times New Roman" w:cs="Times New Roman"/>
        </w:rPr>
        <w:t>5</w:t>
      </w:r>
      <w:r w:rsidRPr="00215F5B">
        <w:rPr>
          <w:rFonts w:ascii="Times New Roman" w:hAnsi="Times New Roman" w:cs="Times New Roman"/>
        </w:rPr>
        <w:tab/>
      </w:r>
      <w:r w:rsidRPr="00215F5B">
        <w:rPr>
          <w:rFonts w:ascii="Times New Roman" w:hAnsi="Times New Roman" w:cs="Times New Roman"/>
        </w:rPr>
        <w:tab/>
        <w:t>Per _____</w:t>
      </w:r>
    </w:p>
    <w:p w:rsidR="00EA0A65" w:rsidRPr="00215F5B" w:rsidRDefault="00EA0A65" w:rsidP="00EA0A65">
      <w:pPr>
        <w:pStyle w:val="Header"/>
        <w:rPr>
          <w:rFonts w:ascii="Times New Roman" w:hAnsi="Times New Roman" w:cs="Times New Roman"/>
        </w:rPr>
      </w:pPr>
    </w:p>
    <w:p w:rsidR="00EA0A65" w:rsidRDefault="00EA0A65" w:rsidP="00EA0A65">
      <w:pPr>
        <w:rPr>
          <w:rFonts w:ascii="Times New Roman" w:hAnsi="Times New Roman" w:cs="Times New Roman"/>
        </w:rPr>
      </w:pPr>
      <w:r w:rsidRPr="00CF17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77E638" wp14:editId="21C7E4B0">
                <wp:simplePos x="0" y="0"/>
                <wp:positionH relativeFrom="column">
                  <wp:posOffset>4706471</wp:posOffset>
                </wp:positionH>
                <wp:positionV relativeFrom="paragraph">
                  <wp:posOffset>29023</wp:posOffset>
                </wp:positionV>
                <wp:extent cx="1905000" cy="2622177"/>
                <wp:effectExtent l="0" t="0" r="1905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22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65" w:rsidRDefault="00EA0A65" w:rsidP="00EA0A65">
                            <w:pPr>
                              <w:spacing w:after="0"/>
                            </w:pPr>
                            <w:r>
                              <w:br/>
                              <w:t>1.   Blank 1: ______</w:t>
                            </w:r>
                          </w:p>
                          <w:p w:rsidR="00EA0A65" w:rsidRDefault="00EA0A65" w:rsidP="00EA0A65">
                            <w:pPr>
                              <w:spacing w:after="0"/>
                            </w:pPr>
                            <w:r>
                              <w:t xml:space="preserve">      Blank 2: ______</w:t>
                            </w:r>
                            <w:r>
                              <w:br/>
                            </w:r>
                          </w:p>
                          <w:p w:rsidR="00EA0A65" w:rsidRDefault="00EA0A65" w:rsidP="00EA0A65">
                            <w:pPr>
                              <w:spacing w:after="0"/>
                            </w:pPr>
                            <w:r>
                              <w:t>2.   Blank 1: ______</w:t>
                            </w:r>
                          </w:p>
                          <w:p w:rsidR="00EA0A65" w:rsidRDefault="00EA0A65" w:rsidP="00EA0A65">
                            <w:pPr>
                              <w:spacing w:after="0"/>
                            </w:pPr>
                            <w:r>
                              <w:t xml:space="preserve">      Blank 2: ______</w:t>
                            </w:r>
                          </w:p>
                          <w:p w:rsidR="00EA0A65" w:rsidRDefault="00EA0A65" w:rsidP="00EA0A65">
                            <w:pPr>
                              <w:spacing w:after="0"/>
                            </w:pPr>
                          </w:p>
                          <w:p w:rsidR="00EA0A65" w:rsidRDefault="00EA0A65" w:rsidP="00EA0A65">
                            <w:r>
                              <w:br/>
                              <w:t>3.  ______________________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E638" id="_x0000_s1028" type="#_x0000_t202" style="position:absolute;margin-left:370.6pt;margin-top:2.3pt;width:150pt;height:20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">
                <v:textbox>
                  <w:txbxContent>
                    <w:p w:rsidR="00EA0A65" w:rsidRDefault="00EA0A65" w:rsidP="00EA0A65">
                      <w:pPr>
                        <w:spacing w:after="0"/>
                      </w:pPr>
                      <w:r>
                        <w:br/>
                        <w:t>1.   Blank 1: ______</w:t>
                      </w:r>
                    </w:p>
                    <w:p w:rsidR="00EA0A65" w:rsidRDefault="00EA0A65" w:rsidP="00EA0A65">
                      <w:pPr>
                        <w:spacing w:after="0"/>
                      </w:pPr>
                      <w:r>
                        <w:t xml:space="preserve">      Blank 2: ______</w:t>
                      </w:r>
                      <w:r>
                        <w:br/>
                      </w:r>
                    </w:p>
                    <w:p w:rsidR="00EA0A65" w:rsidRDefault="00EA0A65" w:rsidP="00EA0A65">
                      <w:pPr>
                        <w:spacing w:after="0"/>
                      </w:pPr>
                      <w:r>
                        <w:t>2.   Blank 1: ______</w:t>
                      </w:r>
                    </w:p>
                    <w:p w:rsidR="00EA0A65" w:rsidRDefault="00EA0A65" w:rsidP="00EA0A65">
                      <w:pPr>
                        <w:spacing w:after="0"/>
                      </w:pPr>
                      <w:r>
                        <w:t xml:space="preserve">      Blank 2: ______</w:t>
                      </w:r>
                    </w:p>
                    <w:p w:rsidR="00EA0A65" w:rsidRDefault="00EA0A65" w:rsidP="00EA0A65">
                      <w:pPr>
                        <w:spacing w:after="0"/>
                      </w:pPr>
                    </w:p>
                    <w:p w:rsidR="00EA0A65" w:rsidRDefault="00EA0A65" w:rsidP="00EA0A65">
                      <w:r>
                        <w:br/>
                        <w:t>3.  ______________________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435AE">
        <w:rPr>
          <w:rFonts w:ascii="Times New Roman" w:hAnsi="Times New Roman" w:cs="Times New Roman"/>
          <w:b/>
        </w:rPr>
        <w:t>LT #</w:t>
      </w:r>
      <w:r>
        <w:rPr>
          <w:rFonts w:ascii="Times New Roman" w:hAnsi="Times New Roman" w:cs="Times New Roman"/>
          <w:b/>
        </w:rPr>
        <w:t>5</w:t>
      </w:r>
      <w:r w:rsidRPr="004435A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Completing the square</w:t>
      </w:r>
      <w:r>
        <w:rPr>
          <w:rFonts w:ascii="Times New Roman" w:hAnsi="Times New Roman" w:cs="Times New Roman"/>
        </w:rPr>
        <w:br/>
        <w:t>Complete the square (2 pts each)</w:t>
      </w:r>
    </w:p>
    <w:p w:rsidR="00EA0A65" w:rsidRDefault="00EA0A65" w:rsidP="00EA0A65">
      <w:pPr>
        <w:ind w:left="36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1.</w:t>
      </w:r>
      <w:r w:rsidRPr="004435AE">
        <w:rPr>
          <w:rFonts w:ascii="Times New Roman" w:eastAsiaTheme="minorEastAsia" w:hAnsi="Times New Roman"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+22x+____=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(x-_____)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ab/>
        <w:t xml:space="preserve">        2</w:t>
      </w:r>
      <w:r w:rsidRPr="004435AE">
        <w:rPr>
          <w:rFonts w:ascii="Times New Roman" w:eastAsiaTheme="minorEastAsia" w:hAnsi="Times New Roman" w:cs="Times New Roman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+5x+____=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(x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-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______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ab/>
        <w:t xml:space="preserve"> </w:t>
      </w:r>
      <w:r w:rsidRPr="004435AE">
        <w:rPr>
          <w:rFonts w:ascii="Times New Roman" w:eastAsiaTheme="minorEastAsia" w:hAnsi="Times New Roman" w:cs="Times New Roman"/>
        </w:rPr>
        <w:br/>
      </w:r>
      <w:r w:rsidRPr="004435AE">
        <w:rPr>
          <w:rFonts w:ascii="Times New Roman" w:eastAsiaTheme="minorEastAsia" w:hAnsi="Times New Roman" w:cs="Times New Roman"/>
        </w:rPr>
        <w:br/>
      </w:r>
    </w:p>
    <w:p w:rsidR="00EA0A65" w:rsidRPr="004435AE" w:rsidRDefault="00EA0A65" w:rsidP="00EA0A6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by completing the square. (4 pts)</w:t>
      </w:r>
    </w:p>
    <w:p w:rsidR="00EA0A65" w:rsidRDefault="00EA0A65" w:rsidP="00EA0A65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7B2A6" wp14:editId="2A9D41E7">
                <wp:simplePos x="0" y="0"/>
                <wp:positionH relativeFrom="column">
                  <wp:posOffset>5828180</wp:posOffset>
                </wp:positionH>
                <wp:positionV relativeFrom="paragraph">
                  <wp:posOffset>649530</wp:posOffset>
                </wp:positionV>
                <wp:extent cx="66675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A65" w:rsidRDefault="00EA0A65" w:rsidP="00EA0A65">
                            <w:r>
                              <w:t xml:space="preserve">       /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B2A6" id="_x0000_s1029" type="#_x0000_t202" style="position:absolute;left:0;text-align:left;margin-left:458.9pt;margin-top:51.15pt;width:5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" fillcolor="window" strokeweight=".5pt">
                <v:textbox>
                  <w:txbxContent>
                    <w:p w:rsidR="00EA0A65" w:rsidRDefault="00EA0A65" w:rsidP="00EA0A65">
                      <w:r>
                        <w:t xml:space="preserve">       /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3.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+2x-24=0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</w:p>
    <w:p w:rsidR="00EA0A65" w:rsidRDefault="00EA0A65" w:rsidP="00EA0A65">
      <w:pPr>
        <w:rPr>
          <w:rFonts w:ascii="Times New Roman" w:eastAsiaTheme="minorEastAsia" w:hAnsi="Times New Roman" w:cs="Times New Roman"/>
        </w:rPr>
      </w:pPr>
    </w:p>
    <w:p w:rsidR="00EA0A65" w:rsidRDefault="00EA0A65" w:rsidP="00066200">
      <w:pPr>
        <w:rPr>
          <w:rFonts w:ascii="Times New Roman" w:eastAsiaTheme="minorEastAsia" w:hAnsi="Times New Roman" w:cs="Times New Roman"/>
        </w:rPr>
      </w:pPr>
    </w:p>
    <w:sectPr w:rsidR="00EA0A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65" w:rsidRDefault="00EA0A65" w:rsidP="00215F5B">
      <w:pPr>
        <w:spacing w:after="0" w:line="240" w:lineRule="auto"/>
      </w:pPr>
      <w:r>
        <w:separator/>
      </w:r>
    </w:p>
  </w:endnote>
  <w:endnote w:type="continuationSeparator" w:id="0">
    <w:p w:rsidR="00EA0A65" w:rsidRDefault="00EA0A65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65" w:rsidRDefault="00EA0A65" w:rsidP="00215F5B">
      <w:pPr>
        <w:spacing w:after="0" w:line="240" w:lineRule="auto"/>
      </w:pPr>
      <w:r>
        <w:separator/>
      </w:r>
    </w:p>
  </w:footnote>
  <w:footnote w:type="continuationSeparator" w:id="0">
    <w:p w:rsidR="00EA0A65" w:rsidRDefault="00EA0A65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65" w:rsidRPr="00215F5B" w:rsidRDefault="00EA0A65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>
      <w:rPr>
        <w:rFonts w:ascii="Times New Roman" w:hAnsi="Times New Roman" w:cs="Times New Roman"/>
      </w:rPr>
      <w:t>- Chapter 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EA0A65" w:rsidRPr="00215F5B" w:rsidRDefault="00EA0A65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>
      <w:rPr>
        <w:rFonts w:ascii="Times New Roman" w:hAnsi="Times New Roman" w:cs="Times New Roman"/>
      </w:rPr>
      <w:t>5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EA0A65" w:rsidRPr="00215F5B" w:rsidRDefault="00EA0A6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289"/>
    <w:multiLevelType w:val="hybridMultilevel"/>
    <w:tmpl w:val="FEC205C6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87B5C"/>
    <w:multiLevelType w:val="hybridMultilevel"/>
    <w:tmpl w:val="BBC61C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F2A"/>
    <w:multiLevelType w:val="hybridMultilevel"/>
    <w:tmpl w:val="A7B8E5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E1983"/>
    <w:multiLevelType w:val="hybridMultilevel"/>
    <w:tmpl w:val="E892D8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66200"/>
    <w:rsid w:val="000E1760"/>
    <w:rsid w:val="00210897"/>
    <w:rsid w:val="00215F5B"/>
    <w:rsid w:val="002B6C19"/>
    <w:rsid w:val="002D2D78"/>
    <w:rsid w:val="002F5D82"/>
    <w:rsid w:val="004F674A"/>
    <w:rsid w:val="00683BE7"/>
    <w:rsid w:val="006D7071"/>
    <w:rsid w:val="00755546"/>
    <w:rsid w:val="007E5CC5"/>
    <w:rsid w:val="008446A5"/>
    <w:rsid w:val="00876438"/>
    <w:rsid w:val="008E2B1B"/>
    <w:rsid w:val="00C54337"/>
    <w:rsid w:val="00CC0F5E"/>
    <w:rsid w:val="00DA5344"/>
    <w:rsid w:val="00DE2DF3"/>
    <w:rsid w:val="00E07636"/>
    <w:rsid w:val="00EA0A65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C416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8E41-53CE-423F-A8D2-B0E36C6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C054D2CF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Megan Watson</cp:lastModifiedBy>
  <cp:revision>3</cp:revision>
  <cp:lastPrinted>2019-11-06T20:16:00Z</cp:lastPrinted>
  <dcterms:created xsi:type="dcterms:W3CDTF">2019-11-06T20:15:00Z</dcterms:created>
  <dcterms:modified xsi:type="dcterms:W3CDTF">2019-11-06T20:47:00Z</dcterms:modified>
</cp:coreProperties>
</file>