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5F5B" w:rsidRDefault="00953B87" w:rsidP="00215F5B">
      <w:pPr>
        <w:rPr>
          <w:rFonts w:ascii="Bookman Old Style" w:hAnsi="Bookman Old Style"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4B1B0" wp14:editId="23218BF3">
                <wp:simplePos x="0" y="0"/>
                <wp:positionH relativeFrom="column">
                  <wp:posOffset>4850860</wp:posOffset>
                </wp:positionH>
                <wp:positionV relativeFrom="paragraph">
                  <wp:posOffset>293005</wp:posOffset>
                </wp:positionV>
                <wp:extent cx="1762125" cy="8430639"/>
                <wp:effectExtent l="0" t="0" r="28575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430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7C2E" w:rsidRPr="008B0E2D" w:rsidRDefault="00BA7C2E" w:rsidP="008B0E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Slope = _________</w:t>
                            </w:r>
                          </w:p>
                          <w:p w:rsidR="00831A71" w:rsidRPr="008B0E2D" w:rsidRDefault="00BA7C2E" w:rsidP="00831A71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</w:rPr>
                              <w:drawing>
                                <wp:inline distT="0" distB="0" distL="0" distR="0" wp14:anchorId="7C990F55" wp14:editId="16EE20CC">
                                  <wp:extent cx="1171575" cy="101027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1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C2E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Slope = 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</w:rPr>
                              <w:drawing>
                                <wp:inline distT="0" distB="0" distL="0" distR="0" wp14:anchorId="486D01C2" wp14:editId="18E94C8A">
                                  <wp:extent cx="1171575" cy="101027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1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A71" w:rsidRDefault="00831A71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31A71" w:rsidRDefault="00831A71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7C2E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 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Slope = _________</w:t>
                            </w:r>
                          </w:p>
                          <w:p w:rsidR="00BA7C2E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</w:rPr>
                              <w:drawing>
                                <wp:inline distT="0" distB="0" distL="0" distR="0" wp14:anchorId="492A1489" wp14:editId="6E62B3C4">
                                  <wp:extent cx="1171575" cy="101027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1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B87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</w:t>
                            </w:r>
                          </w:p>
                          <w:p w:rsidR="00BA7C2E" w:rsidRDefault="00BA7C2E" w:rsidP="00CC101A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_________</w:t>
                            </w:r>
                          </w:p>
                          <w:p w:rsidR="00BA7C2E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953B87" w:rsidRDefault="00953B87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3B87" w:rsidRDefault="00953B87" w:rsidP="00BA7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3B87" w:rsidRDefault="00953B87" w:rsidP="00BA7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7C2E" w:rsidRDefault="00BA7C2E" w:rsidP="00BA7C2E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6.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_________</w:t>
                            </w:r>
                          </w:p>
                          <w:p w:rsidR="00BA7C2E" w:rsidRPr="00277F55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7C2E" w:rsidRPr="00277F55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B1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1.95pt;margin-top:23.05pt;width:138.75pt;height:6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" fillcolor="window" strokeweight=".5pt">
                <v:textbox>
                  <w:txbxContent>
                    <w:p w:rsidR="00BA7C2E" w:rsidRPr="008B0E2D" w:rsidRDefault="00BA7C2E" w:rsidP="008B0E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 xml:space="preserve"> Slope = _________</w:t>
                      </w:r>
                    </w:p>
                    <w:p w:rsidR="00831A71" w:rsidRPr="008B0E2D" w:rsidRDefault="00BA7C2E" w:rsidP="00831A71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</w:rPr>
                        <w:drawing>
                          <wp:inline distT="0" distB="0" distL="0" distR="0" wp14:anchorId="7C990F55" wp14:editId="16EE20CC">
                            <wp:extent cx="1171575" cy="101027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1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C2E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Slope = 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</w:rPr>
                        <w:drawing>
                          <wp:inline distT="0" distB="0" distL="0" distR="0" wp14:anchorId="486D01C2" wp14:editId="18E94C8A">
                            <wp:extent cx="1171575" cy="101027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1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A71" w:rsidRDefault="00831A71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31A71" w:rsidRDefault="00831A71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7C2E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  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Slope = _________</w:t>
                      </w:r>
                    </w:p>
                    <w:p w:rsidR="00BA7C2E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</w:rPr>
                        <w:drawing>
                          <wp:inline distT="0" distB="0" distL="0" distR="0" wp14:anchorId="492A1489" wp14:editId="6E62B3C4">
                            <wp:extent cx="1171575" cy="101027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1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B87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________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</w:t>
                      </w:r>
                    </w:p>
                    <w:p w:rsidR="00BA7C2E" w:rsidRDefault="00BA7C2E" w:rsidP="00CC101A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________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_________</w:t>
                      </w:r>
                    </w:p>
                    <w:p w:rsidR="00BA7C2E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953B87" w:rsidRDefault="00953B87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53B87" w:rsidRDefault="00953B87" w:rsidP="00BA7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53B87" w:rsidRDefault="00953B87" w:rsidP="00BA7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7C2E" w:rsidRDefault="00BA7C2E" w:rsidP="00BA7C2E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6.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________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_________</w:t>
                      </w:r>
                    </w:p>
                    <w:p w:rsidR="00BA7C2E" w:rsidRPr="00277F55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7C2E" w:rsidRPr="00277F55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101A" w:rsidRPr="002C2EAC" w:rsidRDefault="008B0E2D" w:rsidP="00CC101A">
      <w:pPr>
        <w:ind w:left="-360"/>
        <w:rPr>
          <w:rFonts w:ascii="Times New Roman" w:eastAsiaTheme="minorEastAsia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</w:rPr>
        <w:t>LT #3: Linear Functions &amp; Slope-Intercept Form</w:t>
      </w:r>
      <w:r w:rsidR="00CC101A">
        <w:rPr>
          <w:rFonts w:ascii="Times New Roman" w:eastAsiaTheme="minorEastAsia" w:hAnsi="Times New Roman" w:cs="Times New Roman"/>
          <w:b/>
          <w:i/>
          <w:szCs w:val="24"/>
        </w:rPr>
        <w:t xml:space="preserve"> </w:t>
      </w:r>
    </w:p>
    <w:p w:rsidR="00CC101A" w:rsidRPr="008B0E2D" w:rsidRDefault="008B0E2D" w:rsidP="00CC101A">
      <w:pPr>
        <w:rPr>
          <w:rFonts w:ascii="Times New Roman" w:eastAsiaTheme="minorEastAsia" w:hAnsi="Times New Roman" w:cs="Times New Roman"/>
          <w:noProof/>
        </w:rPr>
      </w:pPr>
      <w:r w:rsidRPr="008B0E2D">
        <w:rPr>
          <w:rFonts w:ascii="Times New Roman" w:eastAsiaTheme="minorEastAsia" w:hAnsi="Times New Roman" w:cs="Times New Roman"/>
          <w:noProof/>
        </w:rPr>
        <w:t xml:space="preserve"> </w:t>
      </w:r>
      <w:r w:rsidRPr="000F50D2">
        <w:rPr>
          <w:rFonts w:ascii="Times New Roman" w:eastAsiaTheme="minorEastAsia" w:hAnsi="Times New Roman" w:cs="Times New Roman"/>
          <w:noProof/>
        </w:rPr>
        <w:t>Graph the following equations and state the slope. (2pts each)</w:t>
      </w:r>
      <w:r w:rsidR="00CC101A" w:rsidRPr="002C2EAC">
        <w:rPr>
          <w:rFonts w:ascii="Times New Roman" w:hAnsi="Times New Roman" w:cs="Times New Roman"/>
          <w:b/>
          <w:noProof/>
          <w:sz w:val="4"/>
        </w:rPr>
        <w:t xml:space="preserve"> </w:t>
      </w:r>
    </w:p>
    <w:p w:rsidR="00CC101A" w:rsidRDefault="00CC101A" w:rsidP="00CC101A">
      <w:pPr>
        <w:rPr>
          <w:rFonts w:ascii="Times New Roman" w:hAnsi="Times New Roman" w:cs="Times New Roman"/>
          <w:b/>
          <w:noProof/>
          <w:sz w:val="4"/>
        </w:rPr>
      </w:pPr>
    </w:p>
    <w:p w:rsidR="00CC101A" w:rsidRDefault="00CC101A" w:rsidP="00CC101A">
      <w:pPr>
        <w:ind w:left="450"/>
        <w:rPr>
          <w:rFonts w:ascii="Bookman Old Style" w:hAnsi="Bookman Old Style"/>
        </w:rPr>
      </w:pPr>
      <w:r>
        <w:rPr>
          <w:rFonts w:ascii="Times New Roman" w:eastAsiaTheme="minorEastAsia" w:hAnsi="Times New Roman" w:cs="Times New Roman"/>
          <w:szCs w:val="24"/>
        </w:rPr>
        <w:t xml:space="preserve">1.  </w:t>
      </w:r>
      <m:oMath>
        <m:r>
          <w:rPr>
            <w:rFonts w:ascii="Cambria Math" w:eastAsiaTheme="minorEastAsia" w:hAnsi="Cambria Math" w:cs="Times New Roman"/>
            <w:noProof/>
          </w:rPr>
          <m:t>y=-2x-1</m:t>
        </m:r>
      </m:oMath>
      <w:r>
        <w:rPr>
          <w:rFonts w:ascii="Bookman Old Style" w:hAnsi="Bookman Old Style"/>
        </w:rPr>
        <w:tab/>
        <w:t xml:space="preserve">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Bookman Old Style" w:hAnsi="Bookman Old Style"/>
        </w:rPr>
        <w:t xml:space="preserve">   </w:t>
      </w:r>
      <m:oMath>
        <m:r>
          <w:rPr>
            <w:rFonts w:ascii="Cambria Math" w:eastAsiaTheme="minorEastAsia" w:hAnsi="Cambria Math"/>
            <w:noProof/>
          </w:rPr>
          <m:t>2x-3y=6</m:t>
        </m:r>
      </m:oMath>
    </w:p>
    <w:p w:rsidR="00CC101A" w:rsidRDefault="00CC101A" w:rsidP="00CC101A">
      <w:pPr>
        <w:rPr>
          <w:rFonts w:ascii="Times New Roman" w:hAnsi="Times New Roman" w:cs="Times New Roman"/>
          <w:b/>
          <w:noProof/>
          <w:sz w:val="4"/>
        </w:rPr>
      </w:pPr>
    </w:p>
    <w:p w:rsidR="00CC101A" w:rsidRDefault="00CC101A" w:rsidP="00CC101A">
      <w:pPr>
        <w:rPr>
          <w:rFonts w:ascii="Times New Roman" w:eastAsiaTheme="minorEastAsia" w:hAnsi="Times New Roman" w:cs="Times New Roman"/>
          <w:b/>
          <w:szCs w:val="24"/>
        </w:rPr>
      </w:pPr>
    </w:p>
    <w:p w:rsidR="00CC101A" w:rsidRDefault="00CC101A" w:rsidP="00CC101A">
      <w:pPr>
        <w:rPr>
          <w:rFonts w:ascii="Times New Roman" w:eastAsiaTheme="minorEastAsia" w:hAnsi="Times New Roman" w:cs="Times New Roman"/>
          <w:b/>
          <w:szCs w:val="24"/>
        </w:rPr>
      </w:pPr>
    </w:p>
    <w:p w:rsidR="00CC101A" w:rsidRDefault="00CC101A" w:rsidP="00CC101A">
      <w:pPr>
        <w:rPr>
          <w:rFonts w:ascii="Times New Roman" w:eastAsiaTheme="minorEastAsia" w:hAnsi="Times New Roman" w:cs="Times New Roman"/>
          <w:b/>
          <w:szCs w:val="24"/>
        </w:rPr>
      </w:pPr>
    </w:p>
    <w:p w:rsidR="008B0E2D" w:rsidRDefault="008B0E2D" w:rsidP="00CC101A">
      <w:pPr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LT #4: More About Linear Equations</w:t>
      </w:r>
    </w:p>
    <w:p w:rsidR="008B0E2D" w:rsidRPr="000F50D2" w:rsidRDefault="008B0E2D" w:rsidP="008B0E2D">
      <w:pPr>
        <w:rPr>
          <w:rFonts w:ascii="Times New Roman" w:eastAsiaTheme="minorEastAsia" w:hAnsi="Times New Roman" w:cs="Times New Roman"/>
          <w:noProof/>
        </w:rPr>
      </w:pPr>
      <w:r w:rsidRPr="000F50D2">
        <w:rPr>
          <w:rFonts w:ascii="Times New Roman" w:eastAsiaTheme="minorEastAsia" w:hAnsi="Times New Roman" w:cs="Times New Roman"/>
          <w:noProof/>
        </w:rPr>
        <w:t>Graph the following equations</w:t>
      </w:r>
      <w:r>
        <w:rPr>
          <w:rFonts w:ascii="Times New Roman" w:eastAsiaTheme="minorEastAsia" w:hAnsi="Times New Roman" w:cs="Times New Roman"/>
          <w:noProof/>
        </w:rPr>
        <w:t xml:space="preserve"> and state the slope. (2pts</w:t>
      </w:r>
      <w:r w:rsidRPr="000F50D2">
        <w:rPr>
          <w:rFonts w:ascii="Times New Roman" w:eastAsiaTheme="minorEastAsia" w:hAnsi="Times New Roman" w:cs="Times New Roman"/>
          <w:noProof/>
        </w:rPr>
        <w:t>)</w:t>
      </w:r>
    </w:p>
    <w:p w:rsidR="00BA7C2E" w:rsidRDefault="00831A71" w:rsidP="00BA7C2E">
      <w:pPr>
        <w:ind w:firstLine="450"/>
        <w:rPr>
          <w:rFonts w:ascii="Bookman Old Style" w:hAnsi="Bookman Old Sty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5797685</wp:posOffset>
                </wp:positionH>
                <wp:positionV relativeFrom="paragraph">
                  <wp:posOffset>25062</wp:posOffset>
                </wp:positionV>
                <wp:extent cx="428017" cy="265890"/>
                <wp:effectExtent l="0" t="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26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A71" w:rsidRDefault="00831A71">
                            <w:r>
                              <w:t xml:space="preserve">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6.5pt;margin-top:1.95pt;width:33.7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" fillcolor="white [3201]" strokeweight=".5pt">
                <v:textbox>
                  <w:txbxContent>
                    <w:p w:rsidR="00831A71" w:rsidRDefault="00831A71">
                      <w:r>
                        <w:t xml:space="preserve">   /4</w:t>
                      </w:r>
                    </w:p>
                  </w:txbxContent>
                </v:textbox>
              </v:shape>
            </w:pict>
          </mc:Fallback>
        </mc:AlternateContent>
      </w:r>
      <w:r w:rsidR="00CC101A">
        <w:rPr>
          <w:rFonts w:ascii="Times New Roman" w:hAnsi="Times New Roman" w:cs="Times New Roman"/>
        </w:rPr>
        <w:t>3</w:t>
      </w:r>
      <w:r w:rsidR="00CC101A" w:rsidRPr="007E6FB7">
        <w:rPr>
          <w:rFonts w:ascii="Times New Roman" w:hAnsi="Times New Roman" w:cs="Times New Roman"/>
        </w:rPr>
        <w:t>.</w:t>
      </w:r>
      <w:r w:rsidR="00CC101A">
        <w:rPr>
          <w:rFonts w:ascii="Bookman Old Style" w:hAnsi="Bookman Old Style"/>
        </w:rPr>
        <w:t xml:space="preserve"> </w:t>
      </w:r>
      <w:r w:rsidR="008B0E2D">
        <w:rPr>
          <w:rFonts w:ascii="Bookman Old Style" w:eastAsiaTheme="minorEastAsia" w:hAnsi="Bookman Old Style"/>
        </w:rPr>
        <w:t xml:space="preserve">x </w:t>
      </w:r>
      <m:oMath>
        <m:r>
          <w:rPr>
            <w:rFonts w:ascii="Cambria Math" w:eastAsiaTheme="minorEastAsia" w:hAnsi="Cambria Math" w:cs="Times New Roman"/>
            <w:noProof/>
          </w:rPr>
          <m:t>=-2</m:t>
        </m:r>
      </m:oMath>
      <w:r w:rsidR="00CC101A">
        <w:rPr>
          <w:rFonts w:ascii="Bookman Old Style" w:hAnsi="Bookman Old Style"/>
        </w:rPr>
        <w:t xml:space="preserve">     </w:t>
      </w:r>
      <w:r w:rsidR="00CC101A">
        <w:rPr>
          <w:rFonts w:ascii="Bookman Old Style" w:hAnsi="Bookman Old Style"/>
        </w:rPr>
        <w:tab/>
      </w:r>
    </w:p>
    <w:p w:rsidR="00CC101A" w:rsidRDefault="00CC101A" w:rsidP="00BA7C2E">
      <w:pPr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3B87" w:rsidRDefault="00953B87" w:rsidP="00BA7C2E">
      <w:pPr>
        <w:ind w:firstLine="450"/>
        <w:rPr>
          <w:rFonts w:ascii="Bookman Old Style" w:hAnsi="Bookman Old Style"/>
        </w:rPr>
      </w:pPr>
    </w:p>
    <w:p w:rsidR="00953B87" w:rsidRDefault="008B0E2D" w:rsidP="00953B87">
      <w:pPr>
        <w:rPr>
          <w:rFonts w:ascii="Bookman Old Style" w:hAnsi="Bookman Old Style"/>
        </w:rPr>
      </w:pPr>
      <w:r w:rsidRPr="000F50D2">
        <w:rPr>
          <w:rFonts w:ascii="Times New Roman" w:eastAsiaTheme="minorEastAsia" w:hAnsi="Times New Roman" w:cs="Times New Roman"/>
          <w:noProof/>
        </w:rPr>
        <w:lastRenderedPageBreak/>
        <w:t>U</w:t>
      </w:r>
      <w:r w:rsidRPr="000F50D2">
        <w:rPr>
          <w:rFonts w:ascii="Times New Roman" w:eastAsia="Times New Roman" w:hAnsi="Times New Roman" w:cs="Times New Roman"/>
          <w:szCs w:val="24"/>
        </w:rPr>
        <w:t xml:space="preserve">sing the formulas and algebra, find an equation of the </w:t>
      </w:r>
      <w:r w:rsidRPr="000F50D2">
        <w:rPr>
          <w:rFonts w:ascii="Times New Roman" w:eastAsia="Times New Roman" w:hAnsi="Times New Roman" w:cs="Times New Roman"/>
          <w:szCs w:val="24"/>
        </w:rPr>
        <w:br/>
        <w:t>line that has the given properties. (SHOW WORK!)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CC101A" w:rsidRDefault="008B0E2D" w:rsidP="00CC101A">
      <w:pPr>
        <w:ind w:firstLine="45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4. </w:t>
      </w:r>
      <w:r>
        <w:rPr>
          <w:rFonts w:ascii="Times New Roman" w:eastAsia="Times New Roman" w:hAnsi="Times New Roman" w:cs="Times New Roman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7F55">
        <w:rPr>
          <w:rFonts w:ascii="Times New Roman" w:hAnsi="Times New Roman" w:cs="Times New Roman"/>
        </w:rPr>
        <w:t xml:space="preserve">slope = </w:t>
      </w:r>
      <w:r w:rsidRPr="00277F55">
        <w:rPr>
          <w:rFonts w:ascii="Times New Roman" w:hAnsi="Times New Roman" w:cs="Times New Roman"/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9" o:title=""/>
          </v:shape>
          <o:OLEObject Type="Embed" ProgID="Equation.DSMT4" ShapeID="_x0000_i1025" DrawAspect="Content" ObjectID="_1596611521" r:id="rId10"/>
        </w:object>
      </w:r>
      <w:r w:rsidRPr="00277F55">
        <w:rPr>
          <w:rFonts w:ascii="Times New Roman" w:hAnsi="Times New Roman" w:cs="Times New Roman"/>
        </w:rPr>
        <w:t xml:space="preserve">; </w:t>
      </w:r>
      <w:r w:rsidRPr="00277F55">
        <w:rPr>
          <w:rFonts w:ascii="Times New Roman" w:hAnsi="Times New Roman" w:cs="Times New Roman"/>
          <w:i/>
        </w:rPr>
        <w:t>y</w:t>
      </w:r>
      <w:r w:rsidRPr="00277F55">
        <w:rPr>
          <w:rFonts w:ascii="Times New Roman" w:hAnsi="Times New Roman" w:cs="Times New Roman"/>
        </w:rPr>
        <w:t>-</w:t>
      </w:r>
      <w:proofErr w:type="spellStart"/>
      <w:r w:rsidRPr="00277F55">
        <w:rPr>
          <w:rFonts w:ascii="Times New Roman" w:hAnsi="Times New Roman" w:cs="Times New Roman"/>
        </w:rPr>
        <w:t>int</w:t>
      </w:r>
      <w:proofErr w:type="spellEnd"/>
      <w:r w:rsidRPr="00277F55">
        <w:rPr>
          <w:rFonts w:ascii="Times New Roman" w:hAnsi="Times New Roman" w:cs="Times New Roman"/>
        </w:rPr>
        <w:t xml:space="preserve"> = 2. </w:t>
      </w:r>
      <w:r w:rsidR="00BA7C2E">
        <w:rPr>
          <w:rFonts w:ascii="Times New Roman" w:hAnsi="Times New Roman" w:cs="Times New Roman"/>
        </w:rPr>
        <w:t xml:space="preserve">    </w:t>
      </w:r>
      <w:r w:rsidR="00BA7C2E">
        <w:rPr>
          <w:rFonts w:ascii="Times New Roman" w:eastAsia="Times New Roman" w:hAnsi="Times New Roman" w:cs="Times New Roman"/>
          <w:szCs w:val="24"/>
        </w:rPr>
        <w:t>(2pts</w:t>
      </w:r>
      <w:r w:rsidR="00BA7C2E" w:rsidRPr="000F50D2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ab/>
        <w:t xml:space="preserve">   </w:t>
      </w:r>
      <w:r w:rsidRPr="00277F55">
        <w:rPr>
          <w:rFonts w:ascii="Times New Roman" w:hAnsi="Times New Roman" w:cs="Times New Roman"/>
        </w:rPr>
        <w:t xml:space="preserve">Leave in </w:t>
      </w:r>
      <w:r w:rsidRPr="00277F55">
        <w:rPr>
          <w:rFonts w:ascii="Times New Roman" w:hAnsi="Times New Roman" w:cs="Times New Roman"/>
          <w:u w:val="single"/>
        </w:rPr>
        <w:t>standard</w:t>
      </w:r>
      <w:r w:rsidRPr="00277F55">
        <w:rPr>
          <w:rFonts w:ascii="Times New Roman" w:hAnsi="Times New Roman" w:cs="Times New Roman"/>
        </w:rPr>
        <w:t xml:space="preserve"> form.</w:t>
      </w:r>
    </w:p>
    <w:p w:rsidR="00CC101A" w:rsidRDefault="00CC101A" w:rsidP="00953B87">
      <w:pPr>
        <w:rPr>
          <w:rFonts w:ascii="Bookman Old Style" w:hAnsi="Bookman Old Style"/>
        </w:rPr>
      </w:pPr>
    </w:p>
    <w:p w:rsidR="00953B87" w:rsidRDefault="00953B87" w:rsidP="00CC101A">
      <w:pPr>
        <w:ind w:firstLine="450"/>
        <w:rPr>
          <w:rFonts w:ascii="Bookman Old Style" w:hAnsi="Bookman Old Style"/>
        </w:rPr>
      </w:pPr>
    </w:p>
    <w:p w:rsidR="008B0E2D" w:rsidRDefault="008B0E2D" w:rsidP="008B0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 xml:space="preserve">5. </w:t>
      </w:r>
      <w:r w:rsidRPr="00277F55">
        <w:rPr>
          <w:rFonts w:ascii="Times New Roman" w:hAnsi="Times New Roman" w:cs="Times New Roman"/>
        </w:rPr>
        <w:t xml:space="preserve">Write an equation of the line that passes through </w:t>
      </w:r>
      <w:r w:rsidRPr="00277F55">
        <w:rPr>
          <w:rFonts w:ascii="Times New Roman" w:hAnsi="Times New Roman" w:cs="Times New Roman"/>
          <w:position w:val="-14"/>
        </w:rPr>
        <w:object w:dxaOrig="760" w:dyaOrig="400">
          <v:shape id="_x0000_i1026" type="#_x0000_t75" style="width:37.5pt;height:20.25pt" o:ole="">
            <v:imagedata r:id="rId11" o:title=""/>
          </v:shape>
          <o:OLEObject Type="Embed" ProgID="Equation.DSMT4" ShapeID="_x0000_i1026" DrawAspect="Content" ObjectID="_1596611522" r:id="rId12"/>
        </w:object>
      </w:r>
      <w:r w:rsidRPr="00277F55">
        <w:rPr>
          <w:rFonts w:ascii="Times New Roman" w:hAnsi="Times New Roman" w:cs="Times New Roman"/>
        </w:rPr>
        <w:t xml:space="preserve"> and</w:t>
      </w:r>
    </w:p>
    <w:p w:rsidR="00BA7C2E" w:rsidRDefault="008B0E2D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277F55">
        <w:rPr>
          <w:rFonts w:ascii="Times New Roman" w:hAnsi="Times New Roman" w:cs="Times New Roman"/>
        </w:rPr>
        <w:t xml:space="preserve"> is </w:t>
      </w:r>
      <w:r w:rsidRPr="00277F55">
        <w:rPr>
          <w:rFonts w:ascii="Times New Roman" w:hAnsi="Times New Roman" w:cs="Times New Roman"/>
          <w:u w:val="single"/>
        </w:rPr>
        <w:t>perpendicular</w:t>
      </w:r>
      <w:r w:rsidRPr="00277F55">
        <w:rPr>
          <w:rFonts w:ascii="Times New Roman" w:hAnsi="Times New Roman" w:cs="Times New Roman"/>
        </w:rPr>
        <w:t xml:space="preserve"> to the line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x-1</m:t>
        </m:r>
      </m:oMath>
      <w:r w:rsidRPr="00277F55">
        <w:rPr>
          <w:rFonts w:ascii="Times New Roman" w:hAnsi="Times New Roman" w:cs="Times New Roman"/>
        </w:rPr>
        <w:t xml:space="preserve">  </w:t>
      </w:r>
      <w:r w:rsidRPr="00CD1720">
        <w:rPr>
          <w:rFonts w:ascii="Times New Roman" w:hAnsi="Times New Roman" w:cs="Times New Roman"/>
          <w:u w:val="single"/>
        </w:rPr>
        <w:t>Leave answer</w:t>
      </w:r>
      <w:r w:rsidRPr="00CD1720">
        <w:rPr>
          <w:rFonts w:ascii="Times New Roman" w:hAnsi="Times New Roman" w:cs="Times New Roman"/>
          <w:u w:val="single"/>
        </w:rPr>
        <w:br/>
      </w:r>
      <w:r w:rsidRPr="00CD1720">
        <w:rPr>
          <w:rFonts w:ascii="Times New Roman" w:hAnsi="Times New Roman" w:cs="Times New Roman"/>
        </w:rPr>
        <w:t xml:space="preserve">        </w:t>
      </w:r>
      <w:r w:rsidRPr="00CD1720">
        <w:rPr>
          <w:rFonts w:ascii="Times New Roman" w:hAnsi="Times New Roman" w:cs="Times New Roman"/>
          <w:u w:val="single"/>
        </w:rPr>
        <w:t>in point-slope form</w:t>
      </w:r>
      <w:r w:rsidR="00BA7C2E">
        <w:rPr>
          <w:rFonts w:ascii="Times New Roman" w:hAnsi="Times New Roman" w:cs="Times New Roman"/>
          <w:u w:val="single"/>
        </w:rPr>
        <w:t xml:space="preserve">.  </w:t>
      </w:r>
      <w:r w:rsidR="00953B87" w:rsidRPr="000F50D2">
        <w:rPr>
          <w:rFonts w:ascii="Times New Roman" w:eastAsia="Times New Roman" w:hAnsi="Times New Roman" w:cs="Times New Roman"/>
          <w:szCs w:val="24"/>
        </w:rPr>
        <w:t>(SHOW WORK!)</w:t>
      </w:r>
      <w:r w:rsidR="00953B87">
        <w:rPr>
          <w:rFonts w:ascii="Times New Roman" w:eastAsia="Times New Roman" w:hAnsi="Times New Roman" w:cs="Times New Roman"/>
          <w:szCs w:val="24"/>
        </w:rPr>
        <w:t xml:space="preserve"> </w:t>
      </w:r>
      <w:r w:rsidR="00BA7C2E">
        <w:rPr>
          <w:rFonts w:ascii="Times New Roman" w:eastAsia="Times New Roman" w:hAnsi="Times New Roman" w:cs="Times New Roman"/>
          <w:szCs w:val="24"/>
        </w:rPr>
        <w:t>(3pts</w:t>
      </w:r>
      <w:r w:rsidR="00BA7C2E" w:rsidRPr="000F50D2">
        <w:rPr>
          <w:rFonts w:ascii="Times New Roman" w:eastAsia="Times New Roman" w:hAnsi="Times New Roman" w:cs="Times New Roman"/>
          <w:szCs w:val="24"/>
        </w:rPr>
        <w:t>)</w:t>
      </w:r>
    </w:p>
    <w:p w:rsidR="00BA7C2E" w:rsidRDefault="00BA7C2E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A7C2E" w:rsidRDefault="00BA7C2E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A7C2E" w:rsidRDefault="00BA7C2E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53B87" w:rsidRDefault="00953B87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53B87" w:rsidRDefault="00953B87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53B87" w:rsidRDefault="00953B87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53B87" w:rsidRDefault="00953B87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A7C2E" w:rsidRDefault="00BA7C2E" w:rsidP="00BA7C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A7C2E" w:rsidRPr="00953B87" w:rsidRDefault="00831A71" w:rsidP="00953B8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5778230</wp:posOffset>
                </wp:positionH>
                <wp:positionV relativeFrom="paragraph">
                  <wp:posOffset>272335</wp:posOffset>
                </wp:positionV>
                <wp:extent cx="609600" cy="272374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A71" w:rsidRDefault="00831A71">
                            <w:r>
                              <w:t xml:space="preserve">     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5pt;margin-top:21.45pt;width:48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" fillcolor="white [3201]" strokeweight=".5pt">
                <v:textbox>
                  <w:txbxContent>
                    <w:p w:rsidR="00831A71" w:rsidRDefault="00831A71">
                      <w:r>
                        <w:t xml:space="preserve">     /9</w:t>
                      </w:r>
                    </w:p>
                  </w:txbxContent>
                </v:textbox>
              </v:shape>
            </w:pict>
          </mc:Fallback>
        </mc:AlternateContent>
      </w:r>
      <w:r w:rsidR="00953B87" w:rsidRPr="00953B87">
        <w:rPr>
          <w:rFonts w:ascii="Times New Roman" w:hAnsi="Times New Roman" w:cs="Times New Roman"/>
        </w:rPr>
        <w:t xml:space="preserve">6. Change  </w:t>
      </w:r>
      <w:r w:rsidR="00BA7C2E" w:rsidRPr="00953B8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  <w:noProof/>
          </w:rPr>
          <m:t>y</m:t>
        </m:r>
        <m:r>
          <w:rPr>
            <w:rFonts w:ascii="Cambria Math" w:hAnsi="Cambria Math" w:cs="Times New Roman"/>
          </w:rPr>
          <m:t>-3=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(x+8)</m:t>
        </m:r>
      </m:oMath>
      <w:r w:rsidR="00BA7C2E">
        <w:rPr>
          <w:rFonts w:ascii="Times New Roman" w:eastAsiaTheme="minorEastAsia" w:hAnsi="Times New Roman" w:cs="Times New Roman"/>
        </w:rPr>
        <w:t xml:space="preserve">  into slope intercept form. </w:t>
      </w:r>
      <w:r w:rsidR="00BA7C2E">
        <w:rPr>
          <w:rFonts w:ascii="Times New Roman" w:eastAsia="Times New Roman" w:hAnsi="Times New Roman" w:cs="Times New Roman"/>
          <w:szCs w:val="24"/>
        </w:rPr>
        <w:t>(2pts</w:t>
      </w:r>
      <w:r w:rsidR="00BA7C2E" w:rsidRPr="000F50D2">
        <w:rPr>
          <w:rFonts w:ascii="Times New Roman" w:eastAsia="Times New Roman" w:hAnsi="Times New Roman" w:cs="Times New Roman"/>
          <w:szCs w:val="24"/>
        </w:rPr>
        <w:t>)</w:t>
      </w:r>
    </w:p>
    <w:sectPr w:rsidR="00BA7C2E" w:rsidRPr="00953B8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2E" w:rsidRDefault="00BA7C2E" w:rsidP="00215F5B">
      <w:pPr>
        <w:spacing w:after="0" w:line="240" w:lineRule="auto"/>
      </w:pPr>
      <w:r>
        <w:separator/>
      </w:r>
    </w:p>
  </w:endnote>
  <w:endnote w:type="continuationSeparator" w:id="0">
    <w:p w:rsidR="00BA7C2E" w:rsidRDefault="00BA7C2E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2E" w:rsidRDefault="00BA7C2E" w:rsidP="00215F5B">
      <w:pPr>
        <w:spacing w:after="0" w:line="240" w:lineRule="auto"/>
      </w:pPr>
      <w:r>
        <w:separator/>
      </w:r>
    </w:p>
  </w:footnote>
  <w:footnote w:type="continuationSeparator" w:id="0">
    <w:p w:rsidR="00BA7C2E" w:rsidRDefault="00BA7C2E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2E" w:rsidRPr="00215F5B" w:rsidRDefault="00BA7C2E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BA7C2E" w:rsidRPr="00215F5B" w:rsidRDefault="00BA7C2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Ch. 2 </w:t>
    </w:r>
    <w:r w:rsidRPr="00215F5B">
      <w:rPr>
        <w:rFonts w:ascii="Times New Roman" w:hAnsi="Times New Roman" w:cs="Times New Roman"/>
      </w:rPr>
      <w:t>Learning Target Quiz #</w:t>
    </w:r>
    <w:r>
      <w:rPr>
        <w:rFonts w:ascii="Times New Roman" w:hAnsi="Times New Roman" w:cs="Times New Roman"/>
      </w:rPr>
      <w:t>3</w:t>
    </w:r>
    <w:r w:rsidR="00953B87">
      <w:rPr>
        <w:rFonts w:ascii="Times New Roman" w:hAnsi="Times New Roman" w:cs="Times New Roman"/>
      </w:rPr>
      <w:t xml:space="preserve"> &amp; #4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BA7C2E" w:rsidRPr="00215F5B" w:rsidRDefault="00BA7C2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21E"/>
    <w:multiLevelType w:val="hybridMultilevel"/>
    <w:tmpl w:val="A210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1694"/>
    <w:multiLevelType w:val="hybridMultilevel"/>
    <w:tmpl w:val="E61A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018E"/>
    <w:multiLevelType w:val="hybridMultilevel"/>
    <w:tmpl w:val="48F2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21684"/>
    <w:multiLevelType w:val="hybridMultilevel"/>
    <w:tmpl w:val="0AE2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7A4"/>
    <w:multiLevelType w:val="hybridMultilevel"/>
    <w:tmpl w:val="3B1E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210897"/>
    <w:rsid w:val="00215F5B"/>
    <w:rsid w:val="002814FE"/>
    <w:rsid w:val="002C45C2"/>
    <w:rsid w:val="003704E1"/>
    <w:rsid w:val="004A453D"/>
    <w:rsid w:val="0056554C"/>
    <w:rsid w:val="00831A71"/>
    <w:rsid w:val="008B0E2D"/>
    <w:rsid w:val="00933067"/>
    <w:rsid w:val="00953B87"/>
    <w:rsid w:val="00B22726"/>
    <w:rsid w:val="00BA7C2E"/>
    <w:rsid w:val="00BD1CC4"/>
    <w:rsid w:val="00CC0F5E"/>
    <w:rsid w:val="00CC101A"/>
    <w:rsid w:val="00DE2DF3"/>
    <w:rsid w:val="00E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D63A6B6-932D-43E8-82DE-F9A396F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8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A1AB8853</Template>
  <TotalTime>10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2018-08-23T23:22:00Z</cp:lastPrinted>
  <dcterms:created xsi:type="dcterms:W3CDTF">2018-08-24T17:26:00Z</dcterms:created>
  <dcterms:modified xsi:type="dcterms:W3CDTF">2018-08-24T17:26:00Z</dcterms:modified>
</cp:coreProperties>
</file>