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8B" w:rsidRPr="00B8048B" w:rsidRDefault="008E2B1B" w:rsidP="00B8048B">
      <w:pPr>
        <w:ind w:hanging="360"/>
        <w:rPr>
          <w:rFonts w:ascii="Times New Roman" w:eastAsiaTheme="minorEastAsia" w:hAnsi="Times New Roman" w:cs="Times New Roman"/>
          <w:b/>
          <w:noProof/>
        </w:rPr>
      </w:pPr>
      <w:r w:rsidRPr="00B8048B">
        <w:rPr>
          <w:rFonts w:ascii="Times New Roman" w:hAnsi="Times New Roman" w:cs="Times New Roman"/>
          <w:b/>
        </w:rPr>
        <w:t>LT #1</w:t>
      </w:r>
      <w:r w:rsidR="00FA02D3" w:rsidRPr="00B8048B">
        <w:rPr>
          <w:rFonts w:ascii="Times New Roman" w:hAnsi="Times New Roman" w:cs="Times New Roman"/>
          <w:b/>
        </w:rPr>
        <w:t xml:space="preserve">: </w:t>
      </w:r>
      <w:r w:rsidR="00B8048B" w:rsidRPr="00B8048B">
        <w:rPr>
          <w:rFonts w:ascii="Times New Roman" w:hAnsi="Times New Roman" w:cs="Times New Roman"/>
          <w:b/>
        </w:rPr>
        <w:t xml:space="preserve"> Roots &amp; Radical Expressions</w:t>
      </w:r>
    </w:p>
    <w:p w:rsidR="00B8048B" w:rsidRPr="00B8048B" w:rsidRDefault="00B8048B" w:rsidP="00B8048B">
      <w:pPr>
        <w:rPr>
          <w:rFonts w:ascii="Times New Roman" w:eastAsiaTheme="minorEastAsia" w:hAnsi="Times New Roman" w:cs="Times New Roman"/>
          <w:noProof/>
        </w:rPr>
      </w:pPr>
      <w:r>
        <w:rPr>
          <w:rFonts w:ascii="Cambria Math" w:hAnsi="Cambria Math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07000" wp14:editId="49B5BA05">
                <wp:simplePos x="0" y="0"/>
                <wp:positionH relativeFrom="column">
                  <wp:posOffset>4733925</wp:posOffset>
                </wp:positionH>
                <wp:positionV relativeFrom="paragraph">
                  <wp:posOffset>82550</wp:posOffset>
                </wp:positionV>
                <wp:extent cx="1887855" cy="723900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8D" w:rsidRDefault="009B668D" w:rsidP="00B8048B"/>
                          <w:p w:rsidR="009B668D" w:rsidRDefault="009B668D" w:rsidP="00B8048B">
                            <w:r>
                              <w:t>1.  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B668D" w:rsidRDefault="009B668D" w:rsidP="00B8048B">
                            <w:r>
                              <w:t>2.   ___________________</w:t>
                            </w:r>
                          </w:p>
                          <w:p w:rsidR="009B668D" w:rsidRDefault="009B668D" w:rsidP="00B8048B">
                            <w:r>
                              <w:br/>
                            </w:r>
                            <w:r>
                              <w:br/>
                              <w:t>3.   ___________________</w:t>
                            </w:r>
                          </w:p>
                          <w:p w:rsidR="009B668D" w:rsidRDefault="009B668D" w:rsidP="00B8048B">
                            <w:r>
                              <w:br/>
                            </w:r>
                            <w:r>
                              <w:br/>
                              <w:t>4.   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B668D" w:rsidRDefault="009B668D" w:rsidP="00B8048B">
                            <w:r>
                              <w:t>5.   ___________________</w:t>
                            </w:r>
                          </w:p>
                          <w:p w:rsidR="009B668D" w:rsidRDefault="009B668D" w:rsidP="00B8048B">
                            <w:r>
                              <w:br/>
                            </w:r>
                            <w:r>
                              <w:br/>
                              <w:t>6.   ___________________</w:t>
                            </w:r>
                          </w:p>
                          <w:p w:rsidR="009B668D" w:rsidRDefault="009B668D" w:rsidP="00B8048B">
                            <w:r>
                              <w:br/>
                            </w:r>
                            <w:r>
                              <w:br/>
                              <w:t>7.   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B668D" w:rsidRDefault="009B668D" w:rsidP="00B8048B">
                            <w:r>
                              <w:t>8.   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B668D" w:rsidRDefault="009B668D" w:rsidP="00B8048B">
                            <w:r>
                              <w:t>9.   ___________________</w:t>
                            </w:r>
                          </w:p>
                          <w:p w:rsidR="009B668D" w:rsidRDefault="009B668D" w:rsidP="00B8048B"/>
                          <w:p w:rsidR="009B668D" w:rsidRDefault="009B668D" w:rsidP="00B80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7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6.5pt;width:148.65pt;height:5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">
                <v:textbox>
                  <w:txbxContent>
                    <w:p w:rsidR="009B668D" w:rsidRDefault="009B668D" w:rsidP="00B8048B"/>
                    <w:p w:rsidR="009B668D" w:rsidRDefault="009B668D" w:rsidP="00B8048B">
                      <w:r>
                        <w:t>1.  ___________________</w:t>
                      </w:r>
                      <w:r>
                        <w:br/>
                      </w:r>
                      <w:r>
                        <w:br/>
                      </w:r>
                    </w:p>
                    <w:p w:rsidR="009B668D" w:rsidRDefault="009B668D" w:rsidP="00B8048B">
                      <w:r>
                        <w:t>2.   ___________________</w:t>
                      </w:r>
                    </w:p>
                    <w:p w:rsidR="009B668D" w:rsidRDefault="009B668D" w:rsidP="00B8048B">
                      <w:r>
                        <w:br/>
                      </w:r>
                      <w:r>
                        <w:br/>
                        <w:t>3.   ___________________</w:t>
                      </w:r>
                    </w:p>
                    <w:p w:rsidR="009B668D" w:rsidRDefault="009B668D" w:rsidP="00B8048B">
                      <w:r>
                        <w:br/>
                      </w:r>
                      <w:r>
                        <w:br/>
                        <w:t>4.   ___________________</w:t>
                      </w:r>
                      <w:r>
                        <w:br/>
                      </w:r>
                      <w:r>
                        <w:br/>
                      </w:r>
                    </w:p>
                    <w:p w:rsidR="009B668D" w:rsidRDefault="009B668D" w:rsidP="00B8048B">
                      <w:r>
                        <w:t>5.   ___________________</w:t>
                      </w:r>
                    </w:p>
                    <w:p w:rsidR="009B668D" w:rsidRDefault="009B668D" w:rsidP="00B8048B">
                      <w:r>
                        <w:br/>
                      </w:r>
                      <w:r>
                        <w:br/>
                        <w:t>6.   ___________________</w:t>
                      </w:r>
                    </w:p>
                    <w:p w:rsidR="009B668D" w:rsidRDefault="009B668D" w:rsidP="00B8048B">
                      <w:r>
                        <w:br/>
                      </w:r>
                      <w:r>
                        <w:br/>
                        <w:t>7.   ___________________</w:t>
                      </w:r>
                      <w:r>
                        <w:br/>
                      </w:r>
                      <w:r>
                        <w:br/>
                      </w:r>
                    </w:p>
                    <w:p w:rsidR="009B668D" w:rsidRDefault="009B668D" w:rsidP="00B8048B">
                      <w:r>
                        <w:t>8.   ___________________</w:t>
                      </w:r>
                      <w:r>
                        <w:br/>
                      </w:r>
                      <w:r>
                        <w:br/>
                      </w:r>
                    </w:p>
                    <w:p w:rsidR="009B668D" w:rsidRDefault="009B668D" w:rsidP="00B8048B">
                      <w:r>
                        <w:t>9.   ___________________</w:t>
                      </w:r>
                    </w:p>
                    <w:p w:rsidR="009B668D" w:rsidRDefault="009B668D" w:rsidP="00B8048B"/>
                    <w:p w:rsidR="009B668D" w:rsidRDefault="009B668D" w:rsidP="00B8048B"/>
                  </w:txbxContent>
                </v:textbox>
              </v:shape>
            </w:pict>
          </mc:Fallback>
        </mc:AlternateContent>
      </w:r>
      <w:r w:rsidRPr="00B8048B">
        <w:rPr>
          <w:rFonts w:ascii="Times New Roman" w:eastAsiaTheme="minorEastAsia" w:hAnsi="Times New Roman" w:cs="Times New Roman"/>
          <w:noProof/>
        </w:rPr>
        <w:t>Simplify the expression without the use of a calculator. Write answers</w:t>
      </w:r>
      <w:r w:rsidRPr="00B8048B">
        <w:rPr>
          <w:rFonts w:ascii="Times New Roman" w:eastAsiaTheme="minorEastAsia" w:hAnsi="Times New Roman" w:cs="Times New Roman"/>
          <w:noProof/>
        </w:rPr>
        <w:br/>
        <w:t>with positive exponents only. (2 pts each)</w:t>
      </w:r>
    </w:p>
    <w:p w:rsidR="00B8048B" w:rsidRDefault="009B668D" w:rsidP="00B8048B">
      <w:pPr>
        <w:numPr>
          <w:ilvl w:val="0"/>
          <w:numId w:val="7"/>
        </w:numPr>
        <w:rPr>
          <w:rFonts w:eastAsiaTheme="minorEastAsia"/>
          <w:noProof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</w:rPr>
              <m:t>-2</m:t>
            </m:r>
          </m:sup>
        </m:sSup>
      </m:oMath>
      <w:r w:rsidR="00B8048B" w:rsidRPr="00B8048B">
        <w:rPr>
          <w:rFonts w:eastAsiaTheme="minorEastAsia"/>
          <w:noProof/>
          <w:sz w:val="28"/>
        </w:rPr>
        <w:tab/>
      </w:r>
      <w:r w:rsidR="00B8048B" w:rsidRPr="00B8048B">
        <w:rPr>
          <w:rFonts w:eastAsiaTheme="minorEastAsia"/>
          <w:noProof/>
          <w:sz w:val="28"/>
        </w:rPr>
        <w:tab/>
      </w:r>
      <w:r w:rsidR="00B8048B" w:rsidRPr="00B8048B">
        <w:rPr>
          <w:rFonts w:eastAsiaTheme="minorEastAsia"/>
          <w:noProof/>
        </w:rPr>
        <w:t xml:space="preserve">        2.  </w:t>
      </w:r>
      <m:oMath>
        <m:rad>
          <m:rad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radPr>
          <m:deg>
            <m:r>
              <w:rPr>
                <w:rFonts w:ascii="Cambria Math" w:eastAsiaTheme="minorEastAsia" w:hAnsi="Cambria Math"/>
                <w:noProof/>
                <w:sz w:val="28"/>
              </w:rPr>
              <m:t>4</m:t>
            </m:r>
          </m:deg>
          <m:e>
            <m:r>
              <w:rPr>
                <w:rFonts w:ascii="Cambria Math" w:eastAsiaTheme="minorEastAsia" w:hAnsi="Cambria Math"/>
                <w:noProof/>
                <w:sz w:val="28"/>
              </w:rPr>
              <m:t>32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14</m:t>
                </m:r>
              </m:sup>
            </m:sSup>
          </m:e>
        </m:rad>
      </m:oMath>
      <w:r w:rsidR="00B8048B" w:rsidRPr="00B8048B">
        <w:rPr>
          <w:rFonts w:eastAsiaTheme="minorEastAsia"/>
          <w:noProof/>
          <w:sz w:val="28"/>
        </w:rPr>
        <w:t xml:space="preserve">                  </w:t>
      </w:r>
      <w:r w:rsidR="00B8048B" w:rsidRPr="00B8048B">
        <w:rPr>
          <w:rFonts w:eastAsiaTheme="minorEastAsia"/>
          <w:noProof/>
        </w:rPr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</w:rPr>
              <m:t>(3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</w:rPr>
              <m:t>2</m:t>
            </m:r>
          </m:sup>
        </m:sSup>
      </m:oMath>
      <w:r w:rsidR="00B8048B" w:rsidRPr="00B8048B">
        <w:rPr>
          <w:rFonts w:eastAsiaTheme="minorEastAsia"/>
          <w:noProof/>
          <w:sz w:val="28"/>
        </w:rPr>
        <w:br/>
      </w:r>
      <w:r w:rsidR="00B8048B" w:rsidRPr="00B8048B">
        <w:rPr>
          <w:rFonts w:eastAsiaTheme="minorEastAsia"/>
          <w:noProof/>
          <w:sz w:val="28"/>
        </w:rPr>
        <w:br/>
      </w:r>
      <w:r w:rsidR="00B8048B" w:rsidRPr="00B8048B">
        <w:rPr>
          <w:rFonts w:eastAsiaTheme="minorEastAsia"/>
          <w:noProof/>
          <w:sz w:val="28"/>
        </w:rPr>
        <w:br/>
      </w:r>
      <w:r w:rsidR="00B8048B" w:rsidRPr="00B8048B">
        <w:rPr>
          <w:rFonts w:eastAsiaTheme="minorEastAsia"/>
          <w:noProof/>
          <w:sz w:val="28"/>
        </w:rPr>
        <w:br/>
      </w:r>
    </w:p>
    <w:p w:rsidR="00B8048B" w:rsidRPr="00B8048B" w:rsidRDefault="00B8048B" w:rsidP="00B8048B">
      <w:pPr>
        <w:ind w:left="720"/>
        <w:rPr>
          <w:rFonts w:eastAsiaTheme="minorEastAsia"/>
          <w:noProof/>
          <w:sz w:val="28"/>
        </w:rPr>
      </w:pPr>
      <w:r w:rsidRPr="00B8048B">
        <w:rPr>
          <w:rFonts w:eastAsiaTheme="minorEastAsia"/>
          <w:noProof/>
          <w:sz w:val="28"/>
        </w:rPr>
        <w:br/>
      </w:r>
    </w:p>
    <w:p w:rsidR="00B8048B" w:rsidRPr="00B8048B" w:rsidRDefault="00B8048B" w:rsidP="00B8048B">
      <w:pPr>
        <w:ind w:firstLine="360"/>
        <w:rPr>
          <w:rFonts w:eastAsiaTheme="minorEastAsia"/>
          <w:noProof/>
          <w:sz w:val="28"/>
        </w:rPr>
      </w:pPr>
      <w:r w:rsidRPr="00B8048B">
        <w:rPr>
          <w:rFonts w:eastAsiaTheme="minorEastAsia"/>
          <w:noProof/>
        </w:rPr>
        <w:t xml:space="preserve">4.   </w:t>
      </w:r>
      <m:oMath>
        <m:rad>
          <m:rad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radPr>
          <m:deg>
            <m:r>
              <w:rPr>
                <w:rFonts w:ascii="Cambria Math" w:eastAsiaTheme="minorEastAsia" w:hAnsi="Cambria Math"/>
                <w:noProof/>
                <w:sz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noProof/>
                <w:sz w:val="28"/>
              </w:rPr>
              <m:t>-27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9</m:t>
                </m:r>
              </m:sup>
            </m:sSup>
          </m:e>
        </m:rad>
      </m:oMath>
      <w:r w:rsidRPr="00B8048B">
        <w:rPr>
          <w:rFonts w:eastAsiaTheme="minorEastAsia"/>
          <w:noProof/>
          <w:sz w:val="28"/>
        </w:rPr>
        <w:tab/>
        <w:t xml:space="preserve">       </w:t>
      </w:r>
      <w:r w:rsidRPr="00B8048B">
        <w:rPr>
          <w:rFonts w:eastAsiaTheme="minorEastAsia"/>
          <w:noProof/>
        </w:rPr>
        <w:t xml:space="preserve">5.  </w:t>
      </w:r>
      <w:r w:rsidRPr="00B8048B">
        <w:rPr>
          <w:rFonts w:eastAsiaTheme="minorEastAsia"/>
          <w:noProof/>
          <w:sz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noProof/>
                <w:sz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4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noProof/>
                <w:sz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</w:rPr>
              <m:t>2</m:t>
            </m:r>
          </m:sup>
        </m:sSup>
      </m:oMath>
      <w:r w:rsidRPr="00B8048B">
        <w:rPr>
          <w:rFonts w:eastAsiaTheme="minorEastAsia"/>
          <w:noProof/>
          <w:sz w:val="28"/>
        </w:rPr>
        <w:tab/>
      </w:r>
      <w:r w:rsidRPr="00B8048B">
        <w:rPr>
          <w:rFonts w:eastAsiaTheme="minorEastAsia"/>
          <w:noProof/>
        </w:rPr>
        <w:t xml:space="preserve">          6.   </w:t>
      </w:r>
      <m:oMath>
        <m:rad>
          <m:rad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radPr>
          <m:deg>
            <m:r>
              <w:rPr>
                <w:rFonts w:ascii="Cambria Math" w:eastAsiaTheme="minorEastAsia" w:hAnsi="Cambria Math"/>
                <w:noProof/>
                <w:sz w:val="28"/>
              </w:rPr>
              <m:t>5</m:t>
            </m:r>
          </m:deg>
          <m:e>
            <m:r>
              <w:rPr>
                <w:rFonts w:ascii="Cambria Math" w:eastAsiaTheme="minorEastAsia" w:hAnsi="Cambria Math"/>
                <w:noProof/>
                <w:sz w:val="28"/>
              </w:rPr>
              <m:t>64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10</m:t>
                </m:r>
              </m:sup>
            </m:sSup>
          </m:e>
        </m:rad>
      </m:oMath>
    </w:p>
    <w:p w:rsidR="00B8048B" w:rsidRPr="00B8048B" w:rsidRDefault="00B8048B" w:rsidP="00B8048B">
      <w:pPr>
        <w:rPr>
          <w:rFonts w:eastAsiaTheme="minorEastAsia"/>
          <w:noProof/>
          <w:sz w:val="28"/>
        </w:rPr>
      </w:pPr>
    </w:p>
    <w:p w:rsidR="00B8048B" w:rsidRDefault="00B8048B" w:rsidP="00B8048B">
      <w:pPr>
        <w:rPr>
          <w:rFonts w:eastAsiaTheme="minorEastAsia"/>
          <w:noProof/>
          <w:sz w:val="28"/>
        </w:rPr>
      </w:pPr>
      <w:r w:rsidRPr="00B8048B">
        <w:rPr>
          <w:rFonts w:eastAsiaTheme="minorEastAsia"/>
          <w:noProof/>
          <w:sz w:val="28"/>
        </w:rPr>
        <w:br/>
      </w:r>
    </w:p>
    <w:p w:rsidR="00B8048B" w:rsidRPr="00B8048B" w:rsidRDefault="00B8048B" w:rsidP="00B8048B">
      <w:pPr>
        <w:rPr>
          <w:rFonts w:eastAsiaTheme="minorEastAsia"/>
          <w:noProof/>
          <w:sz w:val="28"/>
        </w:rPr>
      </w:pPr>
    </w:p>
    <w:p w:rsidR="00B8048B" w:rsidRPr="00B8048B" w:rsidRDefault="00B8048B" w:rsidP="00B8048B">
      <w:pPr>
        <w:rPr>
          <w:rFonts w:eastAsiaTheme="minorEastAsia"/>
          <w:noProof/>
          <w:sz w:val="28"/>
        </w:rPr>
      </w:pPr>
    </w:p>
    <w:p w:rsidR="00B8048B" w:rsidRPr="00B8048B" w:rsidRDefault="00B8048B" w:rsidP="00B8048B">
      <w:pPr>
        <w:ind w:firstLine="360"/>
        <w:rPr>
          <w:rFonts w:eastAsiaTheme="minorEastAsia"/>
          <w:noProof/>
          <w:sz w:val="28"/>
        </w:rPr>
      </w:pPr>
      <w:r w:rsidRPr="00B8048B">
        <w:rPr>
          <w:rFonts w:eastAsiaTheme="minorEastAsia"/>
          <w:noProof/>
        </w:rPr>
        <w:t xml:space="preserve">7. 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sz w:val="32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sz w:val="32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sz w:val="32"/>
                          </w:rPr>
                          <m:t>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sz w:val="32"/>
                          </w:rPr>
                          <m:t>-1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noProof/>
                <w:sz w:val="32"/>
              </w:rPr>
              <m:t>-2</m:t>
            </m:r>
          </m:sup>
        </m:sSup>
      </m:oMath>
      <w:r w:rsidRPr="00B8048B">
        <w:rPr>
          <w:rFonts w:eastAsiaTheme="minorEastAsia"/>
          <w:noProof/>
          <w:sz w:val="28"/>
        </w:rPr>
        <w:tab/>
        <w:t xml:space="preserve">      </w:t>
      </w:r>
      <w:r w:rsidRPr="00B8048B">
        <w:rPr>
          <w:rFonts w:eastAsiaTheme="minorEastAsia"/>
          <w:noProof/>
        </w:rPr>
        <w:t xml:space="preserve">8. 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32"/>
                  </w:rPr>
                  <m:t>(3x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32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32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noProof/>
                <w:sz w:val="3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32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32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32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32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32"/>
                  </w:rPr>
                  <m:t>3</m:t>
                </m:r>
              </m:sup>
            </m:sSup>
          </m:den>
        </m:f>
      </m:oMath>
      <w:r w:rsidRPr="00B8048B">
        <w:rPr>
          <w:rFonts w:eastAsiaTheme="minorEastAsia"/>
          <w:noProof/>
          <w:sz w:val="28"/>
        </w:rPr>
        <w:tab/>
      </w:r>
      <w:r w:rsidRPr="00B8048B">
        <w:rPr>
          <w:rFonts w:eastAsiaTheme="minorEastAsia"/>
          <w:noProof/>
        </w:rPr>
        <w:t xml:space="preserve">         9.  </w:t>
      </w:r>
      <m:oMath>
        <m:r>
          <w:rPr>
            <w:rFonts w:ascii="Cambria Math" w:eastAsiaTheme="minorEastAsia" w:hAnsi="Cambria Math"/>
            <w:noProof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noProof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-3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</w:rPr>
              <m:t>-1</m:t>
            </m:r>
          </m:sup>
        </m:sSup>
      </m:oMath>
    </w:p>
    <w:p w:rsidR="006A616C" w:rsidRDefault="006A616C" w:rsidP="006A616C">
      <w:pPr>
        <w:rPr>
          <w:rFonts w:eastAsiaTheme="minorEastAsia"/>
          <w:b/>
          <w:noProof/>
        </w:rPr>
      </w:pPr>
    </w:p>
    <w:p w:rsidR="00B8048B" w:rsidRDefault="00B8048B" w:rsidP="006A616C">
      <w:pPr>
        <w:rPr>
          <w:rFonts w:eastAsiaTheme="minorEastAsia"/>
          <w:b/>
          <w:noProof/>
        </w:rPr>
      </w:pPr>
    </w:p>
    <w:p w:rsidR="00B8048B" w:rsidRDefault="00B8048B" w:rsidP="006A616C">
      <w:pPr>
        <w:rPr>
          <w:rFonts w:eastAsiaTheme="minorEastAsia"/>
          <w:b/>
          <w:noProof/>
        </w:rPr>
      </w:pPr>
    </w:p>
    <w:p w:rsidR="00B8048B" w:rsidRDefault="00B8048B" w:rsidP="006A616C">
      <w:pPr>
        <w:rPr>
          <w:rFonts w:eastAsiaTheme="minorEastAsia"/>
          <w:b/>
          <w:noProof/>
        </w:rPr>
      </w:pPr>
    </w:p>
    <w:p w:rsidR="00B8048B" w:rsidRDefault="00B8048B" w:rsidP="006A616C">
      <w:pPr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267335</wp:posOffset>
                </wp:positionV>
                <wp:extent cx="70485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68D" w:rsidRDefault="009B668D">
                            <w:r>
                              <w:t xml:space="preserve">          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56pt;margin-top:21.05pt;width:55.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" fillcolor="white [3201]" strokeweight=".5pt">
                <v:textbox>
                  <w:txbxContent>
                    <w:p w:rsidR="009B668D" w:rsidRDefault="009B668D">
                      <w:r>
                        <w:t xml:space="preserve">          /18</w:t>
                      </w:r>
                    </w:p>
                  </w:txbxContent>
                </v:textbox>
              </v:shape>
            </w:pict>
          </mc:Fallback>
        </mc:AlternateContent>
      </w:r>
    </w:p>
    <w:p w:rsidR="00B8048B" w:rsidRDefault="00B8048B" w:rsidP="006A616C">
      <w:pPr>
        <w:rPr>
          <w:rFonts w:eastAsiaTheme="minorEastAsia"/>
          <w:b/>
          <w:noProof/>
        </w:rPr>
      </w:pPr>
    </w:p>
    <w:p w:rsidR="00B8048B" w:rsidRDefault="00B8048B" w:rsidP="006A616C">
      <w:pPr>
        <w:rPr>
          <w:rFonts w:eastAsiaTheme="minorEastAsia"/>
          <w:b/>
          <w:noProof/>
        </w:rPr>
      </w:pPr>
    </w:p>
    <w:p w:rsidR="00B8048B" w:rsidRDefault="00B8048B" w:rsidP="006A616C">
      <w:pPr>
        <w:rPr>
          <w:rFonts w:eastAsiaTheme="minorEastAsia"/>
          <w:b/>
          <w:noProof/>
        </w:rPr>
      </w:pPr>
    </w:p>
    <w:p w:rsidR="00B8048B" w:rsidRDefault="00B8048B" w:rsidP="006A616C">
      <w:pPr>
        <w:rPr>
          <w:rFonts w:eastAsiaTheme="minorEastAsia"/>
          <w:b/>
          <w:noProof/>
        </w:rPr>
      </w:pPr>
      <w:bookmarkStart w:id="0" w:name="_GoBack"/>
      <w:bookmarkEnd w:id="0"/>
    </w:p>
    <w:p w:rsidR="00B8048B" w:rsidRPr="00B8048B" w:rsidRDefault="00B8048B" w:rsidP="009B668D">
      <w:pPr>
        <w:ind w:left="-450"/>
        <w:rPr>
          <w:rFonts w:ascii="Times New Roman" w:hAnsi="Times New Roman" w:cs="Times New Roman"/>
          <w:b/>
        </w:rPr>
      </w:pPr>
      <w:r w:rsidRPr="00B804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44769" wp14:editId="7AF46A45">
                <wp:simplePos x="0" y="0"/>
                <wp:positionH relativeFrom="column">
                  <wp:posOffset>4486275</wp:posOffset>
                </wp:positionH>
                <wp:positionV relativeFrom="paragraph">
                  <wp:posOffset>527685</wp:posOffset>
                </wp:positionV>
                <wp:extent cx="1868805" cy="276225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8D" w:rsidRDefault="009B668D" w:rsidP="00B8048B"/>
                          <w:p w:rsidR="009B668D" w:rsidRDefault="009B668D" w:rsidP="00B8048B">
                            <w:r>
                              <w:t>1.   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B668D" w:rsidRDefault="009B668D" w:rsidP="00B8048B">
                            <w:r>
                              <w:t>2.   ___________________</w:t>
                            </w:r>
                          </w:p>
                          <w:p w:rsidR="009B668D" w:rsidRDefault="009B668D" w:rsidP="00B8048B">
                            <w:r>
                              <w:br/>
                            </w:r>
                          </w:p>
                          <w:p w:rsidR="009B668D" w:rsidRDefault="009B668D" w:rsidP="00B8048B">
                            <w:r>
                              <w:t>3.   ___________________</w:t>
                            </w:r>
                          </w:p>
                          <w:p w:rsidR="009B668D" w:rsidRDefault="009B668D" w:rsidP="00B8048B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4769" id="_x0000_s1028" type="#_x0000_t202" style="position:absolute;left:0;text-align:left;margin-left:353.25pt;margin-top:41.55pt;width:147.1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u/JgIAAEw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">
                <v:textbox>
                  <w:txbxContent>
                    <w:p w:rsidR="009B668D" w:rsidRDefault="009B668D" w:rsidP="00B8048B"/>
                    <w:p w:rsidR="009B668D" w:rsidRDefault="009B668D" w:rsidP="00B8048B">
                      <w:r>
                        <w:t>1.   ___________________</w:t>
                      </w:r>
                      <w:r>
                        <w:br/>
                      </w:r>
                      <w:r>
                        <w:br/>
                      </w:r>
                    </w:p>
                    <w:p w:rsidR="009B668D" w:rsidRDefault="009B668D" w:rsidP="00B8048B">
                      <w:r>
                        <w:t>2.   ___________________</w:t>
                      </w:r>
                    </w:p>
                    <w:p w:rsidR="009B668D" w:rsidRDefault="009B668D" w:rsidP="00B8048B">
                      <w:r>
                        <w:br/>
                      </w:r>
                    </w:p>
                    <w:p w:rsidR="009B668D" w:rsidRDefault="009B668D" w:rsidP="00B8048B">
                      <w:r>
                        <w:t>3.   ___________________</w:t>
                      </w:r>
                    </w:p>
                    <w:p w:rsidR="009B668D" w:rsidRDefault="009B668D" w:rsidP="00B8048B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B8048B">
        <w:rPr>
          <w:rFonts w:ascii="Times New Roman" w:hAnsi="Times New Roman" w:cs="Times New Roman"/>
          <w:b/>
        </w:rPr>
        <w:t>LT</w:t>
      </w:r>
      <w:r>
        <w:rPr>
          <w:rFonts w:ascii="Times New Roman" w:hAnsi="Times New Roman" w:cs="Times New Roman"/>
          <w:b/>
        </w:rPr>
        <w:t xml:space="preserve"> #2</w:t>
      </w:r>
      <w:r w:rsidRPr="00B8048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Multiplying &amp; Dividing Radicals</w:t>
      </w:r>
      <w:r>
        <w:rPr>
          <w:rFonts w:ascii="Times New Roman" w:hAnsi="Times New Roman" w:cs="Times New Roman"/>
          <w:b/>
        </w:rPr>
        <w:br/>
      </w:r>
      <w:r w:rsidRPr="00B8048B">
        <w:rPr>
          <w:rFonts w:ascii="Times New Roman" w:hAnsi="Times New Roman" w:cs="Times New Roman"/>
        </w:rPr>
        <w:br/>
        <w:t>Simplify the following expressions. Assume variables represent positive</w:t>
      </w:r>
      <w:r w:rsidRPr="00B8048B">
        <w:rPr>
          <w:rFonts w:ascii="Times New Roman" w:hAnsi="Times New Roman" w:cs="Times New Roman"/>
        </w:rPr>
        <w:br/>
        <w:t>numbers only. Rationalize the denominator if necessary. (3 pts each)</w:t>
      </w:r>
    </w:p>
    <w:p w:rsidR="00B8048B" w:rsidRDefault="00B8048B" w:rsidP="00B8048B">
      <w:pPr>
        <w:rPr>
          <w:rFonts w:eastAsiaTheme="minorEastAsia"/>
          <w:sz w:val="28"/>
        </w:rPr>
      </w:pPr>
      <w:r>
        <w:t xml:space="preserve">     1.   </w:t>
      </w:r>
      <m:oMath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</w:rPr>
          <m:t>∙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z</m:t>
            </m:r>
          </m:e>
        </m:rad>
      </m:oMath>
      <w:r w:rsidRPr="00B8048B">
        <w:rPr>
          <w:rFonts w:eastAsiaTheme="minorEastAsia"/>
          <w:sz w:val="28"/>
        </w:rPr>
        <w:tab/>
      </w:r>
      <w:r>
        <w:rPr>
          <w:rFonts w:eastAsiaTheme="minorEastAsia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sz w:val="32"/>
                  </w:rPr>
                  <m:t>32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8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sz w:val="32"/>
                  </w:rPr>
                  <m:t>2y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sup>
                </m:sSup>
              </m:e>
            </m:rad>
          </m:den>
        </m:f>
      </m:oMath>
    </w:p>
    <w:p w:rsidR="00B8048B" w:rsidRDefault="00B8048B" w:rsidP="00B8048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br/>
      </w:r>
    </w:p>
    <w:p w:rsidR="00B8048B" w:rsidRDefault="00B8048B" w:rsidP="00B8048B">
      <w:pPr>
        <w:rPr>
          <w:rFonts w:eastAsiaTheme="minorEastAsia"/>
          <w:sz w:val="28"/>
        </w:rPr>
      </w:pPr>
    </w:p>
    <w:p w:rsidR="00B8048B" w:rsidRDefault="00B8048B" w:rsidP="00B8048B">
      <w:pPr>
        <w:rPr>
          <w:rFonts w:eastAsiaTheme="minorEastAsia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8682F" wp14:editId="69C18174">
                <wp:simplePos x="0" y="0"/>
                <wp:positionH relativeFrom="column">
                  <wp:posOffset>5667375</wp:posOffset>
                </wp:positionH>
                <wp:positionV relativeFrom="paragraph">
                  <wp:posOffset>301625</wp:posOffset>
                </wp:positionV>
                <wp:extent cx="619125" cy="3619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668D" w:rsidRDefault="009B668D" w:rsidP="00B8048B">
                            <w:r>
                              <w:t xml:space="preserve">        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8682F" id="Text Box 14" o:spid="_x0000_s1029" type="#_x0000_t202" style="position:absolute;margin-left:446.25pt;margin-top:23.75pt;width:48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" fillcolor="window" strokeweight=".5pt">
                <v:textbox>
                  <w:txbxContent>
                    <w:p w:rsidR="009B668D" w:rsidRDefault="009B668D" w:rsidP="00B8048B">
                      <w:r>
                        <w:t xml:space="preserve">        /9</w:t>
                      </w:r>
                    </w:p>
                  </w:txbxContent>
                </v:textbox>
              </v:shape>
            </w:pict>
          </mc:Fallback>
        </mc:AlternateContent>
      </w:r>
      <w:r w:rsidRPr="00A453BD">
        <w:rPr>
          <w:rFonts w:eastAsiaTheme="minorEastAsia"/>
        </w:rPr>
        <w:t xml:space="preserve">    </w:t>
      </w:r>
      <w:r>
        <w:rPr>
          <w:rFonts w:eastAsiaTheme="minorEastAsia"/>
        </w:rPr>
        <w:t>3</w:t>
      </w:r>
      <w:r w:rsidRPr="00A453BD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32"/>
                  </w:rPr>
                  <m:t>5x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sup>
                </m:sSup>
              </m:e>
            </m:rad>
          </m:den>
        </m:f>
      </m:oMath>
    </w:p>
    <w:p w:rsidR="00B8048B" w:rsidRDefault="00B8048B" w:rsidP="006A616C">
      <w:pPr>
        <w:rPr>
          <w:rFonts w:eastAsiaTheme="minorEastAsia"/>
          <w:b/>
          <w:noProof/>
        </w:rPr>
      </w:pPr>
    </w:p>
    <w:p w:rsidR="00B8048B" w:rsidRDefault="00B8048B" w:rsidP="006A616C">
      <w:pPr>
        <w:rPr>
          <w:rFonts w:eastAsiaTheme="minorEastAsia"/>
          <w:b/>
          <w:noProof/>
        </w:rPr>
      </w:pPr>
    </w:p>
    <w:p w:rsidR="00B8048B" w:rsidRDefault="00B8048B" w:rsidP="006A616C">
      <w:pPr>
        <w:rPr>
          <w:rFonts w:eastAsiaTheme="minorEastAsia"/>
          <w:b/>
          <w:noProof/>
        </w:rPr>
      </w:pPr>
    </w:p>
    <w:p w:rsidR="00B8048B" w:rsidRDefault="00B8048B" w:rsidP="006A616C">
      <w:pPr>
        <w:rPr>
          <w:rFonts w:eastAsiaTheme="minorEastAsia"/>
          <w:b/>
          <w:noProof/>
        </w:rPr>
      </w:pPr>
    </w:p>
    <w:p w:rsidR="00B8048B" w:rsidRDefault="00B8048B" w:rsidP="006A616C">
      <w:pPr>
        <w:rPr>
          <w:rFonts w:eastAsiaTheme="minorEastAsia"/>
          <w:b/>
          <w:noProof/>
        </w:rPr>
      </w:pPr>
    </w:p>
    <w:p w:rsidR="00B8048B" w:rsidRPr="00B8048B" w:rsidRDefault="00B8048B" w:rsidP="00B8048B">
      <w:pPr>
        <w:ind w:hanging="450"/>
        <w:rPr>
          <w:rFonts w:ascii="Times New Roman" w:eastAsiaTheme="minorEastAsia" w:hAnsi="Times New Roman" w:cs="Times New Roman"/>
        </w:rPr>
      </w:pPr>
      <w:r w:rsidRPr="00B8048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BBD0B" wp14:editId="74801893">
                <wp:simplePos x="0" y="0"/>
                <wp:positionH relativeFrom="column">
                  <wp:posOffset>4410075</wp:posOffset>
                </wp:positionH>
                <wp:positionV relativeFrom="paragraph">
                  <wp:posOffset>452120</wp:posOffset>
                </wp:positionV>
                <wp:extent cx="1954530" cy="282892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8D" w:rsidRDefault="009B668D" w:rsidP="00B8048B">
                            <w:r>
                              <w:br/>
                              <w:t>1.  ____________________</w:t>
                            </w:r>
                            <w:r>
                              <w:br/>
                            </w:r>
                          </w:p>
                          <w:p w:rsidR="009B668D" w:rsidRDefault="009B668D" w:rsidP="00B8048B">
                            <w:r>
                              <w:t>2.  ____________________</w:t>
                            </w:r>
                            <w:r>
                              <w:br/>
                            </w:r>
                          </w:p>
                          <w:p w:rsidR="009B668D" w:rsidRDefault="009B668D" w:rsidP="00B8048B">
                            <w:r>
                              <w:t>3.  ____________________</w:t>
                            </w:r>
                            <w:r>
                              <w:br/>
                            </w:r>
                          </w:p>
                          <w:p w:rsidR="009B668D" w:rsidRDefault="009B668D" w:rsidP="00B8048B">
                            <w:r>
                              <w:t>4.  ____________________</w:t>
                            </w:r>
                          </w:p>
                          <w:p w:rsidR="009B668D" w:rsidRDefault="009B668D" w:rsidP="00B80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BD0B" id="_x0000_s1030" type="#_x0000_t202" style="position:absolute;margin-left:347.25pt;margin-top:35.6pt;width:153.9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">
                <v:textbox>
                  <w:txbxContent>
                    <w:p w:rsidR="009B668D" w:rsidRDefault="009B668D" w:rsidP="00B8048B">
                      <w:r>
                        <w:br/>
                        <w:t>1.  ____________________</w:t>
                      </w:r>
                      <w:r>
                        <w:br/>
                      </w:r>
                    </w:p>
                    <w:p w:rsidR="009B668D" w:rsidRDefault="009B668D" w:rsidP="00B8048B">
                      <w:r>
                        <w:t>2.  ____________________</w:t>
                      </w:r>
                      <w:r>
                        <w:br/>
                      </w:r>
                    </w:p>
                    <w:p w:rsidR="009B668D" w:rsidRDefault="009B668D" w:rsidP="00B8048B">
                      <w:r>
                        <w:t>3.  ____________________</w:t>
                      </w:r>
                      <w:r>
                        <w:br/>
                      </w:r>
                    </w:p>
                    <w:p w:rsidR="009B668D" w:rsidRDefault="009B668D" w:rsidP="00B8048B">
                      <w:r>
                        <w:t>4.  ____________________</w:t>
                      </w:r>
                    </w:p>
                    <w:p w:rsidR="009B668D" w:rsidRDefault="009B668D" w:rsidP="00B8048B"/>
                  </w:txbxContent>
                </v:textbox>
              </v:shape>
            </w:pict>
          </mc:Fallback>
        </mc:AlternateContent>
      </w:r>
      <w:r w:rsidRPr="00B8048B">
        <w:rPr>
          <w:rFonts w:ascii="Times New Roman" w:eastAsiaTheme="minorEastAsia" w:hAnsi="Times New Roman" w:cs="Times New Roman"/>
          <w:b/>
        </w:rPr>
        <w:t>LT</w:t>
      </w:r>
      <w:r>
        <w:rPr>
          <w:rFonts w:ascii="Times New Roman" w:eastAsiaTheme="minorEastAsia" w:hAnsi="Times New Roman" w:cs="Times New Roman"/>
          <w:b/>
        </w:rPr>
        <w:t xml:space="preserve"> #3: Binomial Radical Expressions</w:t>
      </w:r>
      <w:r>
        <w:rPr>
          <w:rFonts w:ascii="Times New Roman" w:eastAsiaTheme="minorEastAsia" w:hAnsi="Times New Roman" w:cs="Times New Roman"/>
          <w:b/>
        </w:rPr>
        <w:br/>
      </w:r>
      <w:r w:rsidRPr="00B8048B">
        <w:rPr>
          <w:rFonts w:ascii="Times New Roman" w:eastAsiaTheme="minorEastAsia" w:hAnsi="Times New Roman" w:cs="Times New Roman"/>
        </w:rPr>
        <w:br/>
        <w:t>Simplify the following expressions. (2 pts each)</w:t>
      </w:r>
    </w:p>
    <w:p w:rsidR="00B8048B" w:rsidRDefault="00B8048B" w:rsidP="00B8048B">
      <w:pPr>
        <w:rPr>
          <w:rFonts w:eastAsiaTheme="minorEastAsia"/>
        </w:rPr>
      </w:pPr>
      <w:r>
        <w:rPr>
          <w:rFonts w:eastAsiaTheme="minorEastAsia"/>
        </w:rPr>
        <w:t xml:space="preserve">1.  </w:t>
      </w:r>
      <m:oMath>
        <m:r>
          <w:rPr>
            <w:rFonts w:ascii="Cambria Math" w:eastAsiaTheme="minorEastAsia" w:hAnsi="Cambria Math"/>
          </w:rPr>
          <m:t xml:space="preserve">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48</m:t>
            </m:r>
          </m:e>
        </m:rad>
        <m:r>
          <w:rPr>
            <w:rFonts w:ascii="Cambria Math" w:eastAsiaTheme="minorEastAsia" w:hAnsi="Cambria Math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</m:t>
            </m:r>
          </m:e>
        </m:rad>
        <m:r>
          <w:rPr>
            <w:rFonts w:ascii="Cambria Math" w:eastAsiaTheme="minorEastAsia" w:hAnsi="Cambria Math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27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(2+3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)(5-4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)</m:t>
        </m:r>
      </m:oMath>
    </w:p>
    <w:p w:rsidR="00B8048B" w:rsidRDefault="00B8048B" w:rsidP="00B8048B">
      <w:pPr>
        <w:rPr>
          <w:rFonts w:eastAsiaTheme="minorEastAsia"/>
        </w:rPr>
      </w:pPr>
    </w:p>
    <w:p w:rsidR="00B8048B" w:rsidRDefault="00B8048B" w:rsidP="00B8048B">
      <w:pPr>
        <w:rPr>
          <w:rFonts w:eastAsiaTheme="minorEastAsia"/>
        </w:rPr>
      </w:pPr>
      <w:r>
        <w:rPr>
          <w:rFonts w:eastAsiaTheme="minorEastAsia"/>
        </w:rPr>
        <w:br/>
      </w:r>
    </w:p>
    <w:p w:rsidR="00B8048B" w:rsidRDefault="00B8048B" w:rsidP="00B8048B">
      <w:pPr>
        <w:rPr>
          <w:rFonts w:eastAsiaTheme="minorEastAsia"/>
        </w:rPr>
      </w:pPr>
    </w:p>
    <w:p w:rsidR="00B8048B" w:rsidRDefault="00B8048B" w:rsidP="00B8048B">
      <w:pPr>
        <w:rPr>
          <w:rFonts w:eastAsiaTheme="minorEastAsia"/>
          <w:sz w:val="28"/>
        </w:rPr>
      </w:pPr>
      <w:r>
        <w:rPr>
          <w:rFonts w:eastAsiaTheme="minorEastAsia"/>
        </w:rPr>
        <w:t xml:space="preserve">3.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</m:e>
        </m:d>
        <m:r>
          <w:rPr>
            <w:rFonts w:ascii="Cambria Math" w:eastAsiaTheme="minorEastAsia" w:hAnsi="Cambria Math"/>
          </w:rPr>
          <m:t>-(3+7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e>
            </m:rad>
          </m:den>
        </m:f>
      </m:oMath>
    </w:p>
    <w:p w:rsidR="00B8048B" w:rsidRDefault="00B8048B" w:rsidP="006A616C">
      <w:pPr>
        <w:rPr>
          <w:rFonts w:eastAsiaTheme="minorEastAsia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50C20" wp14:editId="2DCF049D">
                <wp:simplePos x="0" y="0"/>
                <wp:positionH relativeFrom="column">
                  <wp:posOffset>5667375</wp:posOffset>
                </wp:positionH>
                <wp:positionV relativeFrom="paragraph">
                  <wp:posOffset>163195</wp:posOffset>
                </wp:positionV>
                <wp:extent cx="619125" cy="3619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668D" w:rsidRDefault="009B668D" w:rsidP="00B8048B">
                            <w:r>
                              <w:t xml:space="preserve">        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50C20" id="Text Box 16" o:spid="_x0000_s1031" type="#_x0000_t202" style="position:absolute;margin-left:446.25pt;margin-top:12.85pt;width:48.7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" fillcolor="window" strokeweight=".5pt">
                <v:textbox>
                  <w:txbxContent>
                    <w:p w:rsidR="009B668D" w:rsidRDefault="009B668D" w:rsidP="00B8048B">
                      <w:r>
                        <w:t xml:space="preserve">        /8</w:t>
                      </w:r>
                    </w:p>
                  </w:txbxContent>
                </v:textbox>
              </v:shape>
            </w:pict>
          </mc:Fallback>
        </mc:AlternateContent>
      </w:r>
    </w:p>
    <w:p w:rsidR="00B8048B" w:rsidRPr="006A616C" w:rsidRDefault="00B8048B" w:rsidP="006A616C">
      <w:pPr>
        <w:rPr>
          <w:rFonts w:eastAsiaTheme="minorEastAsia"/>
          <w:b/>
          <w:noProof/>
        </w:rPr>
      </w:pPr>
    </w:p>
    <w:sectPr w:rsidR="00B8048B" w:rsidRPr="006A616C" w:rsidSect="00B8048B">
      <w:headerReference w:type="first" r:id="rId7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8D" w:rsidRDefault="009B668D" w:rsidP="00215F5B">
      <w:pPr>
        <w:spacing w:after="0" w:line="240" w:lineRule="auto"/>
      </w:pPr>
      <w:r>
        <w:separator/>
      </w:r>
    </w:p>
  </w:endnote>
  <w:endnote w:type="continuationSeparator" w:id="0">
    <w:p w:rsidR="009B668D" w:rsidRDefault="009B668D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8D" w:rsidRDefault="009B668D" w:rsidP="00215F5B">
      <w:pPr>
        <w:spacing w:after="0" w:line="240" w:lineRule="auto"/>
      </w:pPr>
      <w:r>
        <w:separator/>
      </w:r>
    </w:p>
  </w:footnote>
  <w:footnote w:type="continuationSeparator" w:id="0">
    <w:p w:rsidR="009B668D" w:rsidRDefault="009B668D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8D" w:rsidRPr="00215F5B" w:rsidRDefault="009B668D" w:rsidP="00B8048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>
      <w:rPr>
        <w:rFonts w:ascii="Times New Roman" w:hAnsi="Times New Roman" w:cs="Times New Roman"/>
      </w:rPr>
      <w:t>- Chapter 6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9B668D" w:rsidRPr="00215F5B" w:rsidRDefault="009B668D" w:rsidP="00B8048B">
    <w:pPr>
      <w:pStyle w:val="Header"/>
      <w:rPr>
        <w:rFonts w:ascii="Times New Roman" w:hAnsi="Times New Roman" w:cs="Times New Roman"/>
      </w:rPr>
    </w:pPr>
    <w:r w:rsidRPr="00B8048B">
      <w:rPr>
        <w:rFonts w:ascii="Times New Roman" w:hAnsi="Times New Roman" w:cs="Times New Roman"/>
        <w:b/>
      </w:rPr>
      <w:t>Learning Target Quiz #1, 2, 3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9B668D" w:rsidRDefault="009B6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24D18"/>
    <w:multiLevelType w:val="hybridMultilevel"/>
    <w:tmpl w:val="81A8A410"/>
    <w:lvl w:ilvl="0" w:tplc="718465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F1183"/>
    <w:multiLevelType w:val="hybridMultilevel"/>
    <w:tmpl w:val="1BAE2808"/>
    <w:lvl w:ilvl="0" w:tplc="274C03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A7F8B"/>
    <w:multiLevelType w:val="hybridMultilevel"/>
    <w:tmpl w:val="04884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B75B5"/>
    <w:rsid w:val="000E012A"/>
    <w:rsid w:val="0010479F"/>
    <w:rsid w:val="001A7F2C"/>
    <w:rsid w:val="00210897"/>
    <w:rsid w:val="00215F5B"/>
    <w:rsid w:val="002C1FF1"/>
    <w:rsid w:val="002D2D78"/>
    <w:rsid w:val="002F5D82"/>
    <w:rsid w:val="00300F21"/>
    <w:rsid w:val="00331F6A"/>
    <w:rsid w:val="004306FA"/>
    <w:rsid w:val="00683BE7"/>
    <w:rsid w:val="006A616C"/>
    <w:rsid w:val="006F07B6"/>
    <w:rsid w:val="008446A5"/>
    <w:rsid w:val="008C6E87"/>
    <w:rsid w:val="008E2B1B"/>
    <w:rsid w:val="00933BAF"/>
    <w:rsid w:val="009B668D"/>
    <w:rsid w:val="00A46752"/>
    <w:rsid w:val="00B8048B"/>
    <w:rsid w:val="00CC0F5E"/>
    <w:rsid w:val="00D0474C"/>
    <w:rsid w:val="00DA5344"/>
    <w:rsid w:val="00DE2DF3"/>
    <w:rsid w:val="00E07636"/>
    <w:rsid w:val="00E85878"/>
    <w:rsid w:val="00EE6E3D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BF23B6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5FBF5094</Template>
  <TotalTime>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3</cp:revision>
  <cp:lastPrinted>2019-01-11T16:42:00Z</cp:lastPrinted>
  <dcterms:created xsi:type="dcterms:W3CDTF">2018-12-12T17:41:00Z</dcterms:created>
  <dcterms:modified xsi:type="dcterms:W3CDTF">2019-01-11T20:17:00Z</dcterms:modified>
</cp:coreProperties>
</file>