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B1B" w:rsidRPr="00D169E1" w:rsidRDefault="00683BE7" w:rsidP="00933BAF">
      <w:pPr>
        <w:ind w:hanging="360"/>
        <w:rPr>
          <w:rFonts w:ascii="Times New Roman" w:hAnsi="Times New Roman" w:cs="Times New Roman"/>
        </w:rPr>
      </w:pPr>
      <w:r w:rsidRPr="003A547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5856D" wp14:editId="123C7C8B">
                <wp:simplePos x="0" y="0"/>
                <wp:positionH relativeFrom="column">
                  <wp:posOffset>4632511</wp:posOffset>
                </wp:positionH>
                <wp:positionV relativeFrom="paragraph">
                  <wp:posOffset>237453</wp:posOffset>
                </wp:positionV>
                <wp:extent cx="1862417" cy="8250743"/>
                <wp:effectExtent l="0" t="0" r="2413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17" cy="8250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9E1" w:rsidRDefault="00D169E1" w:rsidP="00683BE7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 w:rsidR="008E2B1B">
                              <w:rPr>
                                <w:rFonts w:ascii="Times New Roman" w:eastAsiaTheme="minorEastAsia" w:hAnsi="Times New Roman" w:cs="Times New Roman"/>
                              </w:rPr>
                              <w:br/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a. # of T</w:t>
                            </w:r>
                            <w:r w:rsidR="00933BAF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 xml:space="preserve">urning Points: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_______</w:t>
                            </w:r>
                            <w:r w:rsidR="008E2B1B" w:rsidRPr="008446A5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 xml:space="preserve">b. </w:t>
                            </w:r>
                            <w:r w:rsidR="00933BAF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End Behavior:</w:t>
                            </w:r>
                          </w:p>
                          <w:p w:rsidR="008E2B1B" w:rsidRDefault="00D169E1" w:rsidP="00683BE7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On the right, the graph ______</w:t>
                            </w:r>
                          </w:p>
                          <w:p w:rsidR="00933BAF" w:rsidRDefault="00D169E1" w:rsidP="00683BE7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On the left, the graph, _______</w:t>
                            </w:r>
                          </w:p>
                          <w:p w:rsidR="00D169E1" w:rsidRDefault="00D169E1" w:rsidP="00683BE7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c. # of zeros: ______</w:t>
                            </w:r>
                          </w:p>
                          <w:p w:rsidR="00D169E1" w:rsidRDefault="00D169E1" w:rsidP="00D169E1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d.   Odd     Even</w:t>
                            </w:r>
                          </w:p>
                          <w:p w:rsidR="00D169E1" w:rsidRDefault="00D169E1" w:rsidP="00D169E1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 xml:space="preserve">       (circle one)</w:t>
                            </w:r>
                          </w:p>
                          <w:p w:rsidR="00D169E1" w:rsidRDefault="00D169E1" w:rsidP="00D169E1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33BAF" w:rsidRDefault="00933BAF" w:rsidP="008E2B1B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169E1" w:rsidRDefault="00D169E1" w:rsidP="008E2B1B">
                            <w:pPr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</w:p>
                          <w:p w:rsidR="00933BAF" w:rsidRDefault="00933BAF" w:rsidP="008E2B1B">
                            <w:pPr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</w:p>
                          <w:p w:rsidR="00933BAF" w:rsidRDefault="00933BAF" w:rsidP="008E2B1B">
                            <w:pPr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</w:p>
                          <w:p w:rsidR="00933BAF" w:rsidRDefault="00933BAF" w:rsidP="008E2B1B">
                            <w:pPr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</w:p>
                          <w:p w:rsidR="00933BAF" w:rsidRDefault="00933BAF" w:rsidP="008E2B1B">
                            <w:pPr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</w:p>
                          <w:p w:rsidR="00933BAF" w:rsidRDefault="00933BAF" w:rsidP="008E2B1B">
                            <w:pPr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</w:p>
                          <w:p w:rsidR="00683BE7" w:rsidRDefault="001A7F2C" w:rsidP="008E2B1B">
                            <w:pPr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2. </w:t>
                            </w:r>
                          </w:p>
                          <w:p w:rsidR="00933BAF" w:rsidRDefault="00933BAF" w:rsidP="00683BE7">
                            <w:pPr>
                              <w:spacing w:after="0" w:line="240" w:lineRule="auto"/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  <w:t xml:space="preserve">a. </w:t>
                            </w:r>
                            <w:r w:rsidR="00D169E1"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  <w:t>Degree: ____________</w:t>
                            </w:r>
                          </w:p>
                          <w:p w:rsidR="00D169E1" w:rsidRDefault="00D169E1" w:rsidP="00683BE7">
                            <w:pPr>
                              <w:spacing w:after="0" w:line="240" w:lineRule="auto"/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  <w:t xml:space="preserve">    </w:t>
                            </w:r>
                          </w:p>
                          <w:p w:rsidR="00D169E1" w:rsidRDefault="00D169E1" w:rsidP="00683BE7">
                            <w:pPr>
                              <w:spacing w:after="0" w:line="240" w:lineRule="auto"/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  <w:t xml:space="preserve">    Terms: ______________</w:t>
                            </w:r>
                          </w:p>
                          <w:p w:rsidR="00933BAF" w:rsidRDefault="00933BAF" w:rsidP="00683BE7">
                            <w:pPr>
                              <w:spacing w:after="0" w:line="240" w:lineRule="auto"/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</w:pPr>
                          </w:p>
                          <w:p w:rsidR="00933BAF" w:rsidRDefault="00933BAF" w:rsidP="00933BAF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  <w:t xml:space="preserve">b. 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End Behavior:</w:t>
                            </w:r>
                          </w:p>
                          <w:p w:rsidR="00933BAF" w:rsidRDefault="00D169E1" w:rsidP="00933BAF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On the right, the graph _______</w:t>
                            </w:r>
                          </w:p>
                          <w:p w:rsidR="00933BAF" w:rsidRPr="008446A5" w:rsidRDefault="00D169E1" w:rsidP="00933BAF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On the left, the graph ________</w:t>
                            </w:r>
                          </w:p>
                          <w:p w:rsidR="00933BAF" w:rsidRDefault="00D169E1" w:rsidP="00933BAF">
                            <w:pPr>
                              <w:spacing w:after="0" w:line="240" w:lineRule="auto"/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  <w:t>c. # of zeros: ______</w:t>
                            </w:r>
                          </w:p>
                          <w:p w:rsidR="00933BAF" w:rsidRDefault="00933BAF" w:rsidP="00933BAF">
                            <w:pPr>
                              <w:spacing w:after="0" w:line="240" w:lineRule="auto"/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</w:pPr>
                          </w:p>
                          <w:p w:rsidR="00933BAF" w:rsidRDefault="00933BAF" w:rsidP="00933BAF">
                            <w:pPr>
                              <w:spacing w:after="0" w:line="240" w:lineRule="auto"/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  <w:t xml:space="preserve">d.  </w:t>
                            </w:r>
                            <w:r w:rsidR="00D169E1"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  <w:t># of turning points: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585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75pt;margin-top:18.7pt;width:146.65pt;height:6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">
                <v:textbox>
                  <w:txbxContent>
                    <w:p w:rsidR="00D169E1" w:rsidRDefault="00D169E1" w:rsidP="00683BE7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1.</w:t>
                      </w:r>
                      <w:r w:rsidR="008E2B1B">
                        <w:rPr>
                          <w:rFonts w:ascii="Times New Roman" w:eastAsiaTheme="minorEastAsia" w:hAnsi="Times New Roman" w:cs="Times New Roman"/>
                        </w:rPr>
                        <w:br/>
                      </w: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a. # of T</w:t>
                      </w:r>
                      <w:r w:rsidR="00933BAF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 xml:space="preserve">urning Points: 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_______</w:t>
                      </w:r>
                      <w:r w:rsidR="008E2B1B" w:rsidRPr="008446A5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 xml:space="preserve">b. </w:t>
                      </w:r>
                      <w:r w:rsidR="00933BAF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End Behavior:</w:t>
                      </w:r>
                    </w:p>
                    <w:p w:rsidR="008E2B1B" w:rsidRDefault="00D169E1" w:rsidP="00683BE7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On the right, the graph ______</w:t>
                      </w:r>
                    </w:p>
                    <w:p w:rsidR="00933BAF" w:rsidRDefault="00D169E1" w:rsidP="00683BE7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On the left, the graph, _______</w:t>
                      </w:r>
                    </w:p>
                    <w:p w:rsidR="00D169E1" w:rsidRDefault="00D169E1" w:rsidP="00683BE7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c. # of zeros: ______</w:t>
                      </w:r>
                    </w:p>
                    <w:p w:rsidR="00D169E1" w:rsidRDefault="00D169E1" w:rsidP="00D169E1">
                      <w:pPr>
                        <w:spacing w:after="0" w:line="24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d.   Odd     Even</w:t>
                      </w:r>
                    </w:p>
                    <w:p w:rsidR="00D169E1" w:rsidRDefault="00D169E1" w:rsidP="00D169E1">
                      <w:pPr>
                        <w:spacing w:after="0" w:line="24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 xml:space="preserve">       (circle one)</w:t>
                      </w:r>
                    </w:p>
                    <w:p w:rsidR="00D169E1" w:rsidRDefault="00D169E1" w:rsidP="00D169E1">
                      <w:pPr>
                        <w:spacing w:after="0" w:line="24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:rsidR="00933BAF" w:rsidRDefault="00933BAF" w:rsidP="008E2B1B">
                      <w:pP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:rsidR="00D169E1" w:rsidRDefault="00D169E1" w:rsidP="008E2B1B">
                      <w:pPr>
                        <w:rPr>
                          <w:rFonts w:ascii="Times New Roman" w:eastAsiaTheme="minorEastAsia" w:hAnsi="Times New Roman" w:cs="Times New Roman"/>
                        </w:rPr>
                      </w:pPr>
                    </w:p>
                    <w:p w:rsidR="00933BAF" w:rsidRDefault="00933BAF" w:rsidP="008E2B1B">
                      <w:pPr>
                        <w:rPr>
                          <w:rFonts w:ascii="Times New Roman" w:eastAsiaTheme="minorEastAsia" w:hAnsi="Times New Roman" w:cs="Times New Roman"/>
                        </w:rPr>
                      </w:pPr>
                    </w:p>
                    <w:p w:rsidR="00933BAF" w:rsidRDefault="00933BAF" w:rsidP="008E2B1B">
                      <w:pPr>
                        <w:rPr>
                          <w:rFonts w:ascii="Times New Roman" w:eastAsiaTheme="minorEastAsia" w:hAnsi="Times New Roman" w:cs="Times New Roman"/>
                        </w:rPr>
                      </w:pPr>
                    </w:p>
                    <w:p w:rsidR="00933BAF" w:rsidRDefault="00933BAF" w:rsidP="008E2B1B">
                      <w:pPr>
                        <w:rPr>
                          <w:rFonts w:ascii="Times New Roman" w:eastAsiaTheme="minorEastAsia" w:hAnsi="Times New Roman" w:cs="Times New Roman"/>
                        </w:rPr>
                      </w:pPr>
                    </w:p>
                    <w:p w:rsidR="00933BAF" w:rsidRDefault="00933BAF" w:rsidP="008E2B1B">
                      <w:pPr>
                        <w:rPr>
                          <w:rFonts w:ascii="Times New Roman" w:eastAsiaTheme="minorEastAsia" w:hAnsi="Times New Roman" w:cs="Times New Roman"/>
                        </w:rPr>
                      </w:pPr>
                    </w:p>
                    <w:p w:rsidR="00933BAF" w:rsidRDefault="00933BAF" w:rsidP="008E2B1B">
                      <w:pPr>
                        <w:rPr>
                          <w:rFonts w:ascii="Times New Roman" w:eastAsiaTheme="minorEastAsia" w:hAnsi="Times New Roman" w:cs="Times New Roman"/>
                        </w:rPr>
                      </w:pPr>
                    </w:p>
                    <w:p w:rsidR="00683BE7" w:rsidRDefault="001A7F2C" w:rsidP="008E2B1B">
                      <w:pPr>
                        <w:rPr>
                          <w:rFonts w:ascii="Times New Roman" w:eastAsiaTheme="minorEastAsia" w:hAnsi="Times New Roman" w:cs="Times New Roman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</w:rPr>
                        <w:t xml:space="preserve">2. </w:t>
                      </w:r>
                    </w:p>
                    <w:p w:rsidR="00933BAF" w:rsidRDefault="00933BAF" w:rsidP="00683BE7">
                      <w:pPr>
                        <w:spacing w:after="0" w:line="240" w:lineRule="auto"/>
                        <w:rPr>
                          <w:rFonts w:ascii="Times New Roman" w:eastAsiaTheme="minorEastAsia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</w:rPr>
                        <w:t xml:space="preserve">a. </w:t>
                      </w:r>
                      <w:r w:rsidR="00D169E1">
                        <w:rPr>
                          <w:rFonts w:ascii="Times New Roman" w:eastAsiaTheme="minorEastAsia" w:hAnsi="Times New Roman" w:cs="Times New Roman"/>
                          <w:sz w:val="20"/>
                        </w:rPr>
                        <w:t>Degree: ____________</w:t>
                      </w:r>
                    </w:p>
                    <w:p w:rsidR="00D169E1" w:rsidRDefault="00D169E1" w:rsidP="00683BE7">
                      <w:pPr>
                        <w:spacing w:after="0" w:line="240" w:lineRule="auto"/>
                        <w:rPr>
                          <w:rFonts w:ascii="Times New Roman" w:eastAsiaTheme="minorEastAsia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</w:rPr>
                        <w:t xml:space="preserve">    </w:t>
                      </w:r>
                    </w:p>
                    <w:p w:rsidR="00D169E1" w:rsidRDefault="00D169E1" w:rsidP="00683BE7">
                      <w:pPr>
                        <w:spacing w:after="0" w:line="240" w:lineRule="auto"/>
                        <w:rPr>
                          <w:rFonts w:ascii="Times New Roman" w:eastAsiaTheme="minorEastAsia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</w:rPr>
                        <w:t xml:space="preserve">    Terms: ______________</w:t>
                      </w:r>
                    </w:p>
                    <w:p w:rsidR="00933BAF" w:rsidRDefault="00933BAF" w:rsidP="00683BE7">
                      <w:pPr>
                        <w:spacing w:after="0" w:line="240" w:lineRule="auto"/>
                        <w:rPr>
                          <w:rFonts w:ascii="Times New Roman" w:eastAsiaTheme="minorEastAsia" w:hAnsi="Times New Roman" w:cs="Times New Roman"/>
                          <w:sz w:val="20"/>
                        </w:rPr>
                      </w:pPr>
                    </w:p>
                    <w:p w:rsidR="00933BAF" w:rsidRDefault="00933BAF" w:rsidP="00933BAF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</w:rPr>
                        <w:t xml:space="preserve">b.  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End Behavior:</w:t>
                      </w:r>
                    </w:p>
                    <w:p w:rsidR="00933BAF" w:rsidRDefault="00D169E1" w:rsidP="00933BAF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On the right, the graph _______</w:t>
                      </w:r>
                    </w:p>
                    <w:p w:rsidR="00933BAF" w:rsidRPr="008446A5" w:rsidRDefault="00D169E1" w:rsidP="00933BAF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On the left, the graph ________</w:t>
                      </w:r>
                    </w:p>
                    <w:p w:rsidR="00933BAF" w:rsidRDefault="00D169E1" w:rsidP="00933BAF">
                      <w:pPr>
                        <w:spacing w:after="0" w:line="240" w:lineRule="auto"/>
                        <w:rPr>
                          <w:rFonts w:ascii="Times New Roman" w:eastAsiaTheme="minorEastAsia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</w:rPr>
                        <w:t>c. # of zeros: ______</w:t>
                      </w:r>
                    </w:p>
                    <w:p w:rsidR="00933BAF" w:rsidRDefault="00933BAF" w:rsidP="00933BAF">
                      <w:pPr>
                        <w:spacing w:after="0" w:line="240" w:lineRule="auto"/>
                        <w:rPr>
                          <w:rFonts w:ascii="Times New Roman" w:eastAsiaTheme="minorEastAsia" w:hAnsi="Times New Roman" w:cs="Times New Roman"/>
                          <w:sz w:val="20"/>
                        </w:rPr>
                      </w:pPr>
                    </w:p>
                    <w:p w:rsidR="00933BAF" w:rsidRDefault="00933BAF" w:rsidP="00933BAF">
                      <w:pPr>
                        <w:spacing w:after="0" w:line="240" w:lineRule="auto"/>
                        <w:rPr>
                          <w:rFonts w:ascii="Times New Roman" w:eastAsiaTheme="minorEastAsia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</w:rPr>
                        <w:t xml:space="preserve">d.  </w:t>
                      </w:r>
                      <w:r w:rsidR="00D169E1">
                        <w:rPr>
                          <w:rFonts w:ascii="Times New Roman" w:eastAsiaTheme="minorEastAsia" w:hAnsi="Times New Roman" w:cs="Times New Roman"/>
                          <w:sz w:val="20"/>
                        </w:rPr>
                        <w:t># of turning points: _____</w:t>
                      </w:r>
                    </w:p>
                  </w:txbxContent>
                </v:textbox>
              </v:shape>
            </w:pict>
          </mc:Fallback>
        </mc:AlternateContent>
      </w:r>
      <w:r w:rsidRPr="003A5474"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EEC83" wp14:editId="5AB40CA5">
                <wp:simplePos x="0" y="0"/>
                <wp:positionH relativeFrom="column">
                  <wp:posOffset>2248599</wp:posOffset>
                </wp:positionH>
                <wp:positionV relativeFrom="paragraph">
                  <wp:posOffset>-701046</wp:posOffset>
                </wp:positionV>
                <wp:extent cx="702051" cy="338024"/>
                <wp:effectExtent l="0" t="0" r="22225" b="241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051" cy="3380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2B1B" w:rsidRPr="008F3014" w:rsidRDefault="008E2B1B" w:rsidP="008E2B1B">
                            <w:pPr>
                              <w:rPr>
                                <w:sz w:val="24"/>
                              </w:rPr>
                            </w:pPr>
                            <w:r>
                              <w:t xml:space="preserve">       </w:t>
                            </w:r>
                            <w:r w:rsidR="00683BE7">
                              <w:rPr>
                                <w:sz w:val="24"/>
                              </w:rPr>
                              <w:t>/1</w:t>
                            </w:r>
                            <w:r w:rsidR="00BF1C45">
                              <w:rPr>
                                <w:sz w:val="24"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EEC8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margin-left:177.05pt;margin-top:-55.2pt;width:55.3pt;height: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" fillcolor="window" strokeweight=".5pt">
                <v:textbox>
                  <w:txbxContent>
                    <w:p w:rsidR="008E2B1B" w:rsidRPr="008F3014" w:rsidRDefault="008E2B1B" w:rsidP="008E2B1B">
                      <w:pPr>
                        <w:rPr>
                          <w:sz w:val="24"/>
                        </w:rPr>
                      </w:pPr>
                      <w:r>
                        <w:t xml:space="preserve">       </w:t>
                      </w:r>
                      <w:r w:rsidR="00683BE7">
                        <w:rPr>
                          <w:sz w:val="24"/>
                        </w:rPr>
                        <w:t>/1</w:t>
                      </w:r>
                      <w:r w:rsidR="00BF1C45">
                        <w:rPr>
                          <w:sz w:val="24"/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E2B1B">
        <w:rPr>
          <w:rFonts w:ascii="Times New Roman" w:hAnsi="Times New Roman" w:cs="Times New Roman"/>
          <w:b/>
        </w:rPr>
        <w:t>LT #1</w:t>
      </w:r>
      <w:r w:rsidR="00FA02D3">
        <w:rPr>
          <w:rFonts w:ascii="Times New Roman" w:hAnsi="Times New Roman" w:cs="Times New Roman"/>
          <w:b/>
        </w:rPr>
        <w:t xml:space="preserve">: </w:t>
      </w:r>
      <w:r w:rsidR="008446A5">
        <w:rPr>
          <w:rFonts w:ascii="Times New Roman" w:hAnsi="Times New Roman" w:cs="Times New Roman"/>
          <w:b/>
        </w:rPr>
        <w:t xml:space="preserve">Introduction to </w:t>
      </w:r>
      <w:r w:rsidR="000B75B5">
        <w:rPr>
          <w:rFonts w:ascii="Times New Roman" w:hAnsi="Times New Roman" w:cs="Times New Roman"/>
          <w:b/>
        </w:rPr>
        <w:t>Polynomial</w:t>
      </w:r>
      <w:r w:rsidR="008446A5">
        <w:rPr>
          <w:rFonts w:ascii="Times New Roman" w:hAnsi="Times New Roman" w:cs="Times New Roman"/>
          <w:b/>
        </w:rPr>
        <w:t xml:space="preserve"> Functions</w:t>
      </w:r>
      <w:r w:rsidR="008E2B1B" w:rsidRPr="003A5474">
        <w:rPr>
          <w:rFonts w:ascii="Times New Roman" w:hAnsi="Times New Roman" w:cs="Times New Roman"/>
        </w:rPr>
        <w:t xml:space="preserve"> </w:t>
      </w:r>
      <w:r w:rsidR="008E2B1B" w:rsidRPr="003A5474">
        <w:rPr>
          <w:rFonts w:ascii="Times New Roman" w:hAnsi="Times New Roman" w:cs="Times New Roman"/>
        </w:rPr>
        <w:br/>
      </w:r>
      <w:r w:rsidR="00933BAF" w:rsidRPr="00D169E1">
        <w:rPr>
          <w:rFonts w:ascii="Times New Roman" w:hAnsi="Times New Roman" w:cs="Times New Roman"/>
        </w:rPr>
        <w:t xml:space="preserve">1.  </w:t>
      </w:r>
      <w:r w:rsidR="006F07B6" w:rsidRPr="00D169E1">
        <w:rPr>
          <w:rFonts w:ascii="Times New Roman" w:hAnsi="Times New Roman" w:cs="Times New Roman"/>
        </w:rPr>
        <w:t>Given the graph below of the polynomial function:</w:t>
      </w:r>
    </w:p>
    <w:p w:rsidR="00E85878" w:rsidRPr="00D169E1" w:rsidRDefault="00E85878" w:rsidP="00D169E1">
      <w:pPr>
        <w:pStyle w:val="ListParagraph"/>
        <w:numPr>
          <w:ilvl w:val="1"/>
          <w:numId w:val="4"/>
        </w:numPr>
        <w:rPr>
          <w:rFonts w:ascii="Times New Roman" w:eastAsiaTheme="minorEastAsia" w:hAnsi="Times New Roman" w:cs="Times New Roman"/>
          <w:noProof/>
        </w:rPr>
      </w:pPr>
      <w:r w:rsidRPr="00D169E1">
        <w:rPr>
          <w:rFonts w:ascii="Times New Roman" w:eastAsiaTheme="minorEastAsia" w:hAnsi="Times New Roman" w:cs="Times New Roman"/>
          <w:noProof/>
        </w:rPr>
        <w:t>How many turning points does the function have?</w:t>
      </w:r>
      <w:r w:rsidR="00D169E1" w:rsidRPr="00D169E1">
        <w:rPr>
          <w:rFonts w:ascii="Times New Roman" w:eastAsiaTheme="minorEastAsia" w:hAnsi="Times New Roman" w:cs="Times New Roman"/>
          <w:noProof/>
        </w:rPr>
        <w:t xml:space="preserve"> (1 p</w:t>
      </w:r>
      <w:r w:rsidR="001A7F2C" w:rsidRPr="00D169E1">
        <w:rPr>
          <w:rFonts w:ascii="Times New Roman" w:eastAsiaTheme="minorEastAsia" w:hAnsi="Times New Roman" w:cs="Times New Roman"/>
          <w:noProof/>
        </w:rPr>
        <w:t>oint)</w:t>
      </w:r>
    </w:p>
    <w:p w:rsidR="00E85878" w:rsidRPr="00D169E1" w:rsidRDefault="00E85878" w:rsidP="00D169E1">
      <w:pPr>
        <w:pStyle w:val="ListParagraph"/>
        <w:ind w:left="1080"/>
        <w:rPr>
          <w:rFonts w:ascii="Times New Roman" w:eastAsiaTheme="minorEastAsia" w:hAnsi="Times New Roman" w:cs="Times New Roman"/>
          <w:noProof/>
        </w:rPr>
      </w:pPr>
    </w:p>
    <w:p w:rsidR="008446A5" w:rsidRPr="00D169E1" w:rsidRDefault="006F07B6" w:rsidP="00D169E1">
      <w:pPr>
        <w:pStyle w:val="ListParagraph"/>
        <w:numPr>
          <w:ilvl w:val="1"/>
          <w:numId w:val="4"/>
        </w:numPr>
        <w:rPr>
          <w:rFonts w:ascii="Times New Roman" w:eastAsiaTheme="minorEastAsia" w:hAnsi="Times New Roman" w:cs="Times New Roman"/>
          <w:noProof/>
        </w:rPr>
      </w:pPr>
      <w:r w:rsidRPr="00D169E1">
        <w:rPr>
          <w:rFonts w:ascii="Times New Roman" w:eastAsiaTheme="minorEastAsia" w:hAnsi="Times New Roman" w:cs="Times New Roman"/>
          <w:noProof/>
        </w:rPr>
        <w:t>Describe its end behavior.</w:t>
      </w:r>
      <w:r w:rsidR="00D169E1" w:rsidRPr="00D169E1">
        <w:rPr>
          <w:rFonts w:ascii="Times New Roman" w:eastAsiaTheme="minorEastAsia" w:hAnsi="Times New Roman" w:cs="Times New Roman"/>
          <w:noProof/>
        </w:rPr>
        <w:t xml:space="preserve"> (2 p</w:t>
      </w:r>
      <w:r w:rsidR="001A7F2C" w:rsidRPr="00D169E1">
        <w:rPr>
          <w:rFonts w:ascii="Times New Roman" w:eastAsiaTheme="minorEastAsia" w:hAnsi="Times New Roman" w:cs="Times New Roman"/>
          <w:noProof/>
        </w:rPr>
        <w:t>oints)</w:t>
      </w:r>
    </w:p>
    <w:p w:rsidR="00683BE7" w:rsidRPr="00D169E1" w:rsidRDefault="00683BE7" w:rsidP="00D169E1">
      <w:pPr>
        <w:pStyle w:val="ListParagraph"/>
        <w:ind w:left="1080"/>
        <w:rPr>
          <w:rFonts w:ascii="Times New Roman" w:eastAsiaTheme="minorEastAsia" w:hAnsi="Times New Roman" w:cs="Times New Roman"/>
          <w:noProof/>
        </w:rPr>
      </w:pPr>
    </w:p>
    <w:p w:rsidR="00E85878" w:rsidRPr="00D169E1" w:rsidRDefault="00D169E1" w:rsidP="00D169E1">
      <w:pPr>
        <w:pStyle w:val="ListParagraph"/>
        <w:numPr>
          <w:ilvl w:val="1"/>
          <w:numId w:val="4"/>
        </w:numPr>
        <w:rPr>
          <w:rFonts w:ascii="Times New Roman" w:eastAsiaTheme="minorEastAsia" w:hAnsi="Times New Roman" w:cs="Times New Roman"/>
          <w:noProof/>
        </w:rPr>
      </w:pPr>
      <w:r w:rsidRPr="00D169E1">
        <w:rPr>
          <w:rFonts w:ascii="Times New Roman" w:eastAsiaTheme="minorEastAsia" w:hAnsi="Times New Roman" w:cs="Times New Roman"/>
          <w:noProof/>
        </w:rPr>
        <w:t>How many zeros does this function have? (1 point)</w:t>
      </w:r>
    </w:p>
    <w:p w:rsidR="00D169E1" w:rsidRPr="00D169E1" w:rsidRDefault="00D169E1" w:rsidP="00D169E1">
      <w:pPr>
        <w:pStyle w:val="ListParagraph"/>
        <w:rPr>
          <w:rFonts w:ascii="Times New Roman" w:eastAsiaTheme="minorEastAsia" w:hAnsi="Times New Roman" w:cs="Times New Roman"/>
          <w:noProof/>
        </w:rPr>
      </w:pPr>
    </w:p>
    <w:p w:rsidR="00D169E1" w:rsidRPr="00D169E1" w:rsidRDefault="00D169E1" w:rsidP="00D169E1">
      <w:pPr>
        <w:pStyle w:val="ListParagraph"/>
        <w:numPr>
          <w:ilvl w:val="1"/>
          <w:numId w:val="4"/>
        </w:numPr>
        <w:rPr>
          <w:rFonts w:ascii="Times New Roman" w:eastAsiaTheme="minorEastAsia" w:hAnsi="Times New Roman" w:cs="Times New Roman"/>
          <w:noProof/>
        </w:rPr>
      </w:pPr>
      <w:r w:rsidRPr="00D169E1">
        <w:rPr>
          <w:rFonts w:ascii="Times New Roman" w:eastAsiaTheme="minorEastAsia" w:hAnsi="Times New Roman" w:cs="Times New Roman"/>
          <w:noProof/>
        </w:rPr>
        <w:t>Identify if this function is odd or even.</w:t>
      </w:r>
      <w:r>
        <w:rPr>
          <w:rFonts w:ascii="Times New Roman" w:eastAsiaTheme="minorEastAsia" w:hAnsi="Times New Roman" w:cs="Times New Roman"/>
          <w:noProof/>
        </w:rPr>
        <w:t xml:space="preserve"> (1 point)</w:t>
      </w:r>
    </w:p>
    <w:p w:rsidR="00D169E1" w:rsidRPr="00D169E1" w:rsidRDefault="00D169E1" w:rsidP="00D169E1">
      <w:pPr>
        <w:pStyle w:val="ListParagraph"/>
        <w:ind w:left="1080"/>
        <w:rPr>
          <w:rFonts w:ascii="Times New Roman" w:eastAsiaTheme="minorEastAsia" w:hAnsi="Times New Roman" w:cs="Times New Roman"/>
          <w:noProof/>
        </w:rPr>
      </w:pPr>
    </w:p>
    <w:p w:rsidR="00D169E1" w:rsidRDefault="00D169E1" w:rsidP="00683BE7">
      <w:pPr>
        <w:pStyle w:val="ListParagraph"/>
        <w:ind w:left="360"/>
        <w:rPr>
          <w:rFonts w:ascii="Times New Roman" w:eastAsiaTheme="minorEastAsia" w:hAnsi="Times New Roman" w:cs="Times New Roman"/>
          <w:noProof/>
          <w:sz w:val="24"/>
        </w:rPr>
      </w:pPr>
    </w:p>
    <w:p w:rsidR="00683BE7" w:rsidRDefault="00E85878" w:rsidP="00683BE7">
      <w:pPr>
        <w:pStyle w:val="ListParagraph"/>
        <w:ind w:left="360"/>
        <w:rPr>
          <w:rFonts w:eastAsiaTheme="minorEastAsia"/>
          <w:noProof/>
        </w:rPr>
      </w:pPr>
      <w:r>
        <w:rPr>
          <w:noProof/>
        </w:rPr>
        <w:drawing>
          <wp:inline distT="0" distB="0" distL="0" distR="0" wp14:anchorId="7676A1E7" wp14:editId="258AFB49">
            <wp:extent cx="1862418" cy="2549642"/>
            <wp:effectExtent l="0" t="0" r="508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9571" cy="257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9E1" w:rsidRDefault="00D169E1" w:rsidP="00683BE7">
      <w:pPr>
        <w:pStyle w:val="ListParagraph"/>
        <w:ind w:left="360"/>
        <w:rPr>
          <w:rFonts w:eastAsiaTheme="minorEastAsia"/>
          <w:noProof/>
        </w:rPr>
      </w:pPr>
    </w:p>
    <w:p w:rsidR="00683BE7" w:rsidRDefault="00683BE7" w:rsidP="00683BE7">
      <w:pPr>
        <w:pStyle w:val="ListParagraph"/>
        <w:numPr>
          <w:ilvl w:val="0"/>
          <w:numId w:val="4"/>
        </w:num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 </w:t>
      </w:r>
      <m:oMath>
        <m:r>
          <w:rPr>
            <w:rFonts w:ascii="Cambria Math" w:eastAsiaTheme="minorEastAsia" w:hAnsi="Cambria Math"/>
            <w:noProof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x</m:t>
            </m:r>
          </m:e>
        </m:d>
        <m:r>
          <w:rPr>
            <w:rFonts w:ascii="Cambria Math" w:eastAsiaTheme="minorEastAsia" w:hAnsi="Cambria Math"/>
            <w:noProof/>
          </w:rPr>
          <m:t>=-2</m:t>
        </m:r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x</m:t>
            </m:r>
          </m:e>
          <m:sup>
            <m:r>
              <w:rPr>
                <w:rFonts w:ascii="Cambria Math" w:eastAsiaTheme="minorEastAsia" w:hAnsi="Cambria Math"/>
                <w:noProof/>
              </w:rPr>
              <m:t>4</m:t>
            </m:r>
          </m:sup>
        </m:sSup>
        <m:r>
          <w:rPr>
            <w:rFonts w:ascii="Cambria Math" w:eastAsiaTheme="minorEastAsia" w:hAnsi="Cambria Math"/>
            <w:noProof/>
          </w:rPr>
          <m:t>+3x-1</m:t>
        </m:r>
      </m:oMath>
      <w:r w:rsidR="00E85878">
        <w:rPr>
          <w:rFonts w:eastAsiaTheme="minorEastAsia"/>
          <w:noProof/>
        </w:rPr>
        <w:t xml:space="preserve"> </w:t>
      </w:r>
    </w:p>
    <w:p w:rsidR="00E85878" w:rsidRPr="00D169E1" w:rsidRDefault="00E85878" w:rsidP="00933BAF">
      <w:pPr>
        <w:pStyle w:val="ListParagraph"/>
        <w:numPr>
          <w:ilvl w:val="1"/>
          <w:numId w:val="4"/>
        </w:numPr>
        <w:spacing w:line="720" w:lineRule="auto"/>
        <w:rPr>
          <w:rFonts w:ascii="Times New Roman" w:eastAsiaTheme="minorEastAsia" w:hAnsi="Times New Roman" w:cs="Times New Roman"/>
          <w:noProof/>
        </w:rPr>
      </w:pPr>
      <w:r w:rsidRPr="00D169E1">
        <w:rPr>
          <w:rFonts w:ascii="Times New Roman" w:eastAsiaTheme="minorEastAsia" w:hAnsi="Times New Roman" w:cs="Times New Roman"/>
          <w:noProof/>
        </w:rPr>
        <w:t>Classify f(x) both by its degree and its number of terms</w:t>
      </w:r>
      <w:r w:rsidR="00D0474C" w:rsidRPr="00D169E1">
        <w:rPr>
          <w:rFonts w:ascii="Times New Roman" w:eastAsiaTheme="minorEastAsia" w:hAnsi="Times New Roman" w:cs="Times New Roman"/>
          <w:noProof/>
        </w:rPr>
        <w:t>.</w:t>
      </w:r>
      <w:r w:rsidR="00D169E1">
        <w:rPr>
          <w:rFonts w:ascii="Times New Roman" w:eastAsiaTheme="minorEastAsia" w:hAnsi="Times New Roman" w:cs="Times New Roman"/>
          <w:noProof/>
        </w:rPr>
        <w:t xml:space="preserve"> (2 p</w:t>
      </w:r>
      <w:r w:rsidR="001A7F2C" w:rsidRPr="00D169E1">
        <w:rPr>
          <w:rFonts w:ascii="Times New Roman" w:eastAsiaTheme="minorEastAsia" w:hAnsi="Times New Roman" w:cs="Times New Roman"/>
          <w:noProof/>
        </w:rPr>
        <w:t>oints)</w:t>
      </w:r>
    </w:p>
    <w:p w:rsidR="00D0474C" w:rsidRPr="00D169E1" w:rsidRDefault="00D0474C" w:rsidP="00933BAF">
      <w:pPr>
        <w:pStyle w:val="ListParagraph"/>
        <w:numPr>
          <w:ilvl w:val="1"/>
          <w:numId w:val="4"/>
        </w:numPr>
        <w:spacing w:line="720" w:lineRule="auto"/>
        <w:rPr>
          <w:rFonts w:ascii="Times New Roman" w:eastAsiaTheme="minorEastAsia" w:hAnsi="Times New Roman" w:cs="Times New Roman"/>
          <w:noProof/>
        </w:rPr>
      </w:pPr>
      <w:r w:rsidRPr="00D169E1">
        <w:rPr>
          <w:rFonts w:ascii="Times New Roman" w:eastAsiaTheme="minorEastAsia" w:hAnsi="Times New Roman" w:cs="Times New Roman"/>
          <w:noProof/>
        </w:rPr>
        <w:t>Describe the end behavior of f(x).</w:t>
      </w:r>
      <w:r w:rsidR="00D169E1">
        <w:rPr>
          <w:rFonts w:ascii="Times New Roman" w:eastAsiaTheme="minorEastAsia" w:hAnsi="Times New Roman" w:cs="Times New Roman"/>
          <w:noProof/>
        </w:rPr>
        <w:t xml:space="preserve"> (2 p</w:t>
      </w:r>
      <w:r w:rsidR="001A7F2C" w:rsidRPr="00D169E1">
        <w:rPr>
          <w:rFonts w:ascii="Times New Roman" w:eastAsiaTheme="minorEastAsia" w:hAnsi="Times New Roman" w:cs="Times New Roman"/>
          <w:noProof/>
        </w:rPr>
        <w:t>oints)</w:t>
      </w:r>
    </w:p>
    <w:p w:rsidR="00D0474C" w:rsidRPr="00D169E1" w:rsidRDefault="00D0474C" w:rsidP="00933BAF">
      <w:pPr>
        <w:pStyle w:val="ListParagraph"/>
        <w:numPr>
          <w:ilvl w:val="1"/>
          <w:numId w:val="4"/>
        </w:numPr>
        <w:spacing w:line="720" w:lineRule="auto"/>
        <w:rPr>
          <w:rFonts w:ascii="Times New Roman" w:eastAsiaTheme="minorEastAsia" w:hAnsi="Times New Roman" w:cs="Times New Roman"/>
          <w:noProof/>
        </w:rPr>
      </w:pPr>
      <w:r w:rsidRPr="00D169E1">
        <w:rPr>
          <w:rFonts w:ascii="Times New Roman" w:eastAsiaTheme="minorEastAsia" w:hAnsi="Times New Roman" w:cs="Times New Roman"/>
          <w:noProof/>
        </w:rPr>
        <w:t>How many zeros could f(x) have?</w:t>
      </w:r>
      <w:r w:rsidR="00D169E1">
        <w:rPr>
          <w:rFonts w:ascii="Times New Roman" w:eastAsiaTheme="minorEastAsia" w:hAnsi="Times New Roman" w:cs="Times New Roman"/>
          <w:noProof/>
        </w:rPr>
        <w:t xml:space="preserve"> (1 p</w:t>
      </w:r>
      <w:r w:rsidR="001A7F2C" w:rsidRPr="00D169E1">
        <w:rPr>
          <w:rFonts w:ascii="Times New Roman" w:eastAsiaTheme="minorEastAsia" w:hAnsi="Times New Roman" w:cs="Times New Roman"/>
          <w:noProof/>
        </w:rPr>
        <w:t>oint)</w:t>
      </w:r>
    </w:p>
    <w:p w:rsidR="00D0474C" w:rsidRPr="00D169E1" w:rsidRDefault="00D0474C" w:rsidP="00933BAF">
      <w:pPr>
        <w:pStyle w:val="ListParagraph"/>
        <w:numPr>
          <w:ilvl w:val="1"/>
          <w:numId w:val="4"/>
        </w:numPr>
        <w:spacing w:line="720" w:lineRule="auto"/>
        <w:rPr>
          <w:rFonts w:ascii="Times New Roman" w:eastAsiaTheme="minorEastAsia" w:hAnsi="Times New Roman" w:cs="Times New Roman"/>
          <w:noProof/>
        </w:rPr>
      </w:pPr>
      <w:r w:rsidRPr="00D169E1">
        <w:rPr>
          <w:rFonts w:ascii="Times New Roman" w:eastAsiaTheme="minorEastAsia" w:hAnsi="Times New Roman" w:cs="Times New Roman"/>
          <w:noProof/>
        </w:rPr>
        <w:t>How many turning points could f(x) have?</w:t>
      </w:r>
      <w:r w:rsidR="00D169E1">
        <w:rPr>
          <w:rFonts w:ascii="Times New Roman" w:eastAsiaTheme="minorEastAsia" w:hAnsi="Times New Roman" w:cs="Times New Roman"/>
          <w:noProof/>
        </w:rPr>
        <w:t xml:space="preserve"> (1 p</w:t>
      </w:r>
      <w:r w:rsidR="001A7F2C" w:rsidRPr="00D169E1">
        <w:rPr>
          <w:rFonts w:ascii="Times New Roman" w:eastAsiaTheme="minorEastAsia" w:hAnsi="Times New Roman" w:cs="Times New Roman"/>
          <w:noProof/>
        </w:rPr>
        <w:t>oint)</w:t>
      </w:r>
    </w:p>
    <w:sectPr w:rsidR="00D0474C" w:rsidRPr="00D169E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752" w:rsidRDefault="00A46752" w:rsidP="00215F5B">
      <w:pPr>
        <w:spacing w:after="0" w:line="240" w:lineRule="auto"/>
      </w:pPr>
      <w:r>
        <w:separator/>
      </w:r>
    </w:p>
  </w:endnote>
  <w:endnote w:type="continuationSeparator" w:id="0">
    <w:p w:rsidR="00A46752" w:rsidRDefault="00A46752" w:rsidP="0021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752" w:rsidRDefault="00A46752" w:rsidP="00215F5B">
      <w:pPr>
        <w:spacing w:after="0" w:line="240" w:lineRule="auto"/>
      </w:pPr>
      <w:r>
        <w:separator/>
      </w:r>
    </w:p>
  </w:footnote>
  <w:footnote w:type="continuationSeparator" w:id="0">
    <w:p w:rsidR="00A46752" w:rsidRDefault="00A46752" w:rsidP="0021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F5B" w:rsidRPr="00215F5B" w:rsidRDefault="00215F5B">
    <w:pPr>
      <w:pStyle w:val="Header"/>
      <w:rPr>
        <w:rFonts w:ascii="Times New Roman" w:hAnsi="Times New Roman" w:cs="Times New Roman"/>
      </w:rPr>
    </w:pPr>
    <w:r w:rsidRPr="00215F5B">
      <w:rPr>
        <w:rFonts w:ascii="Times New Roman" w:hAnsi="Times New Roman" w:cs="Times New Roman"/>
      </w:rPr>
      <w:t>Algebra 2</w:t>
    </w:r>
    <w:r w:rsidR="000B75B5">
      <w:rPr>
        <w:rFonts w:ascii="Times New Roman" w:hAnsi="Times New Roman" w:cs="Times New Roman"/>
      </w:rPr>
      <w:t>- Chapter 5</w:t>
    </w:r>
    <w:r w:rsidRPr="00215F5B">
      <w:rPr>
        <w:rFonts w:ascii="Times New Roman" w:hAnsi="Times New Roman" w:cs="Times New Roman"/>
      </w:rPr>
      <w:tab/>
    </w:r>
    <w:r w:rsidRPr="00215F5B">
      <w:rPr>
        <w:rFonts w:ascii="Times New Roman" w:hAnsi="Times New Roman" w:cs="Times New Roman"/>
      </w:rPr>
      <w:tab/>
      <w:t>Name __________________________</w:t>
    </w:r>
  </w:p>
  <w:p w:rsidR="00215F5B" w:rsidRPr="00215F5B" w:rsidRDefault="00215F5B">
    <w:pPr>
      <w:pStyle w:val="Header"/>
      <w:rPr>
        <w:rFonts w:ascii="Times New Roman" w:hAnsi="Times New Roman" w:cs="Times New Roman"/>
      </w:rPr>
    </w:pPr>
    <w:r w:rsidRPr="00215F5B">
      <w:rPr>
        <w:rFonts w:ascii="Times New Roman" w:hAnsi="Times New Roman" w:cs="Times New Roman"/>
      </w:rPr>
      <w:t>Learning Target Quiz #</w:t>
    </w:r>
    <w:r w:rsidR="008E2B1B">
      <w:rPr>
        <w:rFonts w:ascii="Times New Roman" w:hAnsi="Times New Roman" w:cs="Times New Roman"/>
      </w:rPr>
      <w:t>1</w:t>
    </w:r>
    <w:r w:rsidR="008446A5">
      <w:rPr>
        <w:rFonts w:ascii="Times New Roman" w:hAnsi="Times New Roman" w:cs="Times New Roman"/>
      </w:rPr>
      <w:t xml:space="preserve"> </w:t>
    </w:r>
    <w:r w:rsidRPr="00215F5B">
      <w:rPr>
        <w:rFonts w:ascii="Times New Roman" w:hAnsi="Times New Roman" w:cs="Times New Roman"/>
      </w:rPr>
      <w:tab/>
    </w:r>
    <w:r w:rsidRPr="00215F5B">
      <w:rPr>
        <w:rFonts w:ascii="Times New Roman" w:hAnsi="Times New Roman" w:cs="Times New Roman"/>
      </w:rPr>
      <w:tab/>
      <w:t>Per _____</w:t>
    </w:r>
  </w:p>
  <w:p w:rsidR="00215F5B" w:rsidRPr="00215F5B" w:rsidRDefault="00215F5B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AD1"/>
    <w:multiLevelType w:val="hybridMultilevel"/>
    <w:tmpl w:val="1D8E2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F2C39"/>
    <w:multiLevelType w:val="hybridMultilevel"/>
    <w:tmpl w:val="16A04F52"/>
    <w:lvl w:ilvl="0" w:tplc="DEF4C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854D9"/>
    <w:multiLevelType w:val="hybridMultilevel"/>
    <w:tmpl w:val="EE42073C"/>
    <w:lvl w:ilvl="0" w:tplc="BFC8D24A">
      <w:start w:val="1"/>
      <w:numFmt w:val="upperLetter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3A61A0"/>
    <w:multiLevelType w:val="hybridMultilevel"/>
    <w:tmpl w:val="45505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5B"/>
    <w:rsid w:val="000B75B5"/>
    <w:rsid w:val="000E012A"/>
    <w:rsid w:val="001A7F2C"/>
    <w:rsid w:val="00210897"/>
    <w:rsid w:val="00215F5B"/>
    <w:rsid w:val="002561D8"/>
    <w:rsid w:val="002C1FF1"/>
    <w:rsid w:val="002D2D78"/>
    <w:rsid w:val="002F5D82"/>
    <w:rsid w:val="004306FA"/>
    <w:rsid w:val="00683BE7"/>
    <w:rsid w:val="006F07B6"/>
    <w:rsid w:val="008446A5"/>
    <w:rsid w:val="008E2B1B"/>
    <w:rsid w:val="00933BAF"/>
    <w:rsid w:val="00A46752"/>
    <w:rsid w:val="00BF1C45"/>
    <w:rsid w:val="00CC0F5E"/>
    <w:rsid w:val="00D0474C"/>
    <w:rsid w:val="00D169E1"/>
    <w:rsid w:val="00DA5344"/>
    <w:rsid w:val="00DE2DF3"/>
    <w:rsid w:val="00E07636"/>
    <w:rsid w:val="00E85878"/>
    <w:rsid w:val="00FA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0A5C0"/>
  <w15:docId w15:val="{1D95D72F-8407-4448-9009-9E340535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F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F5B"/>
  </w:style>
  <w:style w:type="paragraph" w:styleId="Footer">
    <w:name w:val="footer"/>
    <w:basedOn w:val="Normal"/>
    <w:link w:val="FooterChar"/>
    <w:uiPriority w:val="99"/>
    <w:unhideWhenUsed/>
    <w:rsid w:val="0021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F5B"/>
  </w:style>
  <w:style w:type="character" w:styleId="PlaceholderText">
    <w:name w:val="Placeholder Text"/>
    <w:basedOn w:val="DefaultParagraphFont"/>
    <w:uiPriority w:val="99"/>
    <w:semiHidden/>
    <w:rsid w:val="00215F5B"/>
    <w:rPr>
      <w:color w:val="808080"/>
    </w:rPr>
  </w:style>
  <w:style w:type="paragraph" w:styleId="ListParagraph">
    <w:name w:val="List Paragraph"/>
    <w:basedOn w:val="Normal"/>
    <w:uiPriority w:val="34"/>
    <w:qFormat/>
    <w:rsid w:val="00FA0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FA995B31</Template>
  <TotalTime>10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Megan Watson</cp:lastModifiedBy>
  <cp:revision>4</cp:revision>
  <dcterms:created xsi:type="dcterms:W3CDTF">2018-11-07T23:20:00Z</dcterms:created>
  <dcterms:modified xsi:type="dcterms:W3CDTF">2018-11-14T15:48:00Z</dcterms:modified>
</cp:coreProperties>
</file>