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A5" w:rsidRPr="008446A5" w:rsidRDefault="00683BE7" w:rsidP="008446A5">
      <w:pPr>
        <w:ind w:hanging="360"/>
        <w:rPr>
          <w:rFonts w:ascii="Times New Roman" w:hAnsi="Times New Roman" w:cs="Times New Roman"/>
        </w:rPr>
      </w:pPr>
      <w:r w:rsidRPr="003A547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5856D" wp14:editId="123C7C8B">
                <wp:simplePos x="0" y="0"/>
                <wp:positionH relativeFrom="column">
                  <wp:posOffset>4484218</wp:posOffset>
                </wp:positionH>
                <wp:positionV relativeFrom="paragraph">
                  <wp:posOffset>238582</wp:posOffset>
                </wp:positionV>
                <wp:extent cx="1830705" cy="5186477"/>
                <wp:effectExtent l="0" t="0" r="1714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5186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61" w:rsidRDefault="008E2B1B" w:rsidP="00744261">
                            <w:pPr>
                              <w:spacing w:line="24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 </m:t>
                              </m:r>
                            </m:oMath>
                            <w:r w:rsidR="00744261">
                              <w:rPr>
                                <w:rFonts w:ascii="Times New Roman" w:eastAsiaTheme="minorEastAsia" w:hAnsi="Times New Roman" w:cs="Times New Roman"/>
                              </w:rPr>
                              <w:t>(1 point each)</w:t>
                            </w:r>
                          </w:p>
                          <w:p w:rsidR="00744261" w:rsidRPr="00744261" w:rsidRDefault="00683BE7" w:rsidP="007442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36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744261"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__________________</w:t>
                            </w:r>
                            <w:r w:rsidR="00744261"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____</w:t>
                            </w:r>
                          </w:p>
                          <w:p w:rsidR="00744261" w:rsidRPr="00744261" w:rsidRDefault="00744261" w:rsidP="00744261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744261" w:rsidRPr="00744261" w:rsidRDefault="00744261" w:rsidP="007442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744261"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____</w:t>
                            </w:r>
                          </w:p>
                          <w:p w:rsidR="00744261" w:rsidRDefault="00744261" w:rsidP="00744261">
                            <w:pPr>
                              <w:pStyle w:val="ListParagraph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744261" w:rsidRPr="00744261" w:rsidRDefault="00744261" w:rsidP="00744261">
                            <w:pPr>
                              <w:pStyle w:val="ListParagraph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744261" w:rsidRPr="00744261" w:rsidRDefault="00744261" w:rsidP="007442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744261"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____</w:t>
                            </w:r>
                          </w:p>
                          <w:p w:rsidR="00744261" w:rsidRPr="00744261" w:rsidRDefault="00744261" w:rsidP="00744261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744261" w:rsidRPr="00744261" w:rsidRDefault="00744261" w:rsidP="007442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744261"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____</w:t>
                            </w:r>
                          </w:p>
                          <w:p w:rsidR="00744261" w:rsidRPr="00744261" w:rsidRDefault="00744261" w:rsidP="00744261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744261" w:rsidRPr="00744261" w:rsidRDefault="00744261" w:rsidP="007442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744261"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____</w:t>
                            </w:r>
                          </w:p>
                          <w:p w:rsidR="00744261" w:rsidRDefault="00744261" w:rsidP="00744261">
                            <w:pPr>
                              <w:pStyle w:val="ListParagraph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744261" w:rsidRPr="00744261" w:rsidRDefault="00744261" w:rsidP="00744261">
                            <w:pPr>
                              <w:pStyle w:val="ListParagraph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744261" w:rsidRPr="00744261" w:rsidRDefault="00744261" w:rsidP="007442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744261"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____</w:t>
                            </w:r>
                          </w:p>
                          <w:p w:rsidR="00744261" w:rsidRDefault="00744261" w:rsidP="00744261">
                            <w:pPr>
                              <w:pStyle w:val="ListParagraph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744261" w:rsidRPr="00744261" w:rsidRDefault="00744261" w:rsidP="00744261">
                            <w:pPr>
                              <w:pStyle w:val="ListParagraph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744261" w:rsidRPr="00744261" w:rsidRDefault="00744261" w:rsidP="007442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744261"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____</w:t>
                            </w:r>
                          </w:p>
                          <w:p w:rsidR="00744261" w:rsidRPr="00744261" w:rsidRDefault="00744261" w:rsidP="00744261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8E2B1B" w:rsidRPr="00744261" w:rsidRDefault="00744261" w:rsidP="007442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744261"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____</w:t>
                            </w:r>
                            <w:r w:rsidR="008E2B1B" w:rsidRPr="00744261">
                              <w:rPr>
                                <w:rFonts w:ascii="Times New Roman" w:eastAsiaTheme="minorEastAsia" w:hAnsi="Times New Roman" w:cs="Times New Roman"/>
                              </w:rPr>
                              <w:br/>
                            </w:r>
                          </w:p>
                          <w:p w:rsidR="008E2B1B" w:rsidRPr="00180FF5" w:rsidRDefault="008E2B1B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58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1pt;margin-top:18.8pt;width:144.15pt;height:4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">
                <v:textbox>
                  <w:txbxContent>
                    <w:p w:rsidR="00744261" w:rsidRDefault="008E2B1B" w:rsidP="00744261">
                      <w:pPr>
                        <w:spacing w:line="24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 xml:space="preserve"> </m:t>
                        </m:r>
                      </m:oMath>
                      <w:r w:rsidR="00744261">
                        <w:rPr>
                          <w:rFonts w:ascii="Times New Roman" w:eastAsiaTheme="minorEastAsia" w:hAnsi="Times New Roman" w:cs="Times New Roman"/>
                        </w:rPr>
                        <w:t>(1 point each)</w:t>
                      </w:r>
                    </w:p>
                    <w:p w:rsidR="00744261" w:rsidRPr="00744261" w:rsidRDefault="00683BE7" w:rsidP="007442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36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744261"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__________________</w:t>
                      </w:r>
                      <w:r w:rsidR="00744261"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____</w:t>
                      </w:r>
                    </w:p>
                    <w:p w:rsidR="00744261" w:rsidRPr="00744261" w:rsidRDefault="00744261" w:rsidP="00744261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744261" w:rsidRPr="00744261" w:rsidRDefault="00744261" w:rsidP="007442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744261"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__________________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____</w:t>
                      </w:r>
                    </w:p>
                    <w:p w:rsidR="00744261" w:rsidRDefault="00744261" w:rsidP="00744261">
                      <w:pPr>
                        <w:pStyle w:val="ListParagraph"/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744261" w:rsidRPr="00744261" w:rsidRDefault="00744261" w:rsidP="00744261">
                      <w:pPr>
                        <w:pStyle w:val="ListParagraph"/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744261" w:rsidRPr="00744261" w:rsidRDefault="00744261" w:rsidP="007442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744261"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__________________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____</w:t>
                      </w:r>
                    </w:p>
                    <w:p w:rsidR="00744261" w:rsidRPr="00744261" w:rsidRDefault="00744261" w:rsidP="00744261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744261" w:rsidRPr="00744261" w:rsidRDefault="00744261" w:rsidP="007442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744261"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__________________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____</w:t>
                      </w:r>
                    </w:p>
                    <w:p w:rsidR="00744261" w:rsidRPr="00744261" w:rsidRDefault="00744261" w:rsidP="00744261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744261" w:rsidRPr="00744261" w:rsidRDefault="00744261" w:rsidP="007442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744261"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__________________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____</w:t>
                      </w:r>
                    </w:p>
                    <w:p w:rsidR="00744261" w:rsidRDefault="00744261" w:rsidP="00744261">
                      <w:pPr>
                        <w:pStyle w:val="ListParagraph"/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744261" w:rsidRPr="00744261" w:rsidRDefault="00744261" w:rsidP="00744261">
                      <w:pPr>
                        <w:pStyle w:val="ListParagraph"/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744261" w:rsidRPr="00744261" w:rsidRDefault="00744261" w:rsidP="007442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744261"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__________________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____</w:t>
                      </w:r>
                    </w:p>
                    <w:p w:rsidR="00744261" w:rsidRDefault="00744261" w:rsidP="00744261">
                      <w:pPr>
                        <w:pStyle w:val="ListParagraph"/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744261" w:rsidRPr="00744261" w:rsidRDefault="00744261" w:rsidP="00744261">
                      <w:pPr>
                        <w:pStyle w:val="ListParagraph"/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744261" w:rsidRPr="00744261" w:rsidRDefault="00744261" w:rsidP="007442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744261"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__________________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____</w:t>
                      </w:r>
                    </w:p>
                    <w:p w:rsidR="00744261" w:rsidRPr="00744261" w:rsidRDefault="00744261" w:rsidP="00744261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8E2B1B" w:rsidRPr="00744261" w:rsidRDefault="00744261" w:rsidP="007442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744261"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__________________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____</w:t>
                      </w:r>
                      <w:r w:rsidR="008E2B1B" w:rsidRPr="00744261">
                        <w:rPr>
                          <w:rFonts w:ascii="Times New Roman" w:eastAsiaTheme="minorEastAsia" w:hAnsi="Times New Roman" w:cs="Times New Roman"/>
                        </w:rPr>
                        <w:br/>
                      </w:r>
                    </w:p>
                    <w:p w:rsidR="008E2B1B" w:rsidRPr="00180FF5" w:rsidRDefault="008E2B1B" w:rsidP="008E2B1B">
                      <w:pP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5474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EEC83" wp14:editId="5AB40CA5">
                <wp:simplePos x="0" y="0"/>
                <wp:positionH relativeFrom="column">
                  <wp:posOffset>2248599</wp:posOffset>
                </wp:positionH>
                <wp:positionV relativeFrom="paragraph">
                  <wp:posOffset>-701046</wp:posOffset>
                </wp:positionV>
                <wp:extent cx="702051" cy="338024"/>
                <wp:effectExtent l="0" t="0" r="2222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51" cy="338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2B1B" w:rsidRPr="008F3014" w:rsidRDefault="008E2B1B" w:rsidP="008E2B1B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      </w:t>
                            </w:r>
                            <w:r w:rsidR="00744261">
                              <w:rPr>
                                <w:sz w:val="24"/>
                              </w:rPr>
                              <w:t>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EEC83" id="Text Box 28" o:spid="_x0000_s1027" type="#_x0000_t202" style="position:absolute;margin-left:177.05pt;margin-top:-55.2pt;width:55.3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kpWgIAAMg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" fillcolor="window" strokeweight=".5pt">
                <v:textbox>
                  <w:txbxContent>
                    <w:p w:rsidR="008E2B1B" w:rsidRPr="008F3014" w:rsidRDefault="008E2B1B" w:rsidP="008E2B1B">
                      <w:pPr>
                        <w:rPr>
                          <w:sz w:val="24"/>
                        </w:rPr>
                      </w:pPr>
                      <w:r>
                        <w:t xml:space="preserve">       </w:t>
                      </w:r>
                      <w:r w:rsidR="00744261">
                        <w:rPr>
                          <w:sz w:val="24"/>
                        </w:rPr>
                        <w:t>/8</w:t>
                      </w:r>
                    </w:p>
                  </w:txbxContent>
                </v:textbox>
              </v:shape>
            </w:pict>
          </mc:Fallback>
        </mc:AlternateContent>
      </w:r>
      <w:r w:rsidR="008E2B1B">
        <w:rPr>
          <w:rFonts w:ascii="Times New Roman" w:hAnsi="Times New Roman" w:cs="Times New Roman"/>
          <w:b/>
        </w:rPr>
        <w:t>LT #</w:t>
      </w:r>
      <w:r w:rsidR="00CF1BB6">
        <w:rPr>
          <w:rFonts w:ascii="Times New Roman" w:hAnsi="Times New Roman" w:cs="Times New Roman"/>
          <w:b/>
        </w:rPr>
        <w:t>2</w:t>
      </w:r>
      <w:r w:rsidR="00FA02D3">
        <w:rPr>
          <w:rFonts w:ascii="Times New Roman" w:hAnsi="Times New Roman" w:cs="Times New Roman"/>
          <w:b/>
        </w:rPr>
        <w:t xml:space="preserve">: </w:t>
      </w:r>
      <w:r w:rsidR="00CF1BB6">
        <w:rPr>
          <w:rFonts w:ascii="Times New Roman" w:hAnsi="Times New Roman" w:cs="Times New Roman"/>
          <w:b/>
        </w:rPr>
        <w:t>Standard Form of a Quadratic</w:t>
      </w:r>
      <w:r w:rsidR="008E2B1B" w:rsidRPr="003A5474">
        <w:rPr>
          <w:rFonts w:ascii="Times New Roman" w:hAnsi="Times New Roman" w:cs="Times New Roman"/>
        </w:rPr>
        <w:t xml:space="preserve">     </w:t>
      </w:r>
      <w:r w:rsidR="008E2B1B" w:rsidRPr="003A5474">
        <w:rPr>
          <w:rFonts w:ascii="Times New Roman" w:hAnsi="Times New Roman" w:cs="Times New Roman"/>
        </w:rPr>
        <w:br/>
      </w:r>
    </w:p>
    <w:p w:rsidR="008E2B1B" w:rsidRPr="00B61AF6" w:rsidRDefault="008E2B1B" w:rsidP="008E2B1B">
      <w:pPr>
        <w:pStyle w:val="ListParagraph"/>
        <w:numPr>
          <w:ilvl w:val="0"/>
          <w:numId w:val="4"/>
        </w:numPr>
        <w:rPr>
          <w:rFonts w:asciiTheme="majorHAnsi" w:eastAsiaTheme="minorEastAsia" w:hAnsiTheme="majorHAnsi"/>
          <w:noProof/>
        </w:rPr>
      </w:pPr>
      <w:r w:rsidRPr="003A5474">
        <w:rPr>
          <w:rFonts w:ascii="Bookman Old Style" w:hAnsi="Bookman Old Style"/>
        </w:rPr>
        <w:tab/>
      </w:r>
      <w:r w:rsidR="00683BE7" w:rsidRPr="00B61AF6">
        <w:rPr>
          <w:rFonts w:asciiTheme="majorHAnsi" w:hAnsiTheme="majorHAnsi"/>
        </w:rPr>
        <w:t xml:space="preserve">Given </w:t>
      </w:r>
      <m:oMath>
        <m:r>
          <w:rPr>
            <w:rFonts w:ascii="Cambria Math" w:eastAsiaTheme="minorEastAsia" w:hAnsi="Cambria Math"/>
          </w:rPr>
          <m:t>f(x)=2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-4x-1</m:t>
        </m:r>
      </m:oMath>
    </w:p>
    <w:p w:rsidR="00B61AF6" w:rsidRDefault="00B61AF6" w:rsidP="00683BE7">
      <w:pPr>
        <w:pStyle w:val="ListParagraph"/>
        <w:numPr>
          <w:ilvl w:val="1"/>
          <w:numId w:val="4"/>
        </w:numPr>
        <w:spacing w:after="0"/>
        <w:rPr>
          <w:rFonts w:asciiTheme="majorHAnsi" w:eastAsiaTheme="minorEastAsia" w:hAnsiTheme="majorHAnsi"/>
          <w:noProof/>
        </w:rPr>
      </w:pPr>
      <w:r>
        <w:rPr>
          <w:rFonts w:asciiTheme="majorHAnsi" w:eastAsiaTheme="minorEastAsia" w:hAnsiTheme="majorHAnsi"/>
          <w:noProof/>
        </w:rPr>
        <w:t xml:space="preserve">Does the graph of </w:t>
      </w:r>
      <w:r>
        <w:rPr>
          <w:rFonts w:asciiTheme="majorHAnsi" w:eastAsiaTheme="minorEastAsia" w:hAnsiTheme="majorHAnsi"/>
          <w:i/>
          <w:noProof/>
        </w:rPr>
        <w:t>f(x)</w:t>
      </w:r>
      <w:r>
        <w:rPr>
          <w:rFonts w:asciiTheme="majorHAnsi" w:eastAsiaTheme="minorEastAsia" w:hAnsiTheme="majorHAnsi"/>
          <w:noProof/>
        </w:rPr>
        <w:t xml:space="preserve"> open up or down?</w:t>
      </w:r>
    </w:p>
    <w:p w:rsidR="00B61AF6" w:rsidRDefault="00B61AF6" w:rsidP="00B61AF6">
      <w:pPr>
        <w:pStyle w:val="ListParagraph"/>
        <w:spacing w:after="0"/>
        <w:ind w:left="1080"/>
        <w:rPr>
          <w:rFonts w:asciiTheme="majorHAnsi" w:eastAsiaTheme="minorEastAsia" w:hAnsiTheme="majorHAnsi"/>
          <w:noProof/>
        </w:rPr>
      </w:pPr>
    </w:p>
    <w:p w:rsidR="00744261" w:rsidRDefault="00744261" w:rsidP="00B61AF6">
      <w:pPr>
        <w:pStyle w:val="ListParagraph"/>
        <w:spacing w:after="0"/>
        <w:ind w:left="1080"/>
        <w:rPr>
          <w:rFonts w:asciiTheme="majorHAnsi" w:eastAsiaTheme="minorEastAsia" w:hAnsiTheme="majorHAnsi"/>
          <w:noProof/>
        </w:rPr>
      </w:pPr>
    </w:p>
    <w:p w:rsidR="008446A5" w:rsidRPr="00B61AF6" w:rsidRDefault="008446A5" w:rsidP="00683BE7">
      <w:pPr>
        <w:pStyle w:val="ListParagraph"/>
        <w:numPr>
          <w:ilvl w:val="1"/>
          <w:numId w:val="4"/>
        </w:numPr>
        <w:spacing w:after="0"/>
        <w:rPr>
          <w:rFonts w:asciiTheme="majorHAnsi" w:eastAsiaTheme="minorEastAsia" w:hAnsiTheme="majorHAnsi"/>
          <w:noProof/>
        </w:rPr>
      </w:pPr>
      <w:r w:rsidRPr="00B61AF6">
        <w:rPr>
          <w:rFonts w:asciiTheme="majorHAnsi" w:eastAsiaTheme="minorEastAsia" w:hAnsiTheme="majorHAnsi"/>
        </w:rPr>
        <w:t>Identify the vertex</w:t>
      </w:r>
    </w:p>
    <w:p w:rsidR="00683BE7" w:rsidRDefault="00683BE7" w:rsidP="00683BE7">
      <w:pPr>
        <w:pStyle w:val="ListParagraph"/>
        <w:spacing w:after="0"/>
        <w:ind w:left="1080"/>
        <w:rPr>
          <w:rFonts w:asciiTheme="majorHAnsi" w:eastAsiaTheme="minorEastAsia" w:hAnsiTheme="majorHAnsi"/>
          <w:noProof/>
        </w:rPr>
      </w:pPr>
    </w:p>
    <w:p w:rsidR="00744261" w:rsidRPr="00B61AF6" w:rsidRDefault="00744261" w:rsidP="00683BE7">
      <w:pPr>
        <w:pStyle w:val="ListParagraph"/>
        <w:spacing w:after="0"/>
        <w:ind w:left="1080"/>
        <w:rPr>
          <w:rFonts w:asciiTheme="majorHAnsi" w:eastAsiaTheme="minorEastAsia" w:hAnsiTheme="majorHAnsi"/>
          <w:noProof/>
        </w:rPr>
      </w:pPr>
    </w:p>
    <w:p w:rsidR="008446A5" w:rsidRDefault="008446A5" w:rsidP="00683BE7">
      <w:pPr>
        <w:pStyle w:val="ListParagraph"/>
        <w:numPr>
          <w:ilvl w:val="1"/>
          <w:numId w:val="4"/>
        </w:numPr>
        <w:spacing w:after="0"/>
        <w:rPr>
          <w:rFonts w:asciiTheme="majorHAnsi" w:eastAsiaTheme="minorEastAsia" w:hAnsiTheme="majorHAnsi"/>
          <w:noProof/>
        </w:rPr>
      </w:pPr>
      <w:r w:rsidRPr="00B61AF6">
        <w:rPr>
          <w:rFonts w:asciiTheme="majorHAnsi" w:eastAsiaTheme="minorEastAsia" w:hAnsiTheme="majorHAnsi"/>
        </w:rPr>
        <w:t>Identify the axis of symmetry</w:t>
      </w:r>
    </w:p>
    <w:p w:rsidR="00744261" w:rsidRPr="00B61AF6" w:rsidRDefault="00744261" w:rsidP="00744261">
      <w:pPr>
        <w:pStyle w:val="ListParagraph"/>
        <w:spacing w:after="0"/>
        <w:ind w:left="1080"/>
        <w:rPr>
          <w:rFonts w:asciiTheme="majorHAnsi" w:eastAsiaTheme="minorEastAsia" w:hAnsiTheme="majorHAnsi"/>
          <w:noProof/>
        </w:rPr>
      </w:pPr>
    </w:p>
    <w:p w:rsidR="00683BE7" w:rsidRPr="00B61AF6" w:rsidRDefault="00683BE7" w:rsidP="00683BE7">
      <w:pPr>
        <w:pStyle w:val="ListParagraph"/>
        <w:spacing w:after="0"/>
        <w:ind w:left="1080"/>
        <w:rPr>
          <w:rFonts w:asciiTheme="majorHAnsi" w:eastAsiaTheme="minorEastAsia" w:hAnsiTheme="majorHAnsi"/>
          <w:noProof/>
        </w:rPr>
      </w:pPr>
    </w:p>
    <w:p w:rsidR="008446A5" w:rsidRDefault="008446A5" w:rsidP="00683BE7">
      <w:pPr>
        <w:pStyle w:val="ListParagraph"/>
        <w:numPr>
          <w:ilvl w:val="1"/>
          <w:numId w:val="4"/>
        </w:numPr>
        <w:spacing w:after="0"/>
        <w:rPr>
          <w:rFonts w:asciiTheme="majorHAnsi" w:eastAsiaTheme="minorEastAsia" w:hAnsiTheme="majorHAnsi" w:cs="Times New Roman"/>
          <w:noProof/>
        </w:rPr>
      </w:pPr>
      <w:r w:rsidRPr="00B61AF6">
        <w:rPr>
          <w:rFonts w:asciiTheme="majorHAnsi" w:eastAsiaTheme="minorEastAsia" w:hAnsiTheme="majorHAnsi" w:cs="Times New Roman"/>
        </w:rPr>
        <w:t>Identify the maximum or minimum value</w:t>
      </w:r>
    </w:p>
    <w:p w:rsidR="00744261" w:rsidRPr="00B61AF6" w:rsidRDefault="00744261" w:rsidP="00744261">
      <w:pPr>
        <w:pStyle w:val="ListParagraph"/>
        <w:spacing w:after="0"/>
        <w:ind w:left="1080"/>
        <w:rPr>
          <w:rFonts w:asciiTheme="majorHAnsi" w:eastAsiaTheme="minorEastAsia" w:hAnsiTheme="majorHAnsi" w:cs="Times New Roman"/>
          <w:noProof/>
        </w:rPr>
      </w:pPr>
    </w:p>
    <w:p w:rsidR="00683BE7" w:rsidRPr="00B61AF6" w:rsidRDefault="00683BE7" w:rsidP="00683BE7">
      <w:pPr>
        <w:pStyle w:val="ListParagraph"/>
        <w:spacing w:after="0"/>
        <w:ind w:left="1080"/>
        <w:rPr>
          <w:rFonts w:asciiTheme="majorHAnsi" w:eastAsiaTheme="minorEastAsia" w:hAnsiTheme="majorHAnsi" w:cs="Times New Roman"/>
          <w:noProof/>
        </w:rPr>
      </w:pPr>
    </w:p>
    <w:p w:rsidR="008446A5" w:rsidRDefault="008446A5" w:rsidP="00683BE7">
      <w:pPr>
        <w:pStyle w:val="ListParagraph"/>
        <w:numPr>
          <w:ilvl w:val="1"/>
          <w:numId w:val="4"/>
        </w:numPr>
        <w:spacing w:after="0"/>
        <w:rPr>
          <w:rFonts w:asciiTheme="majorHAnsi" w:eastAsiaTheme="minorEastAsia" w:hAnsiTheme="majorHAnsi" w:cs="Times New Roman"/>
          <w:noProof/>
        </w:rPr>
      </w:pPr>
      <w:r w:rsidRPr="00B61AF6">
        <w:rPr>
          <w:rFonts w:asciiTheme="majorHAnsi" w:eastAsiaTheme="minorEastAsia" w:hAnsiTheme="majorHAnsi" w:cs="Times New Roman"/>
          <w:noProof/>
        </w:rPr>
        <w:t>Identify the domain of the function</w:t>
      </w:r>
    </w:p>
    <w:p w:rsidR="00744261" w:rsidRPr="00B61AF6" w:rsidRDefault="00744261" w:rsidP="00744261">
      <w:pPr>
        <w:pStyle w:val="ListParagraph"/>
        <w:spacing w:after="0"/>
        <w:ind w:left="1080"/>
        <w:rPr>
          <w:rFonts w:asciiTheme="majorHAnsi" w:eastAsiaTheme="minorEastAsia" w:hAnsiTheme="majorHAnsi" w:cs="Times New Roman"/>
          <w:noProof/>
        </w:rPr>
      </w:pPr>
    </w:p>
    <w:p w:rsidR="00683BE7" w:rsidRPr="00B61AF6" w:rsidRDefault="00683BE7" w:rsidP="00683BE7">
      <w:pPr>
        <w:pStyle w:val="ListParagraph"/>
        <w:spacing w:after="0"/>
        <w:ind w:left="1080"/>
        <w:rPr>
          <w:rFonts w:asciiTheme="majorHAnsi" w:eastAsiaTheme="minorEastAsia" w:hAnsiTheme="majorHAnsi" w:cs="Times New Roman"/>
          <w:noProof/>
        </w:rPr>
      </w:pPr>
    </w:p>
    <w:p w:rsidR="008446A5" w:rsidRDefault="008446A5" w:rsidP="00683BE7">
      <w:pPr>
        <w:pStyle w:val="ListParagraph"/>
        <w:numPr>
          <w:ilvl w:val="1"/>
          <w:numId w:val="4"/>
        </w:numPr>
        <w:spacing w:after="0"/>
        <w:rPr>
          <w:rFonts w:asciiTheme="majorHAnsi" w:eastAsiaTheme="minorEastAsia" w:hAnsiTheme="majorHAnsi" w:cs="Times New Roman"/>
          <w:noProof/>
        </w:rPr>
      </w:pPr>
      <w:r w:rsidRPr="00B61AF6">
        <w:rPr>
          <w:rFonts w:asciiTheme="majorHAnsi" w:eastAsiaTheme="minorEastAsia" w:hAnsiTheme="majorHAnsi" w:cs="Times New Roman"/>
          <w:noProof/>
        </w:rPr>
        <w:t>Identify the range</w:t>
      </w:r>
    </w:p>
    <w:p w:rsidR="00744261" w:rsidRDefault="00744261" w:rsidP="00744261">
      <w:pPr>
        <w:pStyle w:val="ListParagraph"/>
        <w:spacing w:after="0"/>
        <w:ind w:left="1080"/>
        <w:rPr>
          <w:rFonts w:asciiTheme="majorHAnsi" w:eastAsiaTheme="minorEastAsia" w:hAnsiTheme="majorHAnsi" w:cs="Times New Roman"/>
          <w:noProof/>
        </w:rPr>
      </w:pPr>
    </w:p>
    <w:p w:rsidR="00B61AF6" w:rsidRPr="00B61AF6" w:rsidRDefault="00B61AF6" w:rsidP="00B61AF6">
      <w:pPr>
        <w:pStyle w:val="ListParagraph"/>
        <w:rPr>
          <w:rFonts w:asciiTheme="majorHAnsi" w:eastAsiaTheme="minorEastAsia" w:hAnsiTheme="majorHAnsi" w:cs="Times New Roman"/>
          <w:noProof/>
        </w:rPr>
      </w:pPr>
    </w:p>
    <w:p w:rsidR="00B61AF6" w:rsidRPr="00E16BC8" w:rsidRDefault="00B61AF6" w:rsidP="00683BE7">
      <w:pPr>
        <w:pStyle w:val="ListParagraph"/>
        <w:numPr>
          <w:ilvl w:val="1"/>
          <w:numId w:val="4"/>
        </w:numPr>
        <w:spacing w:after="0"/>
        <w:rPr>
          <w:rFonts w:asciiTheme="majorHAnsi" w:eastAsiaTheme="minorEastAsia" w:hAnsiTheme="majorHAnsi" w:cs="Times New Roman"/>
          <w:i/>
          <w:noProof/>
        </w:rPr>
      </w:pPr>
      <w:r>
        <w:rPr>
          <w:rFonts w:asciiTheme="majorHAnsi" w:eastAsiaTheme="minorEastAsia" w:hAnsiTheme="majorHAnsi" w:cs="Times New Roman"/>
          <w:noProof/>
        </w:rPr>
        <w:t>Identify the</w:t>
      </w:r>
      <w:r w:rsidR="00744261">
        <w:rPr>
          <w:rFonts w:asciiTheme="majorHAnsi" w:eastAsiaTheme="minorEastAsia" w:hAnsiTheme="majorHAnsi" w:cs="Times New Roman"/>
          <w:noProof/>
        </w:rPr>
        <w:t xml:space="preserve"> y-intercept of </w:t>
      </w:r>
      <w:r w:rsidR="00744261" w:rsidRPr="00E16BC8">
        <w:rPr>
          <w:rFonts w:asciiTheme="majorHAnsi" w:eastAsiaTheme="minorEastAsia" w:hAnsiTheme="majorHAnsi" w:cs="Times New Roman"/>
          <w:i/>
          <w:noProof/>
        </w:rPr>
        <w:t>f(x)</w:t>
      </w:r>
      <w:r w:rsidR="00397160">
        <w:rPr>
          <w:rFonts w:asciiTheme="majorHAnsi" w:eastAsiaTheme="minorEastAsia" w:hAnsiTheme="majorHAnsi" w:cs="Times New Roman"/>
          <w:i/>
          <w:noProof/>
        </w:rPr>
        <w:t>.</w:t>
      </w:r>
      <w:r w:rsidR="00397160">
        <w:rPr>
          <w:rFonts w:asciiTheme="majorHAnsi" w:eastAsiaTheme="minorEastAsia" w:hAnsiTheme="majorHAnsi" w:cs="Times New Roman"/>
          <w:noProof/>
        </w:rPr>
        <w:t xml:space="preserve"> Write as a coorindate. </w:t>
      </w:r>
      <w:bookmarkStart w:id="0" w:name="_GoBack"/>
      <w:bookmarkEnd w:id="0"/>
    </w:p>
    <w:p w:rsidR="00744261" w:rsidRDefault="00744261" w:rsidP="00744261">
      <w:pPr>
        <w:pStyle w:val="ListParagraph"/>
        <w:spacing w:after="0"/>
        <w:ind w:left="1080"/>
        <w:rPr>
          <w:rFonts w:asciiTheme="majorHAnsi" w:eastAsiaTheme="minorEastAsia" w:hAnsiTheme="majorHAnsi" w:cs="Times New Roman"/>
          <w:noProof/>
        </w:rPr>
      </w:pPr>
    </w:p>
    <w:p w:rsidR="00B61AF6" w:rsidRPr="00B61AF6" w:rsidRDefault="00B61AF6" w:rsidP="00B61AF6">
      <w:pPr>
        <w:pStyle w:val="ListParagraph"/>
        <w:rPr>
          <w:rFonts w:asciiTheme="majorHAnsi" w:eastAsiaTheme="minorEastAsia" w:hAnsiTheme="majorHAnsi" w:cs="Times New Roman"/>
          <w:noProof/>
        </w:rPr>
      </w:pPr>
    </w:p>
    <w:p w:rsidR="00B61AF6" w:rsidRPr="00B61AF6" w:rsidRDefault="00B61AF6" w:rsidP="00683BE7">
      <w:pPr>
        <w:pStyle w:val="ListParagraph"/>
        <w:numPr>
          <w:ilvl w:val="1"/>
          <w:numId w:val="4"/>
        </w:numPr>
        <w:spacing w:after="0"/>
        <w:rPr>
          <w:rFonts w:asciiTheme="majorHAnsi" w:eastAsiaTheme="minorEastAsia" w:hAnsiTheme="majorHAnsi" w:cs="Times New Roman"/>
          <w:noProof/>
        </w:rPr>
      </w:pPr>
      <w:r>
        <w:rPr>
          <w:rFonts w:asciiTheme="majorHAnsi" w:eastAsiaTheme="minorEastAsia" w:hAnsiTheme="majorHAnsi" w:cs="Times New Roman"/>
          <w:noProof/>
        </w:rPr>
        <w:t>Write the function in vertex form</w:t>
      </w:r>
    </w:p>
    <w:p w:rsidR="00683BE7" w:rsidRPr="00B61AF6" w:rsidRDefault="00683BE7" w:rsidP="00683BE7">
      <w:pPr>
        <w:pStyle w:val="ListParagraph"/>
        <w:ind w:left="1080"/>
        <w:rPr>
          <w:rFonts w:ascii="Times New Roman" w:eastAsiaTheme="minorEastAsia" w:hAnsi="Times New Roman" w:cs="Times New Roman"/>
          <w:noProof/>
        </w:rPr>
      </w:pPr>
    </w:p>
    <w:p w:rsidR="008E2B1B" w:rsidRPr="003A5474" w:rsidRDefault="008E2B1B" w:rsidP="008E2B1B">
      <w:pPr>
        <w:pStyle w:val="ListParagraph"/>
        <w:rPr>
          <w:rFonts w:ascii="Bookman Old Style" w:hAnsi="Bookman Old Style"/>
        </w:rPr>
      </w:pPr>
      <w:r w:rsidRPr="003A5474">
        <w:rPr>
          <w:rFonts w:ascii="Times New Roman" w:eastAsiaTheme="minorEastAsia" w:hAnsi="Times New Roman" w:cs="Times New Roman"/>
          <w:noProof/>
        </w:rPr>
        <w:t xml:space="preserve">                           </w:t>
      </w:r>
      <w:r w:rsidRPr="003A5474">
        <w:rPr>
          <w:rFonts w:ascii="Bookman Old Style" w:hAnsi="Bookman Old Style"/>
        </w:rPr>
        <w:br/>
      </w:r>
      <w:r w:rsidRPr="003A5474">
        <w:rPr>
          <w:rFonts w:ascii="Bookman Old Style" w:hAnsi="Bookman Old Style"/>
        </w:rPr>
        <w:br/>
      </w:r>
    </w:p>
    <w:p w:rsidR="002D2D78" w:rsidRDefault="002D2D78" w:rsidP="00FA02D3">
      <w:pPr>
        <w:rPr>
          <w:rFonts w:ascii="Times New Roman" w:eastAsiaTheme="minorEastAsia" w:hAnsi="Times New Roman" w:cs="Times New Roman"/>
          <w:szCs w:val="24"/>
        </w:rPr>
      </w:pPr>
    </w:p>
    <w:sectPr w:rsidR="002D2D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FF" w:rsidRDefault="00B66AFF" w:rsidP="00215F5B">
      <w:pPr>
        <w:spacing w:after="0" w:line="240" w:lineRule="auto"/>
      </w:pPr>
      <w:r>
        <w:separator/>
      </w:r>
    </w:p>
  </w:endnote>
  <w:endnote w:type="continuationSeparator" w:id="0">
    <w:p w:rsidR="00B66AFF" w:rsidRDefault="00B66AFF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FF" w:rsidRDefault="00B66AFF" w:rsidP="00215F5B">
      <w:pPr>
        <w:spacing w:after="0" w:line="240" w:lineRule="auto"/>
      </w:pPr>
      <w:r>
        <w:separator/>
      </w:r>
    </w:p>
  </w:footnote>
  <w:footnote w:type="continuationSeparator" w:id="0">
    <w:p w:rsidR="00B66AFF" w:rsidRDefault="00B66AFF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 w:rsidR="00683BE7">
      <w:rPr>
        <w:rFonts w:ascii="Times New Roman" w:hAnsi="Times New Roman" w:cs="Times New Roman"/>
      </w:rPr>
      <w:t>- Chapter 4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Learning Target Quiz #</w:t>
    </w:r>
    <w:r w:rsidR="00B61AF6">
      <w:rPr>
        <w:rFonts w:ascii="Times New Roman" w:hAnsi="Times New Roman" w:cs="Times New Roman"/>
      </w:rPr>
      <w:t>2</w:t>
    </w:r>
    <w:r w:rsidR="008446A5">
      <w:rPr>
        <w:rFonts w:ascii="Times New Roman" w:hAnsi="Times New Roman" w:cs="Times New Roman"/>
      </w:rPr>
      <w:t xml:space="preserve"> 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AD1"/>
    <w:multiLevelType w:val="hybridMultilevel"/>
    <w:tmpl w:val="1D8E2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C639C4"/>
    <w:multiLevelType w:val="hybridMultilevel"/>
    <w:tmpl w:val="18024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210897"/>
    <w:rsid w:val="00215F5B"/>
    <w:rsid w:val="002D2D78"/>
    <w:rsid w:val="002F5D82"/>
    <w:rsid w:val="00397160"/>
    <w:rsid w:val="00683BE7"/>
    <w:rsid w:val="00744261"/>
    <w:rsid w:val="008446A5"/>
    <w:rsid w:val="008E2B1B"/>
    <w:rsid w:val="00A846CF"/>
    <w:rsid w:val="00B61AF6"/>
    <w:rsid w:val="00B66AFF"/>
    <w:rsid w:val="00CC0F5E"/>
    <w:rsid w:val="00CF1BB6"/>
    <w:rsid w:val="00DA5344"/>
    <w:rsid w:val="00DB7E40"/>
    <w:rsid w:val="00DE2DF3"/>
    <w:rsid w:val="00E07636"/>
    <w:rsid w:val="00E16BC8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8180"/>
  <w15:docId w15:val="{1D95D72F-8407-4448-9009-9E34053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F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9934120F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3</cp:revision>
  <cp:lastPrinted>2019-10-25T20:08:00Z</cp:lastPrinted>
  <dcterms:created xsi:type="dcterms:W3CDTF">2018-10-10T16:38:00Z</dcterms:created>
  <dcterms:modified xsi:type="dcterms:W3CDTF">2019-10-25T20:08:00Z</dcterms:modified>
</cp:coreProperties>
</file>