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674A" w:rsidRDefault="004F674A" w:rsidP="004F674A">
      <w:pPr>
        <w:ind w:left="270" w:hanging="270"/>
        <w:rPr>
          <w:rFonts w:ascii="Times New Roman" w:hAnsi="Times New Roman" w:cs="Times New Roman"/>
        </w:rPr>
      </w:pPr>
      <w:r w:rsidRPr="00CF174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EE054B" wp14:editId="4D4DCB16">
                <wp:simplePos x="0" y="0"/>
                <wp:positionH relativeFrom="column">
                  <wp:posOffset>4705350</wp:posOffset>
                </wp:positionH>
                <wp:positionV relativeFrom="paragraph">
                  <wp:posOffset>28575</wp:posOffset>
                </wp:positionV>
                <wp:extent cx="1905000" cy="41719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74A" w:rsidRDefault="004F674A" w:rsidP="004F674A">
                            <w:r>
                              <w:br/>
                              <w:t>1.  ______________________</w:t>
                            </w:r>
                            <w:r>
                              <w:br/>
                            </w:r>
                          </w:p>
                          <w:p w:rsidR="004F674A" w:rsidRDefault="004F674A" w:rsidP="004F674A">
                            <w:r>
                              <w:t>2.  ______________________</w:t>
                            </w:r>
                          </w:p>
                          <w:p w:rsidR="004F674A" w:rsidRDefault="004F674A" w:rsidP="004F674A">
                            <w:r>
                              <w:br/>
                              <w:t>3.  ______________________</w:t>
                            </w:r>
                            <w:r>
                              <w:br/>
                            </w:r>
                          </w:p>
                          <w:p w:rsidR="004F674A" w:rsidRDefault="004F674A" w:rsidP="004F674A">
                            <w:r>
                              <w:t>4.  ______________________</w:t>
                            </w:r>
                            <w:r>
                              <w:br/>
                            </w:r>
                          </w:p>
                          <w:p w:rsidR="004F674A" w:rsidRDefault="004F674A" w:rsidP="004F674A">
                            <w:r>
                              <w:t>5.  ______________________</w:t>
                            </w:r>
                            <w:r>
                              <w:br/>
                            </w:r>
                          </w:p>
                          <w:p w:rsidR="004F674A" w:rsidRDefault="004F674A" w:rsidP="004F674A">
                            <w:r>
                              <w:t>6.  ______________________</w:t>
                            </w:r>
                            <w:r>
                              <w:br/>
                            </w:r>
                          </w:p>
                          <w:p w:rsidR="004F674A" w:rsidRDefault="004F674A" w:rsidP="004F674A">
                            <w:r>
                              <w:t>7. 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E05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2.25pt;width:150pt;height:32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">
                <v:textbox>
                  <w:txbxContent>
                    <w:p w:rsidR="004F674A" w:rsidRDefault="004F674A" w:rsidP="004F674A">
                      <w:r>
                        <w:br/>
                        <w:t>1</w:t>
                      </w:r>
                      <w:r>
                        <w:t>.  ______________________</w:t>
                      </w:r>
                      <w:r>
                        <w:br/>
                      </w:r>
                    </w:p>
                    <w:p w:rsidR="004F674A" w:rsidRDefault="004F674A" w:rsidP="004F674A">
                      <w:r>
                        <w:t>2</w:t>
                      </w:r>
                      <w:r>
                        <w:t>.  ______________________</w:t>
                      </w:r>
                    </w:p>
                    <w:p w:rsidR="004F674A" w:rsidRDefault="004F674A" w:rsidP="004F674A">
                      <w:r>
                        <w:br/>
                        <w:t>3</w:t>
                      </w:r>
                      <w:r>
                        <w:t>.  ______________________</w:t>
                      </w:r>
                      <w:r>
                        <w:br/>
                      </w:r>
                    </w:p>
                    <w:p w:rsidR="004F674A" w:rsidRDefault="004F674A" w:rsidP="004F674A">
                      <w:r>
                        <w:t>4</w:t>
                      </w:r>
                      <w:r>
                        <w:t>.  ______________________</w:t>
                      </w:r>
                      <w:r>
                        <w:br/>
                      </w:r>
                    </w:p>
                    <w:p w:rsidR="004F674A" w:rsidRDefault="004F674A" w:rsidP="004F674A">
                      <w:r>
                        <w:t>5</w:t>
                      </w:r>
                      <w:r>
                        <w:t>.  ______________________</w:t>
                      </w:r>
                      <w:r>
                        <w:br/>
                      </w:r>
                    </w:p>
                    <w:p w:rsidR="004F674A" w:rsidRDefault="004F674A" w:rsidP="004F674A">
                      <w:r>
                        <w:t>6</w:t>
                      </w:r>
                      <w:r>
                        <w:t>.  ______________________</w:t>
                      </w:r>
                      <w:r>
                        <w:br/>
                      </w:r>
                    </w:p>
                    <w:p w:rsidR="004F674A" w:rsidRDefault="004F674A" w:rsidP="004F674A">
                      <w:r>
                        <w:t>7</w:t>
                      </w:r>
                      <w:r>
                        <w:t>.  __________</w:t>
                      </w:r>
                      <w:r>
                        <w:t>_</w:t>
                      </w:r>
                      <w: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Pr="004435AE">
        <w:rPr>
          <w:rFonts w:ascii="Times New Roman" w:hAnsi="Times New Roman" w:cs="Times New Roman"/>
          <w:b/>
        </w:rPr>
        <w:t>LT #3: Factoring</w:t>
      </w:r>
      <w:r>
        <w:rPr>
          <w:rFonts w:ascii="Times New Roman" w:hAnsi="Times New Roman" w:cs="Times New Roman"/>
        </w:rPr>
        <w:br/>
        <w:t>Factor the following completely. (2 pts each)</w:t>
      </w:r>
    </w:p>
    <w:p w:rsidR="004F674A" w:rsidRDefault="004F674A" w:rsidP="004F674A">
      <w:pPr>
        <w:ind w:left="36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1.</w:t>
      </w:r>
      <w:r w:rsidRPr="004435AE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-25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2</w:t>
      </w:r>
      <w:r w:rsidRPr="004435AE">
        <w:rPr>
          <w:rFonts w:ascii="Times New Roman" w:eastAsiaTheme="minorEastAsia" w:hAnsi="Times New Roman" w:cs="Times New Roman"/>
        </w:rPr>
        <w:t xml:space="preserve">.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-8</m:t>
        </m:r>
      </m:oMath>
      <w:r>
        <w:rPr>
          <w:rFonts w:ascii="Times New Roman" w:eastAsiaTheme="minorEastAsia" w:hAnsi="Times New Roman" w:cs="Times New Roman"/>
        </w:rPr>
        <w:t xml:space="preserve">  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3</w:t>
      </w:r>
      <w:r w:rsidRPr="004435AE">
        <w:rPr>
          <w:rFonts w:ascii="Times New Roman" w:eastAsiaTheme="minorEastAsia" w:hAnsi="Times New Roman" w:cs="Times New Roman"/>
        </w:rPr>
        <w:t xml:space="preserve">.   </w:t>
      </w:r>
      <m:oMath>
        <m:r>
          <w:rPr>
            <w:rFonts w:ascii="Cambria Math" w:eastAsiaTheme="minorEastAsia" w:hAnsi="Cambria Math" w:cs="Times New Roman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+11x+12</m:t>
        </m:r>
      </m:oMath>
      <w:r w:rsidRPr="004435AE">
        <w:rPr>
          <w:rFonts w:ascii="Times New Roman" w:eastAsiaTheme="minorEastAsia" w:hAnsi="Times New Roman" w:cs="Times New Roman"/>
        </w:rPr>
        <w:br/>
      </w:r>
      <w:r w:rsidRPr="004435AE">
        <w:rPr>
          <w:rFonts w:ascii="Times New Roman" w:eastAsiaTheme="minorEastAsia" w:hAnsi="Times New Roman" w:cs="Times New Roman"/>
        </w:rPr>
        <w:br/>
      </w:r>
      <w:r w:rsidRPr="004435AE">
        <w:rPr>
          <w:rFonts w:ascii="Times New Roman" w:eastAsiaTheme="minorEastAsia" w:hAnsi="Times New Roman" w:cs="Times New Roman"/>
        </w:rPr>
        <w:br/>
      </w:r>
    </w:p>
    <w:p w:rsidR="004F674A" w:rsidRPr="004435AE" w:rsidRDefault="004F674A" w:rsidP="004F674A">
      <w:pPr>
        <w:ind w:left="360"/>
        <w:rPr>
          <w:rFonts w:ascii="Times New Roman" w:hAnsi="Times New Roman" w:cs="Times New Roman"/>
        </w:rPr>
      </w:pPr>
    </w:p>
    <w:p w:rsidR="004F674A" w:rsidRDefault="004F674A" w:rsidP="004F674A">
      <w:pPr>
        <w:ind w:left="36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4. 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+5x-10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5.   </w:t>
      </w:r>
      <m:oMath>
        <m:r>
          <w:rPr>
            <w:rFonts w:ascii="Cambria Math" w:eastAsiaTheme="minorEastAsia" w:hAnsi="Cambria Math" w:cs="Times New Roman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  <m:r>
          <w:rPr>
            <w:rFonts w:ascii="Cambria Math" w:eastAsiaTheme="minorEastAsia" w:hAnsi="Cambria Math" w:cs="Times New Roman"/>
          </w:rPr>
          <m:t>+9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+10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  <w:r>
        <w:rPr>
          <w:rFonts w:ascii="Times New Roman" w:eastAsiaTheme="minorEastAsia" w:hAnsi="Times New Roman" w:cs="Times New Roman"/>
        </w:rPr>
        <w:br/>
      </w:r>
    </w:p>
    <w:p w:rsidR="004F674A" w:rsidRDefault="004F674A" w:rsidP="004F674A">
      <w:pPr>
        <w:ind w:firstLine="36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6.    </w:t>
      </w:r>
      <m:oMath>
        <m:r>
          <w:rPr>
            <w:rFonts w:ascii="Cambria Math" w:hAnsi="Cambria Math" w:cs="Times New Roman"/>
          </w:rPr>
          <m:t>6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+11xy+4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7.    </w:t>
      </w:r>
      <m:oMath>
        <m:r>
          <w:rPr>
            <w:rFonts w:ascii="Cambria Math" w:eastAsiaTheme="minorEastAsia" w:hAnsi="Cambria Math" w:cs="Times New Roman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-32x</m:t>
        </m:r>
      </m:oMath>
    </w:p>
    <w:p w:rsidR="004F674A" w:rsidRDefault="004F674A" w:rsidP="004F674A">
      <w:pPr>
        <w:ind w:firstLine="360"/>
        <w:rPr>
          <w:rFonts w:ascii="Times New Roman" w:eastAsiaTheme="minorEastAsia" w:hAnsi="Times New Roman" w:cs="Times New Roman"/>
        </w:rPr>
      </w:pPr>
    </w:p>
    <w:p w:rsidR="004F674A" w:rsidRDefault="004F674A" w:rsidP="004F674A">
      <w:pPr>
        <w:ind w:firstLine="36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F7B7" wp14:editId="6E4FF075">
                <wp:simplePos x="0" y="0"/>
                <wp:positionH relativeFrom="column">
                  <wp:posOffset>5848350</wp:posOffset>
                </wp:positionH>
                <wp:positionV relativeFrom="paragraph">
                  <wp:posOffset>171450</wp:posOffset>
                </wp:positionV>
                <wp:extent cx="666750" cy="3333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674A" w:rsidRDefault="004F674A" w:rsidP="004F674A">
                            <w:r>
                              <w:t xml:space="preserve">       /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4F7B7" id="Text Box 13" o:spid="_x0000_s1027" type="#_x0000_t202" style="position:absolute;left:0;text-align:left;margin-left:460.5pt;margin-top:13.5pt;width:52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" fillcolor="window" strokeweight=".5pt">
                <v:textbox>
                  <w:txbxContent>
                    <w:p w:rsidR="004F674A" w:rsidRDefault="004F674A" w:rsidP="004F674A">
                      <w:r>
                        <w:t xml:space="preserve">       / 14</w:t>
                      </w:r>
                    </w:p>
                  </w:txbxContent>
                </v:textbox>
              </v:shape>
            </w:pict>
          </mc:Fallback>
        </mc:AlternateContent>
      </w:r>
    </w:p>
    <w:p w:rsidR="004F674A" w:rsidRPr="004435AE" w:rsidRDefault="004F674A" w:rsidP="004F674A">
      <w:pPr>
        <w:ind w:firstLine="360"/>
        <w:rPr>
          <w:rFonts w:ascii="Times New Roman" w:eastAsiaTheme="minorEastAsia" w:hAnsi="Times New Roman" w:cs="Times New Roman"/>
          <w:b/>
        </w:rPr>
      </w:pPr>
    </w:p>
    <w:p w:rsidR="004F674A" w:rsidRPr="004435AE" w:rsidRDefault="004F674A" w:rsidP="004F674A">
      <w:pPr>
        <w:rPr>
          <w:rFonts w:ascii="Times New Roman" w:eastAsiaTheme="minorEastAsia" w:hAnsi="Times New Roman" w:cs="Times New Roman"/>
          <w:b/>
        </w:rPr>
      </w:pPr>
      <w:r w:rsidRPr="00CF174D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C8B590" wp14:editId="2DEA0EEF">
                <wp:simplePos x="0" y="0"/>
                <wp:positionH relativeFrom="column">
                  <wp:posOffset>4705350</wp:posOffset>
                </wp:positionH>
                <wp:positionV relativeFrom="paragraph">
                  <wp:posOffset>141605</wp:posOffset>
                </wp:positionV>
                <wp:extent cx="1905000" cy="39433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74A" w:rsidRDefault="004F674A" w:rsidP="004F674A"/>
                          <w:p w:rsidR="004F674A" w:rsidRDefault="004F674A" w:rsidP="004F674A">
                            <w:r>
                              <w:br/>
                              <w:t>8. _____________________</w:t>
                            </w:r>
                          </w:p>
                          <w:p w:rsidR="004F674A" w:rsidRDefault="004F674A" w:rsidP="004F674A"/>
                          <w:p w:rsidR="004F674A" w:rsidRDefault="004F674A" w:rsidP="004F674A"/>
                          <w:p w:rsidR="004F674A" w:rsidRDefault="004F674A" w:rsidP="004F674A"/>
                          <w:p w:rsidR="004F674A" w:rsidRDefault="004F674A" w:rsidP="004F674A">
                            <w:r>
                              <w:t>9. _____________________</w:t>
                            </w:r>
                          </w:p>
                          <w:p w:rsidR="004F674A" w:rsidRDefault="004F674A" w:rsidP="004F674A"/>
                          <w:p w:rsidR="004F674A" w:rsidRDefault="004F674A" w:rsidP="004F674A"/>
                          <w:p w:rsidR="004F674A" w:rsidRDefault="004F674A" w:rsidP="004F674A">
                            <w:r>
                              <w:t>10.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8B590" id="_x0000_s1028" type="#_x0000_t202" style="position:absolute;margin-left:370.5pt;margin-top:11.15pt;width:150pt;height:3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">
                <v:textbox>
                  <w:txbxContent>
                    <w:p w:rsidR="004F674A" w:rsidRDefault="004F674A" w:rsidP="004F674A"/>
                    <w:p w:rsidR="004F674A" w:rsidRDefault="004F674A" w:rsidP="004F674A">
                      <w:r>
                        <w:br/>
                        <w:t>8</w:t>
                      </w:r>
                      <w:r>
                        <w:t>. _____________________</w:t>
                      </w:r>
                    </w:p>
                    <w:p w:rsidR="004F674A" w:rsidRDefault="004F674A" w:rsidP="004F674A"/>
                    <w:p w:rsidR="004F674A" w:rsidRDefault="004F674A" w:rsidP="004F674A"/>
                    <w:p w:rsidR="004F674A" w:rsidRDefault="004F674A" w:rsidP="004F674A"/>
                    <w:p w:rsidR="004F674A" w:rsidRDefault="004F674A" w:rsidP="004F674A">
                      <w:r>
                        <w:t>9</w:t>
                      </w:r>
                      <w:r>
                        <w:t>. _____________________</w:t>
                      </w:r>
                    </w:p>
                    <w:p w:rsidR="004F674A" w:rsidRDefault="004F674A" w:rsidP="004F674A"/>
                    <w:p w:rsidR="004F674A" w:rsidRDefault="004F674A" w:rsidP="004F674A"/>
                    <w:p w:rsidR="004F674A" w:rsidRDefault="004F674A" w:rsidP="004F674A">
                      <w:r>
                        <w:t>10</w:t>
                      </w:r>
                      <w:r>
                        <w:t>.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435AE">
        <w:rPr>
          <w:rFonts w:ascii="Times New Roman" w:eastAsiaTheme="minorEastAsia" w:hAnsi="Times New Roman" w:cs="Times New Roman"/>
          <w:b/>
        </w:rPr>
        <w:t>LT #4: Zero Product Property</w:t>
      </w:r>
    </w:p>
    <w:p w:rsidR="004F674A" w:rsidRDefault="004F674A" w:rsidP="004F674A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>8</w:t>
      </w:r>
      <w:r w:rsidRPr="004435AE"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eastAsiaTheme="minorEastAsia" w:hAnsi="Times New Roman" w:cs="Times New Roman"/>
        </w:rPr>
        <w:t xml:space="preserve">  Solve by </w:t>
      </w:r>
      <w:r w:rsidRPr="005E00DD">
        <w:rPr>
          <w:rFonts w:ascii="Times New Roman" w:eastAsiaTheme="minorEastAsia" w:hAnsi="Times New Roman" w:cs="Times New Roman"/>
          <w:b/>
        </w:rPr>
        <w:t>factoring and the zero product property.</w:t>
      </w:r>
      <w:r>
        <w:rPr>
          <w:rFonts w:ascii="Times New Roman" w:eastAsiaTheme="minorEastAsia" w:hAnsi="Times New Roman" w:cs="Times New Roman"/>
          <w:b/>
        </w:rPr>
        <w:t xml:space="preserve"> (3 points)</w:t>
      </w:r>
      <w:r>
        <w:rPr>
          <w:rFonts w:ascii="Times New Roman" w:eastAsiaTheme="minorEastAsia" w:hAnsi="Times New Roman" w:cs="Times New Roman"/>
          <w:b/>
        </w:rPr>
        <w:tab/>
      </w:r>
    </w:p>
    <w:p w:rsidR="004F674A" w:rsidRDefault="004F674A" w:rsidP="004F674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                     </w:t>
      </w:r>
      <m:oMath>
        <m:r>
          <w:rPr>
            <w:rFonts w:ascii="Cambria Math" w:eastAsiaTheme="minorEastAsia" w:hAnsi="Cambria Math" w:cs="Times New Roman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-11x+5=0</m:t>
        </m:r>
      </m:oMath>
    </w:p>
    <w:p w:rsidR="004F674A" w:rsidRDefault="004F674A" w:rsidP="004F674A">
      <w:pPr>
        <w:rPr>
          <w:rFonts w:ascii="Times New Roman" w:eastAsiaTheme="minorEastAsia" w:hAnsi="Times New Roman" w:cs="Times New Roman"/>
        </w:rPr>
      </w:pPr>
    </w:p>
    <w:p w:rsidR="004F674A" w:rsidRDefault="004F674A" w:rsidP="004F674A">
      <w:pPr>
        <w:rPr>
          <w:rFonts w:ascii="Times New Roman" w:eastAsiaTheme="minorEastAsia" w:hAnsi="Times New Roman" w:cs="Times New Roman"/>
        </w:rPr>
      </w:pPr>
    </w:p>
    <w:p w:rsidR="004F674A" w:rsidRDefault="004F674A" w:rsidP="004F674A">
      <w:pPr>
        <w:tabs>
          <w:tab w:val="left" w:pos="3675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</w:p>
    <w:p w:rsidR="004F674A" w:rsidRPr="004435AE" w:rsidRDefault="004F674A" w:rsidP="004F674A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9.  Solve by </w:t>
      </w:r>
      <w:r w:rsidRPr="004435AE">
        <w:rPr>
          <w:rFonts w:ascii="Times New Roman" w:eastAsiaTheme="minorEastAsia" w:hAnsi="Times New Roman" w:cs="Times New Roman"/>
          <w:b/>
        </w:rPr>
        <w:t>factoring and the zero product property.</w:t>
      </w:r>
      <w:r>
        <w:rPr>
          <w:rFonts w:ascii="Times New Roman" w:eastAsiaTheme="minorEastAsia" w:hAnsi="Times New Roman" w:cs="Times New Roman"/>
          <w:b/>
        </w:rPr>
        <w:t xml:space="preserve"> (3 points)</w:t>
      </w:r>
    </w:p>
    <w:p w:rsidR="004F674A" w:rsidRPr="004435AE" w:rsidRDefault="004F674A" w:rsidP="004F674A">
      <w:r>
        <w:tab/>
      </w:r>
      <w:r>
        <w:tab/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-9=0</m:t>
        </m:r>
      </m:oMath>
    </w:p>
    <w:p w:rsidR="004F674A" w:rsidRDefault="004F674A" w:rsidP="004F674A">
      <w:pPr>
        <w:rPr>
          <w:rFonts w:eastAsiaTheme="minorEastAsia"/>
        </w:rPr>
      </w:pPr>
    </w:p>
    <w:p w:rsidR="004F674A" w:rsidRDefault="004F674A" w:rsidP="004F674A">
      <w:pPr>
        <w:rPr>
          <w:rFonts w:ascii="Times New Roman" w:eastAsiaTheme="minorEastAsia" w:hAnsi="Times New Roman" w:cs="Times New Roman"/>
        </w:rPr>
      </w:pPr>
    </w:p>
    <w:p w:rsidR="002D2D78" w:rsidRPr="004F674A" w:rsidRDefault="004F674A" w:rsidP="00FA02D3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BB474" wp14:editId="7E568082">
                <wp:simplePos x="0" y="0"/>
                <wp:positionH relativeFrom="column">
                  <wp:posOffset>5848350</wp:posOffset>
                </wp:positionH>
                <wp:positionV relativeFrom="paragraph">
                  <wp:posOffset>481330</wp:posOffset>
                </wp:positionV>
                <wp:extent cx="666750" cy="342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74A" w:rsidRDefault="004F674A" w:rsidP="004F674A">
                            <w:r>
                              <w:t xml:space="preserve">         /8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BB474" id="Text Box 5" o:spid="_x0000_s1029" type="#_x0000_t202" style="position:absolute;margin-left:460.5pt;margin-top:37.9pt;width:52.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" fillcolor="window" strokeweight=".5pt">
                <v:textbox>
                  <w:txbxContent>
                    <w:p w:rsidR="004F674A" w:rsidRDefault="004F674A" w:rsidP="004F674A">
                      <w:r>
                        <w:t xml:space="preserve">         /8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</w:rPr>
        <w:t xml:space="preserve">10.  Write a quadratic equation in </w:t>
      </w:r>
      <w:r w:rsidRPr="00CF174D">
        <w:rPr>
          <w:rFonts w:ascii="Times New Roman" w:eastAsiaTheme="minorEastAsia" w:hAnsi="Times New Roman" w:cs="Times New Roman"/>
          <w:i/>
        </w:rPr>
        <w:t>standard from</w:t>
      </w:r>
      <w:r>
        <w:rPr>
          <w:rFonts w:ascii="Times New Roman" w:eastAsiaTheme="minorEastAsia" w:hAnsi="Times New Roman" w:cs="Times New Roman"/>
        </w:rPr>
        <w:t xml:space="preserve"> given the following roots:  2, -5</w:t>
      </w:r>
      <w:r>
        <w:rPr>
          <w:rFonts w:ascii="Times New Roman" w:eastAsiaTheme="minorEastAsia" w:hAnsi="Times New Roman" w:cs="Times New Roman"/>
        </w:rPr>
        <w:br/>
      </w:r>
      <w:r w:rsidRPr="004435AE">
        <w:rPr>
          <w:rFonts w:ascii="Times New Roman" w:eastAsiaTheme="minorEastAsia" w:hAnsi="Times New Roman" w:cs="Times New Roman"/>
          <w:b/>
        </w:rPr>
        <w:t xml:space="preserve">        (2 points)</w:t>
      </w:r>
    </w:p>
    <w:sectPr w:rsidR="002D2D78" w:rsidRPr="004F67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44" w:rsidRDefault="00DA5344" w:rsidP="00215F5B">
      <w:pPr>
        <w:spacing w:after="0" w:line="240" w:lineRule="auto"/>
      </w:pPr>
      <w:r>
        <w:separator/>
      </w:r>
    </w:p>
  </w:endnote>
  <w:endnote w:type="continuationSeparator" w:id="0">
    <w:p w:rsidR="00DA5344" w:rsidRDefault="00DA5344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44" w:rsidRDefault="00DA5344" w:rsidP="00215F5B">
      <w:pPr>
        <w:spacing w:after="0" w:line="240" w:lineRule="auto"/>
      </w:pPr>
      <w:r>
        <w:separator/>
      </w:r>
    </w:p>
  </w:footnote>
  <w:footnote w:type="continuationSeparator" w:id="0">
    <w:p w:rsidR="00DA5344" w:rsidRDefault="00DA5344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5B" w:rsidRPr="00215F5B" w:rsidRDefault="00215F5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 w:rsidR="00683BE7">
      <w:rPr>
        <w:rFonts w:ascii="Times New Roman" w:hAnsi="Times New Roman" w:cs="Times New Roman"/>
      </w:rPr>
      <w:t>- Chapter 4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215F5B" w:rsidRPr="00215F5B" w:rsidRDefault="00215F5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Learning Target Quiz #</w:t>
    </w:r>
    <w:r w:rsidR="004F674A">
      <w:rPr>
        <w:rFonts w:ascii="Times New Roman" w:hAnsi="Times New Roman" w:cs="Times New Roman"/>
      </w:rPr>
      <w:t>3 and #4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Per _____</w:t>
    </w:r>
  </w:p>
  <w:p w:rsidR="00215F5B" w:rsidRPr="00215F5B" w:rsidRDefault="00215F5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AD1"/>
    <w:multiLevelType w:val="hybridMultilevel"/>
    <w:tmpl w:val="1D8E2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F2C39"/>
    <w:multiLevelType w:val="hybridMultilevel"/>
    <w:tmpl w:val="16A04F52"/>
    <w:lvl w:ilvl="0" w:tplc="DEF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854D9"/>
    <w:multiLevelType w:val="hybridMultilevel"/>
    <w:tmpl w:val="EE42073C"/>
    <w:lvl w:ilvl="0" w:tplc="BFC8D24A">
      <w:start w:val="1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3A61A0"/>
    <w:multiLevelType w:val="hybridMultilevel"/>
    <w:tmpl w:val="455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210897"/>
    <w:rsid w:val="00215F5B"/>
    <w:rsid w:val="002D2D78"/>
    <w:rsid w:val="002F5D82"/>
    <w:rsid w:val="004F674A"/>
    <w:rsid w:val="00683BE7"/>
    <w:rsid w:val="00755546"/>
    <w:rsid w:val="007E5CC5"/>
    <w:rsid w:val="008446A5"/>
    <w:rsid w:val="00876438"/>
    <w:rsid w:val="008E2B1B"/>
    <w:rsid w:val="00CC0F5E"/>
    <w:rsid w:val="00DA5344"/>
    <w:rsid w:val="00DE2DF3"/>
    <w:rsid w:val="00E07636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5D72F-8407-4448-9009-9E340535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FA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6498E165</Template>
  <TotalTime>0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2</cp:revision>
  <cp:lastPrinted>2018-10-09T15:55:00Z</cp:lastPrinted>
  <dcterms:created xsi:type="dcterms:W3CDTF">2018-10-09T21:58:00Z</dcterms:created>
  <dcterms:modified xsi:type="dcterms:W3CDTF">2018-10-09T21:58:00Z</dcterms:modified>
</cp:coreProperties>
</file>