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78FB" w:rsidRDefault="009F4E91" w:rsidP="00AF78F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F95FC6" wp14:editId="77DBF12A">
                <wp:simplePos x="0" y="0"/>
                <wp:positionH relativeFrom="column">
                  <wp:posOffset>1962150</wp:posOffset>
                </wp:positionH>
                <wp:positionV relativeFrom="paragraph">
                  <wp:posOffset>-657225</wp:posOffset>
                </wp:positionV>
                <wp:extent cx="7715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E91" w:rsidRPr="009F4E91" w:rsidRDefault="009F4E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AF78FB">
                              <w:rPr>
                                <w:sz w:val="28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5F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5pt;margin-top:-51.75pt;width:60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" fillcolor="white [3201]" strokeweight=".5pt">
                <v:textbox>
                  <w:txbxContent>
                    <w:p w:rsidR="009F4E91" w:rsidRPr="009F4E91" w:rsidRDefault="009F4E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r w:rsidR="00AF78FB">
                        <w:rPr>
                          <w:sz w:val="28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 w:rsidR="00AF78FB">
        <w:t xml:space="preserve">Solve the following rational equations. </w:t>
      </w:r>
    </w:p>
    <w:p w:rsidR="009A6DDB" w:rsidRPr="00AF78FB" w:rsidRDefault="00AF78FB" w:rsidP="00AF78FB">
      <w:pPr>
        <w:spacing w:line="240" w:lineRule="auto"/>
        <w:rPr>
          <w:sz w:val="24"/>
        </w:rPr>
      </w:pPr>
      <w:r>
        <w:t>Be sure to check for extraneous solutions.</w:t>
      </w:r>
    </w:p>
    <w:p w:rsidR="00C50F03" w:rsidRDefault="009A6DDB" w:rsidP="00AF78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EBD3184" wp14:editId="3B219827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1658620" cy="4744085"/>
                <wp:effectExtent l="0" t="0" r="1778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74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3F" w:rsidRDefault="005E1F3F" w:rsidP="005E1F3F"/>
                          <w:p w:rsidR="005E1F3F" w:rsidRDefault="005E1F3F" w:rsidP="005E1F3F">
                            <w:r>
                              <w:t xml:space="preserve">1. </w:t>
                            </w:r>
                            <w:r w:rsidR="009F4E91">
                              <w:t>__________________</w:t>
                            </w:r>
                            <w:r w:rsidR="009F4E91">
                              <w:br/>
                            </w:r>
                          </w:p>
                          <w:p w:rsidR="009F4E91" w:rsidRDefault="009F4E91" w:rsidP="005E1F3F">
                            <w:r>
                              <w:br/>
                            </w:r>
                          </w:p>
                          <w:p w:rsidR="005E1F3F" w:rsidRDefault="005E1F3F" w:rsidP="005E1F3F">
                            <w:r>
                              <w:t>2. __________________</w:t>
                            </w:r>
                            <w:r>
                              <w:br/>
                            </w:r>
                          </w:p>
                          <w:p w:rsidR="005E1F3F" w:rsidRDefault="005E1F3F" w:rsidP="005E1F3F">
                            <w:r>
                              <w:br/>
                            </w:r>
                          </w:p>
                          <w:p w:rsidR="00AF78FB" w:rsidRDefault="00AF78FB" w:rsidP="005E1F3F"/>
                          <w:p w:rsidR="00AF78FB" w:rsidRDefault="00AF78FB" w:rsidP="005E1F3F"/>
                          <w:p w:rsidR="009A6DDB" w:rsidRDefault="009A6DDB" w:rsidP="009A6DDB">
                            <w:r>
                              <w:t>3. __________________</w:t>
                            </w:r>
                            <w:r>
                              <w:br/>
                            </w:r>
                          </w:p>
                          <w:p w:rsidR="009A6DDB" w:rsidRDefault="009A6DDB" w:rsidP="009A6DDB">
                            <w:r>
                              <w:t xml:space="preserve">    </w:t>
                            </w:r>
                          </w:p>
                          <w:p w:rsidR="009A6DDB" w:rsidRDefault="009A6DDB" w:rsidP="009A6DDB">
                            <w:r>
                              <w:t>4. __________________</w:t>
                            </w:r>
                            <w:r>
                              <w:br/>
                            </w:r>
                          </w:p>
                          <w:p w:rsidR="009A6DDB" w:rsidRDefault="009A6DDB" w:rsidP="009A6DDB">
                            <w:r>
                              <w:t xml:space="preserve">    </w:t>
                            </w:r>
                            <w:r>
                              <w:br/>
                            </w:r>
                          </w:p>
                          <w:p w:rsidR="009F4E91" w:rsidRDefault="009F4E91" w:rsidP="005E1F3F"/>
                          <w:p w:rsidR="009F4E91" w:rsidRDefault="009F4E91" w:rsidP="009F4E91">
                            <w:pPr>
                              <w:pStyle w:val="ListParagraph"/>
                              <w:ind w:left="270"/>
                            </w:pPr>
                          </w:p>
                          <w:p w:rsidR="009F4E91" w:rsidRDefault="009F4E91" w:rsidP="009F4E91">
                            <w:pPr>
                              <w:pStyle w:val="ListParagraph"/>
                              <w:ind w:left="270"/>
                            </w:pPr>
                          </w:p>
                          <w:p w:rsidR="009F4E91" w:rsidRDefault="009F4E91" w:rsidP="009F4E91">
                            <w:pPr>
                              <w:pStyle w:val="ListParagraph"/>
                              <w:ind w:left="270"/>
                            </w:pPr>
                          </w:p>
                          <w:p w:rsidR="009F4E91" w:rsidRDefault="009F4E91" w:rsidP="009F4E91">
                            <w:pPr>
                              <w:pStyle w:val="ListParagraph"/>
                              <w:ind w:left="270"/>
                            </w:pPr>
                          </w:p>
                          <w:p w:rsidR="009F4E91" w:rsidRDefault="009F4E91" w:rsidP="009F4E91">
                            <w:pPr>
                              <w:pStyle w:val="ListParagraph"/>
                              <w:ind w:left="18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F4E91" w:rsidRDefault="009F4E91" w:rsidP="009F4E91">
                            <w:pPr>
                              <w:pStyle w:val="ListParagraph"/>
                              <w:ind w:left="180"/>
                            </w:pPr>
                          </w:p>
                          <w:p w:rsidR="009F4E91" w:rsidRDefault="009F4E91" w:rsidP="009F4E91">
                            <w:pPr>
                              <w:pStyle w:val="ListParagraph"/>
                              <w:ind w:left="180" w:hanging="180"/>
                            </w:pPr>
                            <w:r>
                              <w:t>3.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3184" id="Text Box 2" o:spid="_x0000_s1027" type="#_x0000_t202" style="position:absolute;margin-left:379.8pt;margin-top:.3pt;width:130.6pt;height:373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">
                <v:textbox>
                  <w:txbxContent>
                    <w:p w:rsidR="005E1F3F" w:rsidRDefault="005E1F3F" w:rsidP="005E1F3F"/>
                    <w:p w:rsidR="005E1F3F" w:rsidRDefault="005E1F3F" w:rsidP="005E1F3F">
                      <w:r>
                        <w:t xml:space="preserve">1. </w:t>
                      </w:r>
                      <w:r w:rsidR="009F4E91">
                        <w:t>__________________</w:t>
                      </w:r>
                      <w:r w:rsidR="009F4E91">
                        <w:br/>
                      </w:r>
                    </w:p>
                    <w:p w:rsidR="009F4E91" w:rsidRDefault="009F4E91" w:rsidP="005E1F3F">
                      <w:r>
                        <w:br/>
                      </w:r>
                    </w:p>
                    <w:p w:rsidR="005E1F3F" w:rsidRDefault="005E1F3F" w:rsidP="005E1F3F">
                      <w:r>
                        <w:t>2. __________________</w:t>
                      </w:r>
                      <w:r>
                        <w:br/>
                      </w:r>
                    </w:p>
                    <w:p w:rsidR="005E1F3F" w:rsidRDefault="005E1F3F" w:rsidP="005E1F3F">
                      <w:r>
                        <w:br/>
                      </w:r>
                    </w:p>
                    <w:p w:rsidR="00AF78FB" w:rsidRDefault="00AF78FB" w:rsidP="005E1F3F"/>
                    <w:p w:rsidR="00AF78FB" w:rsidRDefault="00AF78FB" w:rsidP="005E1F3F"/>
                    <w:p w:rsidR="009A6DDB" w:rsidRDefault="009A6DDB" w:rsidP="009A6DDB">
                      <w:r>
                        <w:t>3. __________________</w:t>
                      </w:r>
                      <w:r>
                        <w:br/>
                      </w:r>
                    </w:p>
                    <w:p w:rsidR="009A6DDB" w:rsidRDefault="009A6DDB" w:rsidP="009A6DDB">
                      <w:r>
                        <w:t xml:space="preserve">    </w:t>
                      </w:r>
                    </w:p>
                    <w:p w:rsidR="009A6DDB" w:rsidRDefault="009A6DDB" w:rsidP="009A6DDB">
                      <w:r>
                        <w:t>4. __________________</w:t>
                      </w:r>
                      <w:r>
                        <w:br/>
                      </w:r>
                    </w:p>
                    <w:p w:rsidR="009A6DDB" w:rsidRDefault="009A6DDB" w:rsidP="009A6DDB">
                      <w:r>
                        <w:t xml:space="preserve">    </w:t>
                      </w:r>
                      <w:r>
                        <w:br/>
                      </w:r>
                    </w:p>
                    <w:p w:rsidR="009F4E91" w:rsidRDefault="009F4E91" w:rsidP="005E1F3F"/>
                    <w:p w:rsidR="009F4E91" w:rsidRDefault="009F4E91" w:rsidP="009F4E91">
                      <w:pPr>
                        <w:pStyle w:val="ListParagraph"/>
                        <w:ind w:left="270"/>
                      </w:pPr>
                    </w:p>
                    <w:p w:rsidR="009F4E91" w:rsidRDefault="009F4E91" w:rsidP="009F4E91">
                      <w:pPr>
                        <w:pStyle w:val="ListParagraph"/>
                        <w:ind w:left="270"/>
                      </w:pPr>
                    </w:p>
                    <w:p w:rsidR="009F4E91" w:rsidRDefault="009F4E91" w:rsidP="009F4E91">
                      <w:pPr>
                        <w:pStyle w:val="ListParagraph"/>
                        <w:ind w:left="270"/>
                      </w:pPr>
                    </w:p>
                    <w:p w:rsidR="009F4E91" w:rsidRDefault="009F4E91" w:rsidP="009F4E91">
                      <w:pPr>
                        <w:pStyle w:val="ListParagraph"/>
                        <w:ind w:left="270"/>
                      </w:pPr>
                    </w:p>
                    <w:p w:rsidR="009F4E91" w:rsidRDefault="009F4E91" w:rsidP="009F4E91">
                      <w:pPr>
                        <w:pStyle w:val="ListParagraph"/>
                        <w:ind w:left="180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F4E91" w:rsidRDefault="009F4E91" w:rsidP="009F4E91">
                      <w:pPr>
                        <w:pStyle w:val="ListParagraph"/>
                        <w:ind w:left="180"/>
                      </w:pPr>
                    </w:p>
                    <w:p w:rsidR="009F4E91" w:rsidRDefault="009F4E91" w:rsidP="009F4E91">
                      <w:pPr>
                        <w:pStyle w:val="ListParagraph"/>
                        <w:ind w:left="180" w:hanging="180"/>
                      </w:pPr>
                      <w:r>
                        <w:t>3. 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8FB">
        <w:t xml:space="preserve"> (4</w:t>
      </w:r>
      <w:r>
        <w:t xml:space="preserve"> points each)</w:t>
      </w:r>
    </w:p>
    <w:p w:rsidR="00AF78FB" w:rsidRDefault="00AF78FB" w:rsidP="00AF78FB">
      <w:pPr>
        <w:spacing w:after="0" w:line="240" w:lineRule="auto"/>
      </w:pPr>
    </w:p>
    <w:p w:rsidR="009A6DDB" w:rsidRPr="005E1F3F" w:rsidRDefault="009A6DDB" w:rsidP="009A6DDB">
      <w:pPr>
        <w:spacing w:after="0"/>
      </w:pPr>
    </w:p>
    <w:p w:rsidR="00C50F03" w:rsidRPr="00C50F03" w:rsidRDefault="005E1F3F" w:rsidP="005E1F3F">
      <w:r>
        <w:t xml:space="preserve">1.   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4a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8a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tab/>
      </w:r>
      <w:r>
        <w:tab/>
      </w:r>
      <w:r>
        <w:tab/>
      </w:r>
      <w:r w:rsidR="009A6DDB">
        <w:tab/>
        <w:t xml:space="preserve">         </w:t>
      </w:r>
      <w:r>
        <w:t xml:space="preserve">2.  </w:t>
      </w:r>
      <m:oMath>
        <m:r>
          <w:rPr>
            <w:rFonts w:ascii="Cambria Math" w:hAnsi="Cambria Math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p+10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-2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p</m:t>
            </m:r>
          </m:den>
        </m:f>
      </m:oMath>
    </w:p>
    <w:p w:rsidR="00C50F03" w:rsidRDefault="00C50F03" w:rsidP="00C50F03"/>
    <w:p w:rsidR="009A6DDB" w:rsidRDefault="009A6DDB" w:rsidP="00C50F03"/>
    <w:p w:rsidR="00C50F03" w:rsidRDefault="00C50F03" w:rsidP="00C50F03"/>
    <w:p w:rsidR="009F4E91" w:rsidRDefault="009F4E91" w:rsidP="00C50F03"/>
    <w:p w:rsidR="009A6DDB" w:rsidRDefault="009A6DDB" w:rsidP="00C50F03"/>
    <w:p w:rsidR="009A6DDB" w:rsidRDefault="009A6DDB" w:rsidP="00C50F03"/>
    <w:p w:rsidR="00C50F03" w:rsidRPr="009A6DDB" w:rsidRDefault="005E1F3F" w:rsidP="00C50F03">
      <w:pPr>
        <w:rPr>
          <w:sz w:val="28"/>
          <w:szCs w:val="28"/>
        </w:rPr>
      </w:pPr>
      <w:r>
        <w:t xml:space="preserve">3.  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t-3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t-4</m:t>
            </m:r>
          </m:num>
          <m:den>
            <m:r>
              <w:rPr>
                <w:rFonts w:ascii="Cambria Math" w:hAnsi="Cambria Math"/>
                <w:sz w:val="28"/>
              </w:rPr>
              <m:t>t-3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9A6DDB">
        <w:rPr>
          <w:rFonts w:eastAsiaTheme="minorEastAsia"/>
          <w:sz w:val="28"/>
          <w:szCs w:val="28"/>
        </w:rPr>
        <w:tab/>
      </w:r>
      <w:r w:rsidR="009A6DDB">
        <w:rPr>
          <w:rFonts w:eastAsiaTheme="minorEastAsia"/>
          <w:sz w:val="28"/>
          <w:szCs w:val="28"/>
        </w:rPr>
        <w:tab/>
        <w:t xml:space="preserve">       </w:t>
      </w:r>
      <w:r w:rsidR="009A6DDB">
        <w:rPr>
          <w:rFonts w:eastAsiaTheme="minorEastAsia"/>
        </w:rPr>
        <w:t xml:space="preserve">4.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c+1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c-3</m:t>
            </m:r>
          </m:den>
        </m:f>
        <m:r>
          <w:rPr>
            <w:rFonts w:ascii="Cambria Math" w:eastAsiaTheme="minorEastAsia" w:hAnsi="Cambria Math"/>
            <w:sz w:val="28"/>
          </w:rPr>
          <m:t>=4-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-2c-3</m:t>
            </m:r>
          </m:den>
        </m:f>
      </m:oMath>
    </w:p>
    <w:p w:rsidR="00C50F03" w:rsidRPr="00C50F03" w:rsidRDefault="00C50F03" w:rsidP="009F4E91"/>
    <w:sectPr w:rsidR="00C50F03" w:rsidRPr="00C50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03" w:rsidRDefault="00C50F03" w:rsidP="00C50F03">
      <w:pPr>
        <w:spacing w:after="0" w:line="240" w:lineRule="auto"/>
      </w:pPr>
      <w:r>
        <w:separator/>
      </w:r>
    </w:p>
  </w:endnote>
  <w:endnote w:type="continuationSeparator" w:id="0">
    <w:p w:rsidR="00C50F03" w:rsidRDefault="00C50F03" w:rsidP="00C5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03" w:rsidRDefault="00C50F03" w:rsidP="00C50F03">
      <w:pPr>
        <w:spacing w:after="0" w:line="240" w:lineRule="auto"/>
      </w:pPr>
      <w:r>
        <w:separator/>
      </w:r>
    </w:p>
  </w:footnote>
  <w:footnote w:type="continuationSeparator" w:id="0">
    <w:p w:rsidR="00C50F03" w:rsidRDefault="00C50F03" w:rsidP="00C5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03" w:rsidRDefault="009F4E91">
    <w:pPr>
      <w:pStyle w:val="Header"/>
    </w:pPr>
    <w:r w:rsidRPr="009F4E91">
      <w:rPr>
        <w:b/>
      </w:rPr>
      <w:t>Algebra 2- Chapter 8</w:t>
    </w:r>
    <w:r w:rsidR="00C50F03">
      <w:ptab w:relativeTo="margin" w:alignment="center" w:leader="none"/>
    </w:r>
    <w:r w:rsidR="00C50F03">
      <w:ptab w:relativeTo="margin" w:alignment="right" w:leader="none"/>
    </w:r>
    <w:r w:rsidR="00C50F03">
      <w:t>Mathematician ______________________</w:t>
    </w:r>
  </w:p>
  <w:p w:rsidR="00C50F03" w:rsidRDefault="00AF78FB">
    <w:pPr>
      <w:pStyle w:val="Header"/>
    </w:pPr>
    <w:r>
      <w:rPr>
        <w:b/>
      </w:rPr>
      <w:t xml:space="preserve">Learning Target Quiz #4 </w:t>
    </w:r>
    <w:r w:rsidR="00C50F03">
      <w:tab/>
    </w:r>
    <w:r w:rsidR="00C50F03">
      <w:tab/>
      <w:t>Per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0FD"/>
    <w:multiLevelType w:val="hybridMultilevel"/>
    <w:tmpl w:val="81D6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964B7"/>
    <w:multiLevelType w:val="hybridMultilevel"/>
    <w:tmpl w:val="A2C4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3"/>
    <w:rsid w:val="000B5FD2"/>
    <w:rsid w:val="005E1F3F"/>
    <w:rsid w:val="007E1688"/>
    <w:rsid w:val="009A6DDB"/>
    <w:rsid w:val="009F4E91"/>
    <w:rsid w:val="00A031DA"/>
    <w:rsid w:val="00AF78FB"/>
    <w:rsid w:val="00C50F03"/>
    <w:rsid w:val="00CC0F5E"/>
    <w:rsid w:val="00E07636"/>
    <w:rsid w:val="00F0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B6DAA-6DE6-4121-B296-90B3298C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03"/>
  </w:style>
  <w:style w:type="paragraph" w:styleId="Footer">
    <w:name w:val="footer"/>
    <w:basedOn w:val="Normal"/>
    <w:link w:val="FooterChar"/>
    <w:uiPriority w:val="99"/>
    <w:unhideWhenUsed/>
    <w:rsid w:val="00C5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03"/>
  </w:style>
  <w:style w:type="paragraph" w:styleId="BalloonText">
    <w:name w:val="Balloon Text"/>
    <w:basedOn w:val="Normal"/>
    <w:link w:val="BalloonTextChar"/>
    <w:uiPriority w:val="99"/>
    <w:semiHidden/>
    <w:unhideWhenUsed/>
    <w:rsid w:val="00C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0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1820-6549-40BC-B921-8F375131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2564C432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2019-03-01T23:25:00Z</cp:lastPrinted>
  <dcterms:created xsi:type="dcterms:W3CDTF">2019-03-07T20:44:00Z</dcterms:created>
  <dcterms:modified xsi:type="dcterms:W3CDTF">2019-03-07T20:44:00Z</dcterms:modified>
</cp:coreProperties>
</file>