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48B" w:rsidRDefault="008E2B1B" w:rsidP="00073EB7">
      <w:pPr>
        <w:ind w:hanging="360"/>
        <w:rPr>
          <w:rFonts w:eastAsiaTheme="minorEastAsia"/>
          <w:b/>
          <w:noProof/>
        </w:rPr>
      </w:pPr>
      <w:bookmarkStart w:id="0" w:name="_GoBack"/>
      <w:bookmarkEnd w:id="0"/>
      <w:r w:rsidRPr="00B8048B">
        <w:rPr>
          <w:rFonts w:ascii="Times New Roman" w:hAnsi="Times New Roman" w:cs="Times New Roman"/>
          <w:b/>
        </w:rPr>
        <w:t>LT #</w:t>
      </w:r>
      <w:r w:rsidR="00073EB7">
        <w:rPr>
          <w:rFonts w:ascii="Times New Roman" w:hAnsi="Times New Roman" w:cs="Times New Roman"/>
          <w:b/>
        </w:rPr>
        <w:t>4: Rational Exponents</w:t>
      </w:r>
    </w:p>
    <w:p w:rsidR="00073EB7" w:rsidRDefault="00073EB7" w:rsidP="00073EB7">
      <w:pPr>
        <w:rPr>
          <w:b/>
        </w:rPr>
      </w:pPr>
      <w:r w:rsidRPr="00073EB7">
        <w:rPr>
          <w:rFonts w:eastAsiaTheme="minorEastAsia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0A7582" wp14:editId="604ACF9F">
                <wp:simplePos x="0" y="0"/>
                <wp:positionH relativeFrom="column">
                  <wp:posOffset>4743450</wp:posOffset>
                </wp:positionH>
                <wp:positionV relativeFrom="paragraph">
                  <wp:posOffset>206375</wp:posOffset>
                </wp:positionV>
                <wp:extent cx="1887855" cy="280035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EB7" w:rsidRDefault="00073EB7"/>
                          <w:p w:rsidR="00073EB7" w:rsidRDefault="00073EB7" w:rsidP="00073E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_____________________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073EB7" w:rsidRDefault="00073EB7" w:rsidP="00073E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____________________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073EB7" w:rsidRDefault="00073EB7" w:rsidP="00073E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A75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5pt;margin-top:16.25pt;width:148.65pt;height:22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">
                <v:textbox>
                  <w:txbxContent>
                    <w:p w:rsidR="00073EB7" w:rsidRDefault="00073EB7"/>
                    <w:p w:rsidR="00073EB7" w:rsidRDefault="00073EB7" w:rsidP="00073EB7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_____________________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073EB7" w:rsidRDefault="00073EB7" w:rsidP="00073EB7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____________________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073EB7" w:rsidRDefault="00073EB7" w:rsidP="00073EB7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Simplify the expression without the use of a calculator. Write answers</w:t>
      </w:r>
      <w:r>
        <w:br/>
        <w:t>with positive exponents only. (2 pts each)</w:t>
      </w:r>
    </w:p>
    <w:p w:rsidR="00B8048B" w:rsidRPr="00073EB7" w:rsidRDefault="00073EB7" w:rsidP="00073EB7">
      <w:pPr>
        <w:pStyle w:val="ListParagraph"/>
        <w:numPr>
          <w:ilvl w:val="0"/>
          <w:numId w:val="8"/>
        </w:numPr>
        <w:rPr>
          <w:b/>
          <w:sz w:val="32"/>
        </w:rPr>
      </w:pPr>
      <w:r>
        <w:rPr>
          <w:rFonts w:eastAsia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6000750</wp:posOffset>
                </wp:positionH>
                <wp:positionV relativeFrom="paragraph">
                  <wp:posOffset>2077720</wp:posOffset>
                </wp:positionV>
                <wp:extent cx="571500" cy="3333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3EB7" w:rsidRDefault="00073EB7">
                            <w:r>
                              <w:t xml:space="preserve">        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472.5pt;margin-top:163.6pt;width:4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" fillcolor="white [3201]" strokeweight=".5pt">
                <v:textbox>
                  <w:txbxContent>
                    <w:p w:rsidR="00073EB7" w:rsidRDefault="00073EB7">
                      <w:r>
                        <w:t xml:space="preserve">        /6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sz w:val="28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4</m:t>
            </m:r>
          </m:e>
          <m:sup>
            <m:r>
              <w:rPr>
                <w:rFonts w:ascii="Cambria Math" w:hAnsi="Cambria Math"/>
                <w:sz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2</m:t>
                </m:r>
              </m:den>
            </m:f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9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4</m:t>
                    </m:r>
                  </m:den>
                </m:f>
              </m:sup>
            </m:sSup>
            <m:r>
              <w:rPr>
                <w:rFonts w:ascii="Cambria Math" w:eastAsiaTheme="minorEastAsia" w:hAnsi="Cambria Math"/>
                <w:sz w:val="28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4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4</m:t>
                    </m:r>
                  </m:den>
                </m:f>
              </m:sup>
            </m:sSup>
            <m:r>
              <w:rPr>
                <w:rFonts w:ascii="Cambria Math" w:eastAsiaTheme="minorEastAsia" w:hAnsi="Cambria Math"/>
                <w:sz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 w:rsidRPr="00073EB7">
        <w:rPr>
          <w:rFonts w:eastAsiaTheme="minorEastAsia"/>
        </w:rPr>
        <w:t xml:space="preserve">3.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</w:rPr>
                      <m:t>16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</w:rPr>
                      <m:t>25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</w:rPr>
                          <m:t>10</m:t>
                        </m:r>
                      </m:sup>
                    </m:sSup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den>
            </m:f>
          </m:sup>
        </m:sSup>
      </m:oMath>
    </w:p>
    <w:p w:rsidR="00073EB7" w:rsidRDefault="00073EB7" w:rsidP="00073EB7">
      <w:pPr>
        <w:rPr>
          <w:sz w:val="32"/>
        </w:rPr>
      </w:pPr>
    </w:p>
    <w:p w:rsidR="00073EB7" w:rsidRDefault="00073EB7" w:rsidP="00073EB7">
      <w:pPr>
        <w:rPr>
          <w:sz w:val="32"/>
        </w:rPr>
      </w:pPr>
    </w:p>
    <w:p w:rsidR="00073EB7" w:rsidRDefault="00073EB7" w:rsidP="00073EB7">
      <w:pPr>
        <w:rPr>
          <w:sz w:val="32"/>
        </w:rPr>
      </w:pPr>
    </w:p>
    <w:p w:rsidR="00073EB7" w:rsidRDefault="00073EB7" w:rsidP="00073EB7">
      <w:pPr>
        <w:rPr>
          <w:sz w:val="32"/>
        </w:rPr>
      </w:pPr>
    </w:p>
    <w:p w:rsidR="00073EB7" w:rsidRDefault="00073EB7" w:rsidP="00073EB7">
      <w:pPr>
        <w:ind w:hanging="360"/>
        <w:rPr>
          <w:rFonts w:eastAsiaTheme="minorEastAsia"/>
          <w:b/>
          <w:noProof/>
        </w:rPr>
      </w:pPr>
      <w:r w:rsidRPr="00B8048B">
        <w:rPr>
          <w:rFonts w:ascii="Times New Roman" w:hAnsi="Times New Roman" w:cs="Times New Roman"/>
          <w:b/>
        </w:rPr>
        <w:t>LT #</w:t>
      </w:r>
      <w:r>
        <w:rPr>
          <w:rFonts w:ascii="Times New Roman" w:hAnsi="Times New Roman" w:cs="Times New Roman"/>
          <w:b/>
        </w:rPr>
        <w:t>5: Solving Radical Equations</w:t>
      </w:r>
    </w:p>
    <w:p w:rsidR="00073EB7" w:rsidRPr="00A453BD" w:rsidRDefault="00073EB7" w:rsidP="00073EB7">
      <w:pPr>
        <w:rPr>
          <w:rFonts w:eastAsiaTheme="minorEastAsia"/>
        </w:rPr>
      </w:pPr>
      <w:r w:rsidRPr="00A453BD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28815ED" wp14:editId="59BDE589">
                <wp:simplePos x="0" y="0"/>
                <wp:positionH relativeFrom="column">
                  <wp:posOffset>4743449</wp:posOffset>
                </wp:positionH>
                <wp:positionV relativeFrom="paragraph">
                  <wp:posOffset>169545</wp:posOffset>
                </wp:positionV>
                <wp:extent cx="1887855" cy="3981450"/>
                <wp:effectExtent l="0" t="0" r="1714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EB7" w:rsidRDefault="00073EB7" w:rsidP="00073EB7"/>
                          <w:p w:rsidR="00073EB7" w:rsidRDefault="00073EB7" w:rsidP="00073EB7">
                            <w:r>
                              <w:t>1. ____________________</w:t>
                            </w:r>
                            <w:r>
                              <w:br/>
                            </w:r>
                          </w:p>
                          <w:p w:rsidR="00073EB7" w:rsidRDefault="00073EB7" w:rsidP="00073EB7"/>
                          <w:p w:rsidR="00073EB7" w:rsidRDefault="00073EB7" w:rsidP="00073EB7"/>
                          <w:p w:rsidR="00073EB7" w:rsidRDefault="00073EB7" w:rsidP="00073EB7">
                            <w:r>
                              <w:t>2. ____________________</w:t>
                            </w:r>
                          </w:p>
                          <w:p w:rsidR="00073EB7" w:rsidRDefault="00073EB7" w:rsidP="00073EB7"/>
                          <w:p w:rsidR="00073EB7" w:rsidRDefault="00073EB7" w:rsidP="00073EB7"/>
                          <w:p w:rsidR="00073EB7" w:rsidRDefault="00073EB7" w:rsidP="00073EB7"/>
                          <w:p w:rsidR="00073EB7" w:rsidRDefault="00073EB7" w:rsidP="00073EB7">
                            <w:r>
                              <w:t>3. ____________________</w:t>
                            </w:r>
                          </w:p>
                          <w:p w:rsidR="00073EB7" w:rsidRDefault="00073EB7" w:rsidP="00073EB7"/>
                          <w:p w:rsidR="00073EB7" w:rsidRDefault="00073EB7" w:rsidP="00073EB7"/>
                          <w:p w:rsidR="00073EB7" w:rsidRDefault="00073EB7" w:rsidP="00073EB7"/>
                          <w:p w:rsidR="00073EB7" w:rsidRDefault="00073EB7" w:rsidP="00073EB7"/>
                          <w:p w:rsidR="00073EB7" w:rsidRDefault="00073EB7" w:rsidP="00073EB7"/>
                          <w:p w:rsidR="00073EB7" w:rsidRDefault="00073EB7" w:rsidP="00073EB7"/>
                          <w:p w:rsidR="00073EB7" w:rsidRDefault="00073EB7" w:rsidP="00073E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815ED" id="Text Box 6" o:spid="_x0000_s1028" type="#_x0000_t202" style="position:absolute;margin-left:373.5pt;margin-top:13.35pt;width:148.65pt;height:313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">
                <v:textbox>
                  <w:txbxContent>
                    <w:p w:rsidR="00073EB7" w:rsidRDefault="00073EB7" w:rsidP="00073EB7"/>
                    <w:p w:rsidR="00073EB7" w:rsidRDefault="00073EB7" w:rsidP="00073EB7">
                      <w:r>
                        <w:t>1</w:t>
                      </w:r>
                      <w:r>
                        <w:t>. ____________________</w:t>
                      </w:r>
                      <w:r>
                        <w:br/>
                      </w:r>
                    </w:p>
                    <w:p w:rsidR="00073EB7" w:rsidRDefault="00073EB7" w:rsidP="00073EB7"/>
                    <w:p w:rsidR="00073EB7" w:rsidRDefault="00073EB7" w:rsidP="00073EB7"/>
                    <w:p w:rsidR="00073EB7" w:rsidRDefault="00073EB7" w:rsidP="00073EB7">
                      <w:r>
                        <w:t>2. ____________________</w:t>
                      </w:r>
                    </w:p>
                    <w:p w:rsidR="00073EB7" w:rsidRDefault="00073EB7" w:rsidP="00073EB7"/>
                    <w:p w:rsidR="00073EB7" w:rsidRDefault="00073EB7" w:rsidP="00073EB7"/>
                    <w:p w:rsidR="00073EB7" w:rsidRDefault="00073EB7" w:rsidP="00073EB7"/>
                    <w:p w:rsidR="00073EB7" w:rsidRDefault="00073EB7" w:rsidP="00073EB7">
                      <w:r>
                        <w:t>3</w:t>
                      </w:r>
                      <w:r>
                        <w:t>. __________________</w:t>
                      </w:r>
                      <w:r>
                        <w:t>_</w:t>
                      </w:r>
                      <w:r>
                        <w:t>_</w:t>
                      </w:r>
                    </w:p>
                    <w:p w:rsidR="00073EB7" w:rsidRDefault="00073EB7" w:rsidP="00073EB7"/>
                    <w:p w:rsidR="00073EB7" w:rsidRDefault="00073EB7" w:rsidP="00073EB7"/>
                    <w:p w:rsidR="00073EB7" w:rsidRDefault="00073EB7" w:rsidP="00073EB7"/>
                    <w:p w:rsidR="00073EB7" w:rsidRDefault="00073EB7" w:rsidP="00073EB7"/>
                    <w:p w:rsidR="00073EB7" w:rsidRDefault="00073EB7" w:rsidP="00073EB7"/>
                    <w:p w:rsidR="00073EB7" w:rsidRDefault="00073EB7" w:rsidP="00073EB7"/>
                    <w:p w:rsidR="00073EB7" w:rsidRDefault="00073EB7" w:rsidP="00073EB7"/>
                  </w:txbxContent>
                </v:textbox>
              </v:shape>
            </w:pict>
          </mc:Fallback>
        </mc:AlternateContent>
      </w:r>
      <w:r w:rsidRPr="00A453BD">
        <w:rPr>
          <w:rFonts w:eastAsiaTheme="minorEastAsia"/>
        </w:rPr>
        <w:t>Solve the following equations. Show your work when you check for</w:t>
      </w:r>
      <w:r w:rsidRPr="00A453BD">
        <w:rPr>
          <w:rFonts w:eastAsiaTheme="minorEastAsia"/>
        </w:rPr>
        <w:br/>
        <w:t>extraneous solutions.</w:t>
      </w:r>
      <w:r>
        <w:rPr>
          <w:rFonts w:eastAsiaTheme="minorEastAsia"/>
        </w:rPr>
        <w:t xml:space="preserve"> (4 pts each)</w:t>
      </w:r>
    </w:p>
    <w:p w:rsidR="00073EB7" w:rsidRDefault="00073EB7" w:rsidP="00073EB7">
      <w:pPr>
        <w:rPr>
          <w:rFonts w:eastAsiaTheme="minorEastAsia"/>
        </w:rPr>
      </w:pPr>
      <w:r>
        <w:rPr>
          <w:rFonts w:eastAsiaTheme="minorEastAsia"/>
        </w:rPr>
        <w:t>1</w:t>
      </w:r>
      <w:r w:rsidRPr="00A453BD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2+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3x-3</m:t>
            </m:r>
          </m:e>
        </m:rad>
        <m:r>
          <w:rPr>
            <w:rFonts w:ascii="Cambria Math" w:eastAsiaTheme="minorEastAsia" w:hAnsi="Cambria Math"/>
          </w:rPr>
          <m:t>=8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y-15</m:t>
            </m:r>
          </m:e>
        </m:rad>
        <m:r>
          <w:rPr>
            <w:rFonts w:ascii="Cambria Math" w:eastAsiaTheme="minorEastAsia" w:hAnsi="Cambria Math"/>
          </w:rPr>
          <m:t>=3+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y</m:t>
            </m:r>
          </m:e>
        </m:rad>
      </m:oMath>
    </w:p>
    <w:p w:rsidR="00073EB7" w:rsidRDefault="00073EB7" w:rsidP="00073EB7">
      <w:pPr>
        <w:rPr>
          <w:rFonts w:eastAsiaTheme="minorEastAsia"/>
        </w:rPr>
      </w:pPr>
    </w:p>
    <w:p w:rsidR="00073EB7" w:rsidRDefault="00073EB7" w:rsidP="00073EB7">
      <w:pPr>
        <w:rPr>
          <w:rFonts w:eastAsiaTheme="minorEastAsia"/>
        </w:rPr>
      </w:pPr>
    </w:p>
    <w:p w:rsidR="00073EB7" w:rsidRDefault="00073EB7" w:rsidP="00073EB7">
      <w:pPr>
        <w:tabs>
          <w:tab w:val="left" w:pos="8490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073EB7" w:rsidRDefault="00073EB7" w:rsidP="00073EB7">
      <w:pPr>
        <w:rPr>
          <w:rFonts w:eastAsiaTheme="minorEastAsia"/>
        </w:rPr>
      </w:pPr>
    </w:p>
    <w:p w:rsidR="00073EB7" w:rsidRDefault="00073EB7" w:rsidP="00073EB7">
      <w:pPr>
        <w:rPr>
          <w:rFonts w:eastAsiaTheme="minorEastAsia"/>
        </w:rPr>
      </w:pPr>
    </w:p>
    <w:p w:rsidR="00073EB7" w:rsidRDefault="00073EB7" w:rsidP="00073EB7">
      <w:pPr>
        <w:rPr>
          <w:rFonts w:eastAsiaTheme="minorEastAsia"/>
        </w:rPr>
      </w:pPr>
      <w:r>
        <w:rPr>
          <w:rFonts w:eastAsiaTheme="minorEastAsia"/>
        </w:rPr>
        <w:t xml:space="preserve">       Check: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Check:</w:t>
      </w:r>
    </w:p>
    <w:p w:rsidR="00073EB7" w:rsidRDefault="00073EB7" w:rsidP="00073EB7">
      <w:pPr>
        <w:rPr>
          <w:rFonts w:eastAsiaTheme="minorEastAsia"/>
        </w:rPr>
      </w:pPr>
    </w:p>
    <w:p w:rsidR="00073EB7" w:rsidRDefault="00073EB7" w:rsidP="00073EB7">
      <w:pPr>
        <w:rPr>
          <w:rFonts w:eastAsiaTheme="minorEastAsia"/>
        </w:rPr>
      </w:pPr>
      <w:r>
        <w:rPr>
          <w:rFonts w:eastAsiaTheme="minorEastAsia"/>
        </w:rPr>
        <w:t xml:space="preserve">3.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(2x+1)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Cambria Math"/>
          </w:rPr>
          <m:t>=3</m:t>
        </m:r>
      </m:oMath>
    </w:p>
    <w:p w:rsidR="00073EB7" w:rsidRDefault="00073EB7" w:rsidP="00073EB7">
      <w:p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C1DCB" wp14:editId="40AFD913">
                <wp:simplePos x="0" y="0"/>
                <wp:positionH relativeFrom="column">
                  <wp:posOffset>5909310</wp:posOffset>
                </wp:positionH>
                <wp:positionV relativeFrom="paragraph">
                  <wp:posOffset>152400</wp:posOffset>
                </wp:positionV>
                <wp:extent cx="619125" cy="36195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3EB7" w:rsidRDefault="00073EB7" w:rsidP="00073EB7">
                            <w:r>
                              <w:t xml:space="preserve">       /12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C1DCB" id="Text Box 24" o:spid="_x0000_s1029" type="#_x0000_t202" style="position:absolute;margin-left:465.3pt;margin-top:12pt;width:48.75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" fillcolor="window" strokeweight=".5pt">
                <v:textbox>
                  <w:txbxContent>
                    <w:p w:rsidR="00073EB7" w:rsidRDefault="00073EB7" w:rsidP="00073EB7">
                      <w:r>
                        <w:t xml:space="preserve">       /12</w:t>
                      </w:r>
                    </w:p>
                  </w:txbxContent>
                </v:textbox>
              </v:shape>
            </w:pict>
          </mc:Fallback>
        </mc:AlternateContent>
      </w:r>
    </w:p>
    <w:p w:rsidR="00073EB7" w:rsidRDefault="00073EB7" w:rsidP="00073EB7">
      <w:pPr>
        <w:rPr>
          <w:rFonts w:eastAsiaTheme="minorEastAsia"/>
        </w:rPr>
      </w:pPr>
    </w:p>
    <w:p w:rsidR="00073EB7" w:rsidRDefault="00073EB7" w:rsidP="00073EB7">
      <w:pPr>
        <w:rPr>
          <w:rFonts w:eastAsiaTheme="minorEastAsia"/>
        </w:rPr>
      </w:pPr>
    </w:p>
    <w:p w:rsidR="00073EB7" w:rsidRPr="00073EB7" w:rsidRDefault="00073EB7" w:rsidP="00073EB7">
      <w:pPr>
        <w:rPr>
          <w:rFonts w:eastAsiaTheme="minorEastAsia"/>
        </w:rPr>
      </w:pPr>
      <w:r>
        <w:rPr>
          <w:rFonts w:eastAsiaTheme="minorEastAsia"/>
        </w:rPr>
        <w:t xml:space="preserve">       Check:</w:t>
      </w:r>
      <w:r w:rsidRPr="00573853">
        <w:rPr>
          <w:noProof/>
        </w:rPr>
        <w:t xml:space="preserve"> </w:t>
      </w:r>
    </w:p>
    <w:sectPr w:rsidR="00073EB7" w:rsidRPr="00073EB7" w:rsidSect="00B8048B">
      <w:headerReference w:type="first" r:id="rId7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752" w:rsidRDefault="00A46752" w:rsidP="00215F5B">
      <w:pPr>
        <w:spacing w:after="0" w:line="240" w:lineRule="auto"/>
      </w:pPr>
      <w:r>
        <w:separator/>
      </w:r>
    </w:p>
  </w:endnote>
  <w:endnote w:type="continuationSeparator" w:id="0">
    <w:p w:rsidR="00A46752" w:rsidRDefault="00A46752" w:rsidP="0021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752" w:rsidRDefault="00A46752" w:rsidP="00215F5B">
      <w:pPr>
        <w:spacing w:after="0" w:line="240" w:lineRule="auto"/>
      </w:pPr>
      <w:r>
        <w:separator/>
      </w:r>
    </w:p>
  </w:footnote>
  <w:footnote w:type="continuationSeparator" w:id="0">
    <w:p w:rsidR="00A46752" w:rsidRDefault="00A46752" w:rsidP="0021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48B" w:rsidRPr="00215F5B" w:rsidRDefault="00B8048B" w:rsidP="00B8048B">
    <w:pPr>
      <w:pStyle w:val="Header"/>
      <w:rPr>
        <w:rFonts w:ascii="Times New Roman" w:hAnsi="Times New Roman" w:cs="Times New Roman"/>
      </w:rPr>
    </w:pPr>
    <w:r w:rsidRPr="00215F5B">
      <w:rPr>
        <w:rFonts w:ascii="Times New Roman" w:hAnsi="Times New Roman" w:cs="Times New Roman"/>
      </w:rPr>
      <w:t>Algebra 2</w:t>
    </w:r>
    <w:r>
      <w:rPr>
        <w:rFonts w:ascii="Times New Roman" w:hAnsi="Times New Roman" w:cs="Times New Roman"/>
      </w:rPr>
      <w:t>- Chapter 6</w:t>
    </w:r>
    <w:r w:rsidRPr="00215F5B">
      <w:rPr>
        <w:rFonts w:ascii="Times New Roman" w:hAnsi="Times New Roman" w:cs="Times New Roman"/>
      </w:rPr>
      <w:tab/>
    </w:r>
    <w:r w:rsidRPr="00215F5B">
      <w:rPr>
        <w:rFonts w:ascii="Times New Roman" w:hAnsi="Times New Roman" w:cs="Times New Roman"/>
      </w:rPr>
      <w:tab/>
      <w:t>Name __________________________</w:t>
    </w:r>
  </w:p>
  <w:p w:rsidR="00B8048B" w:rsidRPr="00215F5B" w:rsidRDefault="00B8048B" w:rsidP="00B8048B">
    <w:pPr>
      <w:pStyle w:val="Header"/>
      <w:rPr>
        <w:rFonts w:ascii="Times New Roman" w:hAnsi="Times New Roman" w:cs="Times New Roman"/>
      </w:rPr>
    </w:pPr>
    <w:r w:rsidRPr="00B8048B">
      <w:rPr>
        <w:rFonts w:ascii="Times New Roman" w:hAnsi="Times New Roman" w:cs="Times New Roman"/>
        <w:b/>
      </w:rPr>
      <w:t>Learning Target Quiz #</w:t>
    </w:r>
    <w:r w:rsidR="00073EB7">
      <w:rPr>
        <w:rFonts w:ascii="Times New Roman" w:hAnsi="Times New Roman" w:cs="Times New Roman"/>
        <w:b/>
      </w:rPr>
      <w:t>4 and 5</w:t>
    </w:r>
    <w:r w:rsidRPr="00215F5B">
      <w:rPr>
        <w:rFonts w:ascii="Times New Roman" w:hAnsi="Times New Roman" w:cs="Times New Roman"/>
      </w:rPr>
      <w:tab/>
    </w:r>
    <w:r w:rsidRPr="00215F5B">
      <w:rPr>
        <w:rFonts w:ascii="Times New Roman" w:hAnsi="Times New Roman" w:cs="Times New Roman"/>
      </w:rPr>
      <w:tab/>
      <w:t>Per _____</w:t>
    </w:r>
  </w:p>
  <w:p w:rsidR="00B8048B" w:rsidRDefault="00B80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AD1"/>
    <w:multiLevelType w:val="hybridMultilevel"/>
    <w:tmpl w:val="1D8E2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F2C39"/>
    <w:multiLevelType w:val="hybridMultilevel"/>
    <w:tmpl w:val="16A04F52"/>
    <w:lvl w:ilvl="0" w:tplc="DEF4C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854D9"/>
    <w:multiLevelType w:val="hybridMultilevel"/>
    <w:tmpl w:val="EE42073C"/>
    <w:lvl w:ilvl="0" w:tplc="BFC8D24A">
      <w:start w:val="1"/>
      <w:numFmt w:val="upperLetter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124D18"/>
    <w:multiLevelType w:val="hybridMultilevel"/>
    <w:tmpl w:val="81A8A410"/>
    <w:lvl w:ilvl="0" w:tplc="718465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6144D"/>
    <w:multiLevelType w:val="hybridMultilevel"/>
    <w:tmpl w:val="AAA070CA"/>
    <w:lvl w:ilvl="0" w:tplc="5DB2D0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F1183"/>
    <w:multiLevelType w:val="hybridMultilevel"/>
    <w:tmpl w:val="1BAE2808"/>
    <w:lvl w:ilvl="0" w:tplc="274C03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3A7F8B"/>
    <w:multiLevelType w:val="hybridMultilevel"/>
    <w:tmpl w:val="048845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6A4DC0"/>
    <w:multiLevelType w:val="hybridMultilevel"/>
    <w:tmpl w:val="3370AD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3A61A0"/>
    <w:multiLevelType w:val="hybridMultilevel"/>
    <w:tmpl w:val="45505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5B"/>
    <w:rsid w:val="00073EB7"/>
    <w:rsid w:val="000B75B5"/>
    <w:rsid w:val="000E012A"/>
    <w:rsid w:val="0010407A"/>
    <w:rsid w:val="0010479F"/>
    <w:rsid w:val="001A7F2C"/>
    <w:rsid w:val="00210897"/>
    <w:rsid w:val="00215F5B"/>
    <w:rsid w:val="002C1FF1"/>
    <w:rsid w:val="002D2D78"/>
    <w:rsid w:val="002F5D82"/>
    <w:rsid w:val="00300F21"/>
    <w:rsid w:val="004306FA"/>
    <w:rsid w:val="00683BE7"/>
    <w:rsid w:val="006A616C"/>
    <w:rsid w:val="006F07B6"/>
    <w:rsid w:val="008446A5"/>
    <w:rsid w:val="008C6E87"/>
    <w:rsid w:val="008E2B1B"/>
    <w:rsid w:val="00933BAF"/>
    <w:rsid w:val="00A46752"/>
    <w:rsid w:val="00B8048B"/>
    <w:rsid w:val="00CC0F5E"/>
    <w:rsid w:val="00D0474C"/>
    <w:rsid w:val="00DA5344"/>
    <w:rsid w:val="00DE2DF3"/>
    <w:rsid w:val="00E07636"/>
    <w:rsid w:val="00E85878"/>
    <w:rsid w:val="00FA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D95D72F-8407-4448-9009-9E340535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F5B"/>
  </w:style>
  <w:style w:type="paragraph" w:styleId="Footer">
    <w:name w:val="footer"/>
    <w:basedOn w:val="Normal"/>
    <w:link w:val="FooterChar"/>
    <w:uiPriority w:val="99"/>
    <w:unhideWhenUsed/>
    <w:rsid w:val="0021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F5B"/>
  </w:style>
  <w:style w:type="character" w:styleId="PlaceholderText">
    <w:name w:val="Placeholder Text"/>
    <w:basedOn w:val="DefaultParagraphFont"/>
    <w:uiPriority w:val="99"/>
    <w:semiHidden/>
    <w:rsid w:val="00215F5B"/>
    <w:rPr>
      <w:color w:val="808080"/>
    </w:rPr>
  </w:style>
  <w:style w:type="paragraph" w:styleId="ListParagraph">
    <w:name w:val="List Paragraph"/>
    <w:basedOn w:val="Normal"/>
    <w:uiPriority w:val="34"/>
    <w:qFormat/>
    <w:rsid w:val="00FA0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46B6382B</Template>
  <TotalTime>1</TotalTime>
  <Pages>1</Pages>
  <Words>72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Megan Watson</cp:lastModifiedBy>
  <cp:revision>2</cp:revision>
  <cp:lastPrinted>2018-12-12T17:07:00Z</cp:lastPrinted>
  <dcterms:created xsi:type="dcterms:W3CDTF">2018-12-12T17:42:00Z</dcterms:created>
  <dcterms:modified xsi:type="dcterms:W3CDTF">2018-12-12T17:42:00Z</dcterms:modified>
</cp:coreProperties>
</file>