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E6" w:rsidRDefault="00683BE7" w:rsidP="009C76F2">
      <w:pPr>
        <w:ind w:right="2160" w:hanging="360"/>
        <w:rPr>
          <w:rFonts w:ascii="Times New Roman" w:hAnsi="Times New Roman" w:cs="Times New Roman"/>
        </w:rPr>
      </w:pPr>
      <w:r w:rsidRPr="003A547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856D" wp14:editId="123C7C8B">
                <wp:simplePos x="0" y="0"/>
                <wp:positionH relativeFrom="column">
                  <wp:posOffset>4630141</wp:posOffset>
                </wp:positionH>
                <wp:positionV relativeFrom="paragraph">
                  <wp:posOffset>239512</wp:posOffset>
                </wp:positionV>
                <wp:extent cx="1687995" cy="7949466"/>
                <wp:effectExtent l="0" t="0" r="266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995" cy="7949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B1B" w:rsidRDefault="008E2B1B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1.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  <w:r w:rsidR="00B24DE6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a.  </w:t>
                            </w:r>
                            <w:r w:rsidR="008446A5"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933BAF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592F7A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CA6C76" w:rsidRDefault="00B24DE6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b.  _____________________ _____________________________________________________________________</w:t>
                            </w:r>
                          </w:p>
                          <w:p w:rsidR="00592F7A" w:rsidRDefault="00A62F12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A62F12" w:rsidRDefault="00A62F12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2F12" w:rsidRDefault="00A62F12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2F12" w:rsidRDefault="00A62F12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6C76" w:rsidRDefault="00CA6C76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  <w:p w:rsidR="00CA6C76" w:rsidRDefault="00B24DE6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See answer at left</w:t>
                            </w:r>
                          </w:p>
                          <w:p w:rsidR="00B24DE6" w:rsidRDefault="00B24DE6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2F12" w:rsidRDefault="00A62F1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2F12" w:rsidRDefault="00A62F1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2F12" w:rsidRDefault="00A62F1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2F12" w:rsidRDefault="00A62F1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2F12" w:rsidRDefault="00A62F1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549C" w:rsidRDefault="0085549C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24DE6" w:rsidRDefault="00A62F1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3.  </w:t>
                            </w:r>
                          </w:p>
                          <w:p w:rsidR="00A62F12" w:rsidRDefault="0085549C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        YES    or    NO</w:t>
                            </w:r>
                          </w:p>
                          <w:p w:rsidR="00A62F12" w:rsidRDefault="00A62F12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8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6pt;margin-top:18.85pt;width:132.9pt;height:6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">
                <v:textbox>
                  <w:txbxContent>
                    <w:p w:rsidR="008E2B1B" w:rsidRDefault="008E2B1B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1.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  <w:r w:rsidR="00B24DE6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a.  </w:t>
                      </w:r>
                      <w:r w:rsidR="008446A5"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r w:rsidR="00933BAF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="00592F7A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CA6C76" w:rsidRDefault="00B24DE6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b.  _____________________ _____________________________________________________________________</w:t>
                      </w:r>
                    </w:p>
                    <w:p w:rsidR="00592F7A" w:rsidRDefault="00A62F12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A62F12" w:rsidRDefault="00A62F12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62F12" w:rsidRDefault="00A62F12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62F12" w:rsidRDefault="00A62F12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CA6C76" w:rsidRDefault="00CA6C76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2. </w:t>
                      </w:r>
                    </w:p>
                    <w:p w:rsidR="00CA6C76" w:rsidRDefault="00B24DE6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See answer at left</w:t>
                      </w:r>
                    </w:p>
                    <w:p w:rsidR="00B24DE6" w:rsidRDefault="00B24DE6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62F12" w:rsidRDefault="00A62F1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62F12" w:rsidRDefault="00A62F1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62F12" w:rsidRDefault="00A62F1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62F12" w:rsidRDefault="00A62F1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A62F12" w:rsidRDefault="00A62F1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85549C" w:rsidRDefault="0085549C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B24DE6" w:rsidRDefault="00A62F1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3.  </w:t>
                      </w:r>
                    </w:p>
                    <w:p w:rsidR="00A62F12" w:rsidRDefault="0085549C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        YES    or    NO</w:t>
                      </w:r>
                    </w:p>
                    <w:p w:rsidR="00A62F12" w:rsidRDefault="00A62F12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547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EEC83" wp14:editId="5AB40CA5">
                <wp:simplePos x="0" y="0"/>
                <wp:positionH relativeFrom="column">
                  <wp:posOffset>2248599</wp:posOffset>
                </wp:positionH>
                <wp:positionV relativeFrom="paragraph">
                  <wp:posOffset>-701046</wp:posOffset>
                </wp:positionV>
                <wp:extent cx="702051" cy="338024"/>
                <wp:effectExtent l="0" t="0" r="2222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1" cy="338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B1B" w:rsidRPr="008F3014" w:rsidRDefault="008E2B1B" w:rsidP="008E2B1B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 w:rsidR="00683BE7">
                              <w:rPr>
                                <w:sz w:val="24"/>
                              </w:rPr>
                              <w:t>/1</w:t>
                            </w:r>
                            <w:r w:rsidR="0085549C">
                              <w:rPr>
                                <w:sz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EC83" id="Text Box 28" o:spid="_x0000_s1027" type="#_x0000_t202" style="position:absolute;margin-left:177.05pt;margin-top:-55.2pt;width:55.3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kpWgIAAMg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" fillcolor="window" strokeweight=".5pt">
                <v:textbox>
                  <w:txbxContent>
                    <w:p w:rsidR="008E2B1B" w:rsidRPr="008F3014" w:rsidRDefault="008E2B1B" w:rsidP="008E2B1B">
                      <w:pPr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 w:rsidR="00683BE7">
                        <w:rPr>
                          <w:sz w:val="24"/>
                        </w:rPr>
                        <w:t>/1</w:t>
                      </w:r>
                      <w:r w:rsidR="0085549C">
                        <w:rPr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2B1B">
        <w:rPr>
          <w:rFonts w:ascii="Times New Roman" w:hAnsi="Times New Roman" w:cs="Times New Roman"/>
          <w:b/>
        </w:rPr>
        <w:t>LT #</w:t>
      </w:r>
      <w:r w:rsidR="00B24DE6">
        <w:rPr>
          <w:rFonts w:ascii="Times New Roman" w:hAnsi="Times New Roman" w:cs="Times New Roman"/>
          <w:b/>
        </w:rPr>
        <w:t>4</w:t>
      </w:r>
      <w:r w:rsidR="00FA02D3">
        <w:rPr>
          <w:rFonts w:ascii="Times New Roman" w:hAnsi="Times New Roman" w:cs="Times New Roman"/>
          <w:b/>
        </w:rPr>
        <w:t xml:space="preserve">: </w:t>
      </w:r>
      <w:r w:rsidR="00B24DE6">
        <w:rPr>
          <w:rFonts w:ascii="Times New Roman" w:hAnsi="Times New Roman" w:cs="Times New Roman"/>
          <w:b/>
        </w:rPr>
        <w:t>Polynomial Division</w:t>
      </w:r>
      <w:r w:rsidR="008E2B1B" w:rsidRPr="003A5474">
        <w:rPr>
          <w:rFonts w:ascii="Times New Roman" w:hAnsi="Times New Roman" w:cs="Times New Roman"/>
        </w:rPr>
        <w:t xml:space="preserve"> </w:t>
      </w:r>
      <w:r w:rsidR="00592F7A">
        <w:rPr>
          <w:rFonts w:ascii="Times New Roman" w:hAnsi="Times New Roman" w:cs="Times New Roman"/>
        </w:rPr>
        <w:t xml:space="preserve">   </w:t>
      </w:r>
    </w:p>
    <w:p w:rsidR="00B24DE6" w:rsidRDefault="00933BAF" w:rsidP="00483738">
      <w:pPr>
        <w:ind w:righ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</w:t>
      </w:r>
    </w:p>
    <w:p w:rsidR="009C76F2" w:rsidRDefault="00B24DE6" w:rsidP="00B24DE6">
      <w:pPr>
        <w:pStyle w:val="ListParagraph"/>
        <w:numPr>
          <w:ilvl w:val="0"/>
          <w:numId w:val="5"/>
        </w:numPr>
        <w:ind w:right="2160"/>
        <w:rPr>
          <w:rFonts w:ascii="Times New Roman" w:eastAsiaTheme="minorEastAsia" w:hAnsi="Times New Roman" w:cs="Times New Roman"/>
          <w:sz w:val="24"/>
        </w:rPr>
      </w:pPr>
      <w:r w:rsidRPr="00B24DE6">
        <w:rPr>
          <w:rFonts w:ascii="Times New Roman" w:hAnsi="Times New Roman" w:cs="Times New Roman"/>
          <w:sz w:val="24"/>
        </w:rPr>
        <w:t xml:space="preserve">Use synthetic division to find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-3x-2</m:t>
            </m:r>
          </m:e>
        </m:d>
        <m:r>
          <w:rPr>
            <w:rFonts w:ascii="Cambria Math" w:hAnsi="Cambria Math" w:cs="Times New Roman"/>
            <w:sz w:val="24"/>
          </w:rPr>
          <m:t>÷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x+1</m:t>
            </m:r>
          </m:e>
        </m:d>
        <m:r>
          <w:rPr>
            <w:rFonts w:ascii="Cambria Math" w:hAnsi="Cambria Math" w:cs="Times New Roman"/>
            <w:sz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(3 points)</w:t>
      </w:r>
      <w:r w:rsidRPr="003A5474">
        <w:rPr>
          <w:rFonts w:ascii="Times New Roman" w:hAnsi="Times New Roman" w:cs="Times New Roman"/>
        </w:rPr>
        <w:br/>
      </w:r>
      <w:r w:rsidR="007C6418">
        <w:rPr>
          <w:rFonts w:ascii="Times New Roman" w:eastAsiaTheme="minorEastAsia" w:hAnsi="Times New Roman" w:cs="Times New Roman"/>
          <w:sz w:val="24"/>
        </w:rPr>
        <w:t>(Be careful!)</w:t>
      </w:r>
    </w:p>
    <w:p w:rsidR="00B24DE6" w:rsidRDefault="00B24DE6" w:rsidP="00B24DE6">
      <w:pPr>
        <w:pStyle w:val="ListParagraph"/>
        <w:ind w:right="2160"/>
        <w:rPr>
          <w:rFonts w:ascii="Times New Roman" w:eastAsiaTheme="minorEastAsia" w:hAnsi="Times New Roman" w:cs="Times New Roman"/>
          <w:sz w:val="24"/>
        </w:rPr>
      </w:pPr>
    </w:p>
    <w:p w:rsidR="00B24DE6" w:rsidRDefault="00B24DE6" w:rsidP="00B24DE6">
      <w:pPr>
        <w:pStyle w:val="ListParagraph"/>
        <w:ind w:right="2160"/>
        <w:rPr>
          <w:rFonts w:ascii="Times New Roman" w:eastAsiaTheme="minorEastAsia" w:hAnsi="Times New Roman" w:cs="Times New Roman"/>
          <w:sz w:val="24"/>
        </w:rPr>
      </w:pPr>
    </w:p>
    <w:p w:rsidR="00B24DE6" w:rsidRDefault="00B24DE6" w:rsidP="00B24DE6">
      <w:pPr>
        <w:pStyle w:val="ListParagraph"/>
        <w:ind w:right="2160"/>
        <w:rPr>
          <w:rFonts w:ascii="Times New Roman" w:eastAsiaTheme="minorEastAsia" w:hAnsi="Times New Roman" w:cs="Times New Roman"/>
          <w:sz w:val="24"/>
        </w:rPr>
      </w:pPr>
    </w:p>
    <w:p w:rsidR="0085549C" w:rsidRDefault="0085549C" w:rsidP="00B24DE6">
      <w:pPr>
        <w:pStyle w:val="ListParagraph"/>
        <w:ind w:right="2160"/>
        <w:rPr>
          <w:rFonts w:ascii="Times New Roman" w:eastAsiaTheme="minorEastAsia" w:hAnsi="Times New Roman" w:cs="Times New Roman"/>
          <w:sz w:val="24"/>
        </w:rPr>
      </w:pPr>
    </w:p>
    <w:p w:rsidR="00B24DE6" w:rsidRDefault="00B24DE6" w:rsidP="00B24DE6">
      <w:pPr>
        <w:pStyle w:val="ListParagraph"/>
        <w:ind w:right="2160"/>
        <w:rPr>
          <w:rFonts w:ascii="Times New Roman" w:eastAsiaTheme="minorEastAsia" w:hAnsi="Times New Roman" w:cs="Times New Roman"/>
          <w:sz w:val="24"/>
        </w:rPr>
      </w:pPr>
    </w:p>
    <w:p w:rsidR="00B24DE6" w:rsidRDefault="00B24DE6" w:rsidP="00B24DE6">
      <w:pPr>
        <w:pStyle w:val="ListParagraph"/>
        <w:ind w:right="2160"/>
        <w:rPr>
          <w:rFonts w:ascii="Times New Roman" w:eastAsiaTheme="minorEastAsia" w:hAnsi="Times New Roman" w:cs="Times New Roman"/>
          <w:sz w:val="24"/>
        </w:rPr>
      </w:pPr>
    </w:p>
    <w:p w:rsidR="00B24DE6" w:rsidRPr="00B24DE6" w:rsidRDefault="00B24DE6" w:rsidP="00B24DE6">
      <w:pPr>
        <w:pStyle w:val="ListParagraph"/>
        <w:numPr>
          <w:ilvl w:val="0"/>
          <w:numId w:val="5"/>
        </w:numPr>
        <w:ind w:right="21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Is x+1 a factor?  Explain your reasoning. (2 points)</w:t>
      </w:r>
    </w:p>
    <w:p w:rsidR="006C7A35" w:rsidRDefault="006C7A35" w:rsidP="00B24DE6">
      <w:pPr>
        <w:ind w:right="2160"/>
        <w:rPr>
          <w:rFonts w:ascii="Times New Roman" w:hAnsi="Times New Roman" w:cs="Times New Roman"/>
          <w:sz w:val="24"/>
        </w:rPr>
      </w:pPr>
    </w:p>
    <w:p w:rsidR="00B24DE6" w:rsidRDefault="00B24DE6" w:rsidP="00B24DE6">
      <w:pPr>
        <w:ind w:right="21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Divide using long division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-5x-6</m:t>
            </m:r>
          </m:e>
        </m:d>
        <m:r>
          <w:rPr>
            <w:rFonts w:ascii="Cambria Math" w:hAnsi="Cambria Math" w:cs="Times New Roman"/>
            <w:sz w:val="24"/>
          </w:rPr>
          <m:t>÷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x+4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>.  Write your</w:t>
      </w:r>
      <w:r w:rsidR="007C6418">
        <w:rPr>
          <w:rFonts w:ascii="Times New Roman" w:eastAsiaTheme="minorEastAsia" w:hAnsi="Times New Roman" w:cs="Times New Roman"/>
          <w:sz w:val="24"/>
        </w:rPr>
        <w:t xml:space="preserve"> answer as a quotient statement. </w:t>
      </w:r>
      <w:r>
        <w:rPr>
          <w:rFonts w:ascii="Times New Roman" w:eastAsiaTheme="minorEastAsia" w:hAnsi="Times New Roman" w:cs="Times New Roman"/>
          <w:sz w:val="24"/>
        </w:rPr>
        <w:t>(4 points)</w:t>
      </w:r>
    </w:p>
    <w:p w:rsidR="00B24DE6" w:rsidRDefault="00B24DE6" w:rsidP="00B24DE6">
      <w:pPr>
        <w:ind w:right="2160"/>
        <w:rPr>
          <w:rFonts w:ascii="Times New Roman" w:eastAsiaTheme="minorEastAsia" w:hAnsi="Times New Roman" w:cs="Times New Roman"/>
          <w:sz w:val="24"/>
        </w:rPr>
      </w:pPr>
    </w:p>
    <w:p w:rsidR="00B24DE6" w:rsidRDefault="00B24DE6" w:rsidP="00B24DE6">
      <w:pPr>
        <w:ind w:right="2160"/>
        <w:rPr>
          <w:rFonts w:ascii="Times New Roman" w:eastAsiaTheme="minorEastAsia" w:hAnsi="Times New Roman" w:cs="Times New Roman"/>
          <w:sz w:val="24"/>
        </w:rPr>
      </w:pPr>
    </w:p>
    <w:p w:rsidR="00B24DE6" w:rsidRDefault="00B24DE6" w:rsidP="00B24DE6">
      <w:pPr>
        <w:ind w:right="2160"/>
        <w:rPr>
          <w:rFonts w:ascii="Times New Roman" w:eastAsiaTheme="minorEastAsia" w:hAnsi="Times New Roman" w:cs="Times New Roman"/>
          <w:sz w:val="24"/>
        </w:rPr>
      </w:pPr>
    </w:p>
    <w:p w:rsidR="00B24DE6" w:rsidRDefault="00B24DE6" w:rsidP="00B24DE6">
      <w:pPr>
        <w:ind w:right="2160"/>
        <w:rPr>
          <w:rFonts w:ascii="Times New Roman" w:eastAsiaTheme="minorEastAsia" w:hAnsi="Times New Roman" w:cs="Times New Roman"/>
          <w:sz w:val="24"/>
        </w:rPr>
      </w:pPr>
    </w:p>
    <w:p w:rsidR="0085549C" w:rsidRDefault="0085549C" w:rsidP="00B24DE6">
      <w:pPr>
        <w:ind w:right="2160"/>
        <w:rPr>
          <w:rFonts w:ascii="Times New Roman" w:eastAsiaTheme="minorEastAsia" w:hAnsi="Times New Roman" w:cs="Times New Roman"/>
          <w:sz w:val="24"/>
        </w:rPr>
      </w:pPr>
    </w:p>
    <w:p w:rsidR="00B24DE6" w:rsidRDefault="00B24DE6" w:rsidP="00B24DE6">
      <w:pPr>
        <w:ind w:right="2160"/>
        <w:rPr>
          <w:rFonts w:ascii="Times New Roman" w:eastAsiaTheme="minorEastAsia" w:hAnsi="Times New Roman" w:cs="Times New Roman"/>
          <w:sz w:val="24"/>
        </w:rPr>
      </w:pPr>
    </w:p>
    <w:p w:rsidR="00B24DE6" w:rsidRDefault="00B24DE6" w:rsidP="00B24DE6">
      <w:pPr>
        <w:ind w:right="2160"/>
        <w:rPr>
          <w:rFonts w:ascii="Times New Roman" w:eastAsiaTheme="minorEastAsia" w:hAnsi="Times New Roman" w:cs="Times New Roman"/>
          <w:sz w:val="24"/>
        </w:rPr>
      </w:pPr>
    </w:p>
    <w:p w:rsidR="0085549C" w:rsidRDefault="0085549C" w:rsidP="00B24DE6">
      <w:pPr>
        <w:ind w:right="2160"/>
        <w:rPr>
          <w:rFonts w:ascii="Times New Roman" w:eastAsiaTheme="minorEastAsia" w:hAnsi="Times New Roman" w:cs="Times New Roman"/>
          <w:sz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-5x-6</m:t>
              </m:r>
            </m:e>
          </m:d>
          <m:r>
            <w:rPr>
              <w:rFonts w:ascii="Cambria Math" w:hAnsi="Cambria Math" w:cs="Times New Roman"/>
              <w:sz w:val="24"/>
            </w:rPr>
            <m:t>÷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x+4</m:t>
              </m:r>
            </m:e>
          </m:d>
          <m:r>
            <w:rPr>
              <w:rFonts w:ascii="Cambria Math" w:hAnsi="Cambria Math" w:cs="Times New Roman"/>
              <w:sz w:val="24"/>
            </w:rPr>
            <m:t>=_______________________________________</m:t>
          </m:r>
        </m:oMath>
      </m:oMathPara>
    </w:p>
    <w:p w:rsidR="0085549C" w:rsidRPr="00B24DE6" w:rsidRDefault="0085549C" w:rsidP="00B24DE6">
      <w:pPr>
        <w:ind w:right="2160"/>
        <w:rPr>
          <w:rFonts w:ascii="Times New Roman" w:eastAsiaTheme="minorEastAsia" w:hAnsi="Times New Roman" w:cs="Times New Roman"/>
          <w:sz w:val="24"/>
        </w:rPr>
      </w:pPr>
    </w:p>
    <w:p w:rsidR="0085549C" w:rsidRPr="0085549C" w:rsidRDefault="00B24DE6" w:rsidP="0085549C">
      <w:pPr>
        <w:ind w:right="21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</w:t>
      </w:r>
      <w:r w:rsidR="0085549C" w:rsidRPr="00097183">
        <w:rPr>
          <w:rFonts w:ascii="Times New Roman" w:hAnsi="Times New Roman" w:cs="Times New Roman"/>
        </w:rPr>
        <w:t xml:space="preserve">Determine if  </w:t>
      </w:r>
      <m:oMath>
        <m:r>
          <w:rPr>
            <w:rFonts w:ascii="Cambria Math" w:hAnsi="Cambria Math" w:cs="Times New Roman"/>
          </w:rPr>
          <m:t>x-</m:t>
        </m:r>
        <m:r>
          <w:rPr>
            <w:rFonts w:ascii="Cambria Math" w:hAnsi="Cambria Math" w:cs="Times New Roman"/>
          </w:rPr>
          <m:t>3</m:t>
        </m:r>
      </m:oMath>
      <w:r w:rsidR="0085549C" w:rsidRPr="00097183">
        <w:rPr>
          <w:rFonts w:ascii="Times New Roman" w:eastAsiaTheme="minorEastAsia" w:hAnsi="Times New Roman" w:cs="Times New Roman"/>
        </w:rPr>
        <w:t xml:space="preserve"> is a factor of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+2x-4</m:t>
        </m:r>
      </m:oMath>
      <w:r w:rsidR="0085549C">
        <w:rPr>
          <w:rFonts w:ascii="Times New Roman" w:eastAsiaTheme="minorEastAsia" w:hAnsi="Times New Roman" w:cs="Times New Roman"/>
          <w:sz w:val="24"/>
        </w:rPr>
        <w:t xml:space="preserve"> </w:t>
      </w:r>
      <w:r w:rsidR="0085549C" w:rsidRPr="00097183">
        <w:rPr>
          <w:rFonts w:ascii="Times New Roman" w:eastAsiaTheme="minorEastAsia" w:hAnsi="Times New Roman" w:cs="Times New Roman"/>
        </w:rPr>
        <w:t xml:space="preserve">using either </w:t>
      </w:r>
      <w:r w:rsidR="0085549C" w:rsidRPr="00097183">
        <w:rPr>
          <w:rFonts w:ascii="Times New Roman" w:eastAsiaTheme="minorEastAsia" w:hAnsi="Times New Roman" w:cs="Times New Roman"/>
        </w:rPr>
        <w:br/>
        <w:t xml:space="preserve">      substitution or synthetic division. You must show work!</w:t>
      </w:r>
      <w:r w:rsidR="0085549C">
        <w:rPr>
          <w:rFonts w:ascii="Times New Roman" w:eastAsiaTheme="minorEastAsia" w:hAnsi="Times New Roman" w:cs="Times New Roman"/>
        </w:rPr>
        <w:t xml:space="preserve"> (2 pts)</w:t>
      </w:r>
    </w:p>
    <w:p w:rsidR="0085549C" w:rsidRDefault="0085549C" w:rsidP="00B24DE6">
      <w:pPr>
        <w:ind w:right="2160"/>
        <w:rPr>
          <w:rFonts w:ascii="Times New Roman" w:eastAsiaTheme="minorEastAsia" w:hAnsi="Times New Roman" w:cs="Times New Roman"/>
          <w:sz w:val="24"/>
        </w:rPr>
      </w:pPr>
    </w:p>
    <w:sectPr w:rsidR="008554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3B" w:rsidRDefault="00EF1B3B" w:rsidP="00215F5B">
      <w:pPr>
        <w:spacing w:after="0" w:line="240" w:lineRule="auto"/>
      </w:pPr>
      <w:r>
        <w:separator/>
      </w:r>
    </w:p>
  </w:endnote>
  <w:endnote w:type="continuationSeparator" w:id="0">
    <w:p w:rsidR="00EF1B3B" w:rsidRDefault="00EF1B3B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3B" w:rsidRDefault="00EF1B3B" w:rsidP="00215F5B">
      <w:pPr>
        <w:spacing w:after="0" w:line="240" w:lineRule="auto"/>
      </w:pPr>
      <w:r>
        <w:separator/>
      </w:r>
    </w:p>
  </w:footnote>
  <w:footnote w:type="continuationSeparator" w:id="0">
    <w:p w:rsidR="00EF1B3B" w:rsidRDefault="00EF1B3B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="000B75B5">
      <w:rPr>
        <w:rFonts w:ascii="Times New Roman" w:hAnsi="Times New Roman" w:cs="Times New Roman"/>
      </w:rPr>
      <w:t>- Chapter 5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 w:rsidR="00BD2555">
      <w:rPr>
        <w:rFonts w:ascii="Times New Roman" w:hAnsi="Times New Roman" w:cs="Times New Roman"/>
      </w:rPr>
      <w:t>4</w:t>
    </w:r>
    <w:r w:rsidR="008446A5">
      <w:rPr>
        <w:rFonts w:ascii="Times New Roman" w:hAnsi="Times New Roman" w:cs="Times New Roman"/>
      </w:rPr>
      <w:t xml:space="preserve"> 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4116"/>
    <w:multiLevelType w:val="hybridMultilevel"/>
    <w:tmpl w:val="E2E063D8"/>
    <w:lvl w:ilvl="0" w:tplc="8F3C604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B75B5"/>
    <w:rsid w:val="000E012A"/>
    <w:rsid w:val="001A7F2C"/>
    <w:rsid w:val="00210897"/>
    <w:rsid w:val="00215F5B"/>
    <w:rsid w:val="002C1FF1"/>
    <w:rsid w:val="002D2D78"/>
    <w:rsid w:val="002F5D82"/>
    <w:rsid w:val="00483738"/>
    <w:rsid w:val="00592F7A"/>
    <w:rsid w:val="00683BE7"/>
    <w:rsid w:val="006C7A35"/>
    <w:rsid w:val="006F07B6"/>
    <w:rsid w:val="00754BF6"/>
    <w:rsid w:val="007A176D"/>
    <w:rsid w:val="007C6418"/>
    <w:rsid w:val="008446A5"/>
    <w:rsid w:val="0085549C"/>
    <w:rsid w:val="008E2B1B"/>
    <w:rsid w:val="00933BAF"/>
    <w:rsid w:val="00995977"/>
    <w:rsid w:val="009C76F2"/>
    <w:rsid w:val="00A62F12"/>
    <w:rsid w:val="00B24DE6"/>
    <w:rsid w:val="00BD2555"/>
    <w:rsid w:val="00C03C26"/>
    <w:rsid w:val="00C57380"/>
    <w:rsid w:val="00CA6C76"/>
    <w:rsid w:val="00CC0F5E"/>
    <w:rsid w:val="00D0474C"/>
    <w:rsid w:val="00DA5344"/>
    <w:rsid w:val="00DE2DF3"/>
    <w:rsid w:val="00E07636"/>
    <w:rsid w:val="00E54710"/>
    <w:rsid w:val="00E85878"/>
    <w:rsid w:val="00EF1B3B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7D97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9EF3558E</Template>
  <TotalTime>67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Megan Watson</cp:lastModifiedBy>
  <cp:revision>4</cp:revision>
  <dcterms:created xsi:type="dcterms:W3CDTF">2018-11-14T20:19:00Z</dcterms:created>
  <dcterms:modified xsi:type="dcterms:W3CDTF">2018-11-29T18:28:00Z</dcterms:modified>
</cp:coreProperties>
</file>