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B" w:rsidRPr="008E2B1B" w:rsidRDefault="008E2B1B" w:rsidP="008E2B1B">
      <w:p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LT #</w:t>
      </w:r>
      <w:r w:rsidR="00C533D8">
        <w:rPr>
          <w:rFonts w:ascii="Times New Roman" w:hAnsi="Times New Roman" w:cs="Times New Roman"/>
          <w:b/>
        </w:rPr>
        <w:t>4</w:t>
      </w:r>
      <w:r w:rsidR="00854667">
        <w:rPr>
          <w:rFonts w:ascii="Times New Roman" w:hAnsi="Times New Roman" w:cs="Times New Roman"/>
          <w:b/>
        </w:rPr>
        <w:t>: I can graph a system of linear inequalities</w:t>
      </w:r>
      <w:r w:rsidRPr="003A5474">
        <w:rPr>
          <w:rFonts w:ascii="Times New Roman" w:hAnsi="Times New Roman" w:cs="Times New Roman"/>
        </w:rPr>
        <w:t xml:space="preserve">     </w:t>
      </w:r>
      <w:r w:rsidRPr="003A5474">
        <w:rPr>
          <w:rFonts w:ascii="Times New Roman" w:hAnsi="Times New Roman" w:cs="Times New Roman"/>
        </w:rPr>
        <w:br/>
      </w:r>
      <w:r w:rsidR="00854667">
        <w:rPr>
          <w:rFonts w:ascii="Times New Roman" w:hAnsi="Times New Roman" w:cs="Times New Roman"/>
        </w:rPr>
        <w:t>Graph the system of linear inequalities</w:t>
      </w:r>
    </w:p>
    <w:p w:rsidR="008E2B1B" w:rsidRPr="008E2B1B" w:rsidRDefault="008E2B1B" w:rsidP="008E2B1B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 w:rsidRPr="003A5474">
        <w:rPr>
          <w:rFonts w:ascii="Bookman Old Style" w:hAnsi="Bookman Old Style"/>
        </w:rPr>
        <w:tab/>
      </w:r>
      <m:oMath>
        <m:r>
          <w:rPr>
            <w:rFonts w:ascii="Cambria Math" w:hAnsi="Cambria Math"/>
          </w:rPr>
          <m:t>-3x+y&lt;3</m:t>
        </m:r>
      </m:oMath>
      <w:r w:rsidRPr="003A5474">
        <w:rPr>
          <w:rFonts w:ascii="Bookman Old Style" w:hAnsi="Bookman Old Style"/>
        </w:rPr>
        <w:tab/>
      </w:r>
      <w:r w:rsidRPr="003A547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A5474">
        <w:t>2.</w:t>
      </w:r>
      <w:r w:rsidRPr="003A5474">
        <w:rPr>
          <w:rFonts w:ascii="Bookman Old Style" w:hAnsi="Bookman Old Style"/>
        </w:rPr>
        <w:t xml:space="preserve">    </w:t>
      </w:r>
      <m:oMath>
        <m:r>
          <w:rPr>
            <w:rFonts w:ascii="Cambria Math" w:hAnsi="Cambria Math"/>
          </w:rPr>
          <m:t>2x+y&lt;2</m:t>
        </m:r>
      </m:oMath>
    </w:p>
    <w:p w:rsidR="008E2B1B" w:rsidRDefault="00854667" w:rsidP="008E2B1B">
      <w:pPr>
        <w:pStyle w:val="ListParagraph"/>
        <w:ind w:left="360" w:firstLine="36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</w:t>
      </w:r>
      <m:oMath>
        <m:r>
          <w:rPr>
            <w:rFonts w:ascii="Cambria Math" w:eastAsiaTheme="minorEastAsia" w:hAnsi="Cambria Math"/>
            <w:noProof/>
          </w:rPr>
          <m:t>x+y ≥ -1</m:t>
        </m:r>
      </m:oMath>
      <w:r w:rsidR="008E2B1B" w:rsidRPr="008E2B1B">
        <w:rPr>
          <w:rFonts w:eastAsiaTheme="minorEastAsia"/>
          <w:noProof/>
        </w:rPr>
        <w:tab/>
      </w:r>
      <w:r w:rsidR="008E2B1B" w:rsidRPr="008E2B1B">
        <w:rPr>
          <w:rFonts w:eastAsiaTheme="minorEastAsia"/>
          <w:noProof/>
        </w:rPr>
        <w:tab/>
      </w:r>
      <w:r w:rsidR="008E2B1B" w:rsidRPr="008E2B1B">
        <w:rPr>
          <w:rFonts w:eastAsiaTheme="minorEastAsia"/>
          <w:noProof/>
        </w:rPr>
        <w:tab/>
      </w:r>
      <w:r w:rsidR="008E2B1B">
        <w:rPr>
          <w:rFonts w:eastAsiaTheme="minorEastAsia"/>
          <w:noProof/>
        </w:rPr>
        <w:t xml:space="preserve">   </w:t>
      </w:r>
      <w:r>
        <w:rPr>
          <w:rFonts w:eastAsiaTheme="minorEastAsia"/>
          <w:noProof/>
        </w:rPr>
        <w:tab/>
      </w:r>
      <w:r w:rsidR="008E2B1B">
        <w:rPr>
          <w:rFonts w:eastAsiaTheme="minorEastAsia"/>
          <w:noProof/>
        </w:rPr>
        <w:t xml:space="preserve">     </w:t>
      </w:r>
      <m:oMath>
        <m:r>
          <w:rPr>
            <w:rFonts w:ascii="Cambria Math" w:eastAsiaTheme="minorEastAsia" w:hAnsi="Cambria Math"/>
            <w:noProof/>
          </w:rPr>
          <m:t xml:space="preserve">      x-y ≤3</m:t>
        </m:r>
      </m:oMath>
    </w:p>
    <w:p w:rsidR="00854667" w:rsidRPr="008E2B1B" w:rsidRDefault="00854667" w:rsidP="008E2B1B">
      <w:pPr>
        <w:pStyle w:val="ListParagraph"/>
        <w:ind w:left="360" w:firstLine="360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                  </w:t>
      </w:r>
      <m:oMath>
        <m:r>
          <w:rPr>
            <w:rFonts w:ascii="Cambria Math" w:eastAsiaTheme="minorEastAsia" w:hAnsi="Cambria Math"/>
            <w:noProof/>
          </w:rPr>
          <m:t>x&gt; -2</m:t>
        </m:r>
      </m:oMath>
    </w:p>
    <w:p w:rsidR="008E2B1B" w:rsidRPr="003A5474" w:rsidRDefault="00854667" w:rsidP="008E2B1B">
      <w:pPr>
        <w:pStyle w:val="ListParagraph"/>
        <w:rPr>
          <w:rFonts w:ascii="Bookman Old Style" w:hAnsi="Bookman Old Style"/>
        </w:rPr>
      </w:pP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A7A2A" wp14:editId="7C3D6CAE">
                <wp:simplePos x="0" y="0"/>
                <wp:positionH relativeFrom="column">
                  <wp:posOffset>5666740</wp:posOffset>
                </wp:positionH>
                <wp:positionV relativeFrom="paragraph">
                  <wp:posOffset>1401445</wp:posOffset>
                </wp:positionV>
                <wp:extent cx="581025" cy="3143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667" w:rsidRPr="008F3014" w:rsidRDefault="00854667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A7A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46.2pt;margin-top:110.35pt;width:45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" fillcolor="window" strokeweight=".5pt">
                <v:textbox>
                  <w:txbxContent>
                    <w:p w:rsidR="00854667" w:rsidRPr="008F3014" w:rsidRDefault="00854667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8E2B1B" w:rsidRPr="003A5474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C35C53F" wp14:editId="65DCF127">
            <wp:extent cx="1535366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35" cy="13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B1B" w:rsidRPr="003A5474">
        <w:rPr>
          <w:rFonts w:ascii="Times New Roman" w:eastAsiaTheme="minorEastAsia" w:hAnsi="Times New Roman" w:cs="Times New Roman"/>
          <w:noProof/>
        </w:rPr>
        <w:t xml:space="preserve">                           </w:t>
      </w:r>
      <w:r w:rsidR="008E2B1B" w:rsidRPr="003A5474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81C5B54" wp14:editId="22E89084">
            <wp:extent cx="1562100" cy="134702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13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B1B" w:rsidRPr="003A5474">
        <w:rPr>
          <w:rFonts w:ascii="Bookman Old Style" w:hAnsi="Bookman Old Style"/>
        </w:rPr>
        <w:br/>
      </w:r>
      <w:r w:rsidR="008E2B1B" w:rsidRPr="003A5474">
        <w:rPr>
          <w:rFonts w:ascii="Bookman Old Style" w:hAnsi="Bookman Old Style"/>
        </w:rPr>
        <w:br/>
      </w:r>
    </w:p>
    <w:p w:rsidR="002D2D78" w:rsidRPr="00854667" w:rsidRDefault="002D2D78" w:rsidP="00FA02D3">
      <w:pPr>
        <w:rPr>
          <w:rFonts w:ascii="Times New Roman" w:eastAsiaTheme="minorEastAsia" w:hAnsi="Times New Roman" w:cs="Times New Roman"/>
          <w:b/>
          <w:szCs w:val="24"/>
        </w:rPr>
      </w:pPr>
    </w:p>
    <w:p w:rsidR="00854667" w:rsidRPr="00854667" w:rsidRDefault="008E2B1B" w:rsidP="00854667">
      <w:pPr>
        <w:pStyle w:val="ListParagraph"/>
        <w:ind w:left="0"/>
        <w:rPr>
          <w:rFonts w:ascii="Times New Roman" w:hAnsi="Times New Roman" w:cs="Times New Roman"/>
          <w:b/>
        </w:rPr>
      </w:pPr>
      <w:r w:rsidRPr="00854667">
        <w:rPr>
          <w:rFonts w:ascii="Times New Roman" w:hAnsi="Times New Roman" w:cs="Times New Roman"/>
          <w:b/>
        </w:rPr>
        <w:t>LT #</w:t>
      </w:r>
      <w:r w:rsidR="00C533D8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854667">
        <w:rPr>
          <w:rFonts w:ascii="Times New Roman" w:hAnsi="Times New Roman" w:cs="Times New Roman"/>
          <w:b/>
        </w:rPr>
        <w:t xml:space="preserve">: </w:t>
      </w:r>
      <w:r w:rsidR="00854667" w:rsidRPr="00854667">
        <w:rPr>
          <w:rFonts w:ascii="Times New Roman" w:hAnsi="Times New Roman" w:cs="Times New Roman"/>
          <w:b/>
        </w:rPr>
        <w:t>I can solve a system of 3 linear equations with 3 variables.</w:t>
      </w:r>
    </w:p>
    <w:p w:rsidR="00854667" w:rsidRDefault="00854667" w:rsidP="00854667">
      <w:pPr>
        <w:pStyle w:val="ListParagraph"/>
        <w:ind w:left="0"/>
        <w:rPr>
          <w:rFonts w:ascii="Times New Roman" w:hAnsi="Times New Roman" w:cs="Times New Roman"/>
        </w:rPr>
      </w:pPr>
      <w:r w:rsidRPr="00277F5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21ADB" wp14:editId="5D6D2DE1">
                <wp:simplePos x="0" y="0"/>
                <wp:positionH relativeFrom="column">
                  <wp:posOffset>4391025</wp:posOffset>
                </wp:positionH>
                <wp:positionV relativeFrom="paragraph">
                  <wp:posOffset>271780</wp:posOffset>
                </wp:positionV>
                <wp:extent cx="1897380" cy="2152650"/>
                <wp:effectExtent l="0" t="0" r="2667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67" w:rsidRDefault="00854667" w:rsidP="00854667"/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br/>
                            </w:r>
                            <w:r w:rsidRPr="00277F5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80F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         ,          ,         )</w:t>
                            </w: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667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28650" cy="342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854667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667" w:rsidRPr="00277F55" w:rsidRDefault="00854667" w:rsidP="008546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1ADB" id="Text Box 2" o:spid="_x0000_s1027" type="#_x0000_t202" style="position:absolute;margin-left:345.75pt;margin-top:21.4pt;width:149.4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06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">
                <v:textbox>
                  <w:txbxContent>
                    <w:p w:rsidR="00854667" w:rsidRDefault="00854667" w:rsidP="00854667"/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br/>
                      </w:r>
                      <w:r w:rsidRPr="00277F5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80F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         ,          ,         )</w:t>
                      </w: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54667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28650" cy="342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854667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667" w:rsidRPr="00277F55" w:rsidRDefault="00854667" w:rsidP="008546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2B1B" w:rsidRPr="003A5474">
        <w:rPr>
          <w:rFonts w:ascii="Times New Roman" w:eastAsiaTheme="minorEastAsia" w:hAnsi="Times New Roman" w:cs="Times New Roman"/>
          <w:noProof/>
        </w:rPr>
        <w:br/>
      </w:r>
      <w:r>
        <w:rPr>
          <w:rFonts w:ascii="Times New Roman" w:hAnsi="Times New Roman" w:cs="Times New Roman"/>
        </w:rPr>
        <w:t>Solve the following 3x3 system. Make sure to show all work and write</w:t>
      </w:r>
      <w:r>
        <w:rPr>
          <w:rFonts w:ascii="Times New Roman" w:hAnsi="Times New Roman" w:cs="Times New Roman"/>
        </w:rPr>
        <w:br/>
        <w:t>your answer as an ordered triple. (6 pts)</w:t>
      </w:r>
      <w:r w:rsidRPr="00854667">
        <w:rPr>
          <w:rFonts w:ascii="Times New Roman" w:hAnsi="Times New Roman" w:cs="Times New Roman"/>
          <w:noProof/>
          <w:szCs w:val="24"/>
        </w:rPr>
        <w:t xml:space="preserve"> </w:t>
      </w:r>
    </w:p>
    <w:p w:rsidR="008E2B1B" w:rsidRPr="008E2B1B" w:rsidRDefault="008E2B1B" w:rsidP="008E2B1B">
      <w:pPr>
        <w:ind w:hanging="360"/>
        <w:rPr>
          <w:rFonts w:ascii="Times New Roman" w:hAnsi="Times New Roman" w:cs="Times New Roman"/>
        </w:rPr>
      </w:pPr>
    </w:p>
    <w:p w:rsidR="00854667" w:rsidRPr="00E04A11" w:rsidRDefault="008E2B1B" w:rsidP="00854667">
      <w:pPr>
        <w:rPr>
          <w:rFonts w:eastAsiaTheme="minorEastAsia"/>
          <w:i/>
        </w:rPr>
      </w:pPr>
      <w:r w:rsidRPr="003A5474">
        <w:rPr>
          <w:rFonts w:ascii="Times New Roman" w:eastAsiaTheme="minorEastAsia" w:hAnsi="Times New Roman" w:cs="Times New Roman"/>
          <w:noProof/>
        </w:rPr>
        <w:t xml:space="preserve">3.  </w:t>
      </w:r>
      <m:oMath>
        <m:r>
          <w:rPr>
            <w:rFonts w:ascii="Cambria Math" w:hAnsi="Cambria Math"/>
          </w:rPr>
          <m:t>x-2y+3z=12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2x-y-2z=5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2x+2y-z=4</m:t>
          </m:r>
        </m:oMath>
      </m:oMathPara>
    </w:p>
    <w:p w:rsidR="002D2D78" w:rsidRDefault="008E2B1B" w:rsidP="00854667">
      <w:pPr>
        <w:pStyle w:val="ListParagraph"/>
        <w:ind w:left="0"/>
        <w:rPr>
          <w:rFonts w:ascii="Times New Roman" w:eastAsiaTheme="minorEastAsia" w:hAnsi="Times New Roman" w:cs="Times New Roman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D2D78" w:rsidRPr="00FA02D3" w:rsidRDefault="002D2D78" w:rsidP="002D2D78"/>
    <w:sectPr w:rsidR="002D2D78" w:rsidRPr="00FA02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67" w:rsidRDefault="00854667" w:rsidP="00215F5B">
      <w:pPr>
        <w:spacing w:after="0" w:line="240" w:lineRule="auto"/>
      </w:pPr>
      <w:r>
        <w:separator/>
      </w:r>
    </w:p>
  </w:endnote>
  <w:endnote w:type="continuationSeparator" w:id="0">
    <w:p w:rsidR="00854667" w:rsidRDefault="00854667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67" w:rsidRDefault="00854667" w:rsidP="00215F5B">
      <w:pPr>
        <w:spacing w:after="0" w:line="240" w:lineRule="auto"/>
      </w:pPr>
      <w:r>
        <w:separator/>
      </w:r>
    </w:p>
  </w:footnote>
  <w:footnote w:type="continuationSeparator" w:id="0">
    <w:p w:rsidR="00854667" w:rsidRDefault="00854667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67" w:rsidRPr="00215F5B" w:rsidRDefault="00854667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3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854667" w:rsidRPr="00215F5B" w:rsidRDefault="00854667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>3 and #5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854667" w:rsidRPr="00215F5B" w:rsidRDefault="0085466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121EF0"/>
    <w:rsid w:val="00163318"/>
    <w:rsid w:val="00210897"/>
    <w:rsid w:val="00215F5B"/>
    <w:rsid w:val="002D2D78"/>
    <w:rsid w:val="00854667"/>
    <w:rsid w:val="008E2B1B"/>
    <w:rsid w:val="00A458FC"/>
    <w:rsid w:val="00C533D8"/>
    <w:rsid w:val="00CC0F5E"/>
    <w:rsid w:val="00D15E34"/>
    <w:rsid w:val="00DE2DF3"/>
    <w:rsid w:val="00E07636"/>
    <w:rsid w:val="00E707E4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04F4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E8EB6B99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2018-09-24T20:08:00Z</cp:lastPrinted>
  <dcterms:created xsi:type="dcterms:W3CDTF">2018-09-26T15:11:00Z</dcterms:created>
  <dcterms:modified xsi:type="dcterms:W3CDTF">2018-09-26T15:11:00Z</dcterms:modified>
</cp:coreProperties>
</file>