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4D" w:rsidRPr="00E274AB" w:rsidRDefault="00E274AB" w:rsidP="0000684D">
      <w:pPr>
        <w:rPr>
          <w:rFonts w:ascii="Times New Roman" w:hAnsi="Times New Roman" w:cs="Times New Roman"/>
        </w:rPr>
      </w:pPr>
      <w:r w:rsidRPr="00E274AB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443F56D" wp14:editId="3E2AF95D">
                <wp:simplePos x="0" y="0"/>
                <wp:positionH relativeFrom="column">
                  <wp:posOffset>4577080</wp:posOffset>
                </wp:positionH>
                <wp:positionV relativeFrom="paragraph">
                  <wp:posOffset>232410</wp:posOffset>
                </wp:positionV>
                <wp:extent cx="1906905" cy="4992370"/>
                <wp:effectExtent l="0" t="0" r="17145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499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22B" w:rsidRPr="00E274AB" w:rsidRDefault="001A222B" w:rsidP="000068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A222B" w:rsidRPr="00E274AB" w:rsidRDefault="001A222B" w:rsidP="009A79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274AB">
                              <w:rPr>
                                <w:rFonts w:ascii="Times New Roman" w:hAnsi="Times New Roman" w:cs="Times New Roman"/>
                              </w:rPr>
                              <w:t>____________________</w:t>
                            </w:r>
                            <w:r w:rsidRPr="00E274AB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  <w:p w:rsidR="001A222B" w:rsidRPr="00E274AB" w:rsidRDefault="001A222B" w:rsidP="009A79C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A222B" w:rsidRPr="00E274AB" w:rsidRDefault="001A222B" w:rsidP="009A79C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274AB">
                              <w:rPr>
                                <w:rFonts w:ascii="Times New Roman" w:hAnsi="Times New Roman" w:cs="Times New Roman"/>
                              </w:rPr>
                              <w:t>2.  ___________________</w:t>
                            </w:r>
                          </w:p>
                          <w:p w:rsidR="001A222B" w:rsidRPr="00E274AB" w:rsidRDefault="001A222B" w:rsidP="009A79CE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A222B" w:rsidRPr="00E274AB" w:rsidRDefault="001A222B" w:rsidP="009A79C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A222B" w:rsidRPr="00E274AB" w:rsidRDefault="001A222B" w:rsidP="009A79C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A222B" w:rsidRPr="00E274AB" w:rsidRDefault="001A222B" w:rsidP="009F012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274AB">
                              <w:rPr>
                                <w:rFonts w:ascii="Times New Roman" w:hAnsi="Times New Roman" w:cs="Times New Roman"/>
                              </w:rPr>
                              <w:t>3.____________________</w:t>
                            </w:r>
                          </w:p>
                          <w:p w:rsidR="001A222B" w:rsidRPr="00E274AB" w:rsidRDefault="001A222B" w:rsidP="009A79C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A222B" w:rsidRPr="00E274AB" w:rsidRDefault="001A222B" w:rsidP="009A79C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A222B" w:rsidRPr="00E274AB" w:rsidRDefault="001A222B" w:rsidP="009A79C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 w:rsidRPr="00E274AB">
                              <w:rPr>
                                <w:rFonts w:ascii="Times New Roman" w:hAnsi="Times New Roman" w:cs="Times New Roman"/>
                              </w:rPr>
                              <w:t>4._____________________</w:t>
                            </w:r>
                          </w:p>
                          <w:p w:rsidR="001A222B" w:rsidRPr="00E274AB" w:rsidRDefault="001A222B" w:rsidP="009A79C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A222B" w:rsidRPr="00E274AB" w:rsidRDefault="001A222B" w:rsidP="00E274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3F5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4pt;margin-top:18.3pt;width:150.15pt;height:393.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">
                <v:textbox>
                  <w:txbxContent>
                    <w:p w:rsidR="001A222B" w:rsidRPr="00E274AB" w:rsidRDefault="001A222B" w:rsidP="0000684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A222B" w:rsidRPr="00E274AB" w:rsidRDefault="001A222B" w:rsidP="009A79C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rFonts w:ascii="Times New Roman" w:hAnsi="Times New Roman" w:cs="Times New Roman"/>
                        </w:rPr>
                      </w:pPr>
                      <w:r w:rsidRPr="00E274AB">
                        <w:rPr>
                          <w:rFonts w:ascii="Times New Roman" w:hAnsi="Times New Roman" w:cs="Times New Roman"/>
                        </w:rPr>
                        <w:t>____________________</w:t>
                      </w:r>
                      <w:r w:rsidRPr="00E274AB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  <w:p w:rsidR="001A222B" w:rsidRPr="00E274AB" w:rsidRDefault="001A222B" w:rsidP="009A79C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A222B" w:rsidRPr="00E274AB" w:rsidRDefault="001A222B" w:rsidP="009A79C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274AB">
                        <w:rPr>
                          <w:rFonts w:ascii="Times New Roman" w:hAnsi="Times New Roman" w:cs="Times New Roman"/>
                        </w:rPr>
                        <w:t>2.  ___________________</w:t>
                      </w:r>
                    </w:p>
                    <w:p w:rsidR="001A222B" w:rsidRPr="00E274AB" w:rsidRDefault="001A222B" w:rsidP="009A79CE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:rsidR="001A222B" w:rsidRPr="00E274AB" w:rsidRDefault="001A222B" w:rsidP="009A79C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A222B" w:rsidRPr="00E274AB" w:rsidRDefault="001A222B" w:rsidP="009A79C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A222B" w:rsidRPr="00E274AB" w:rsidRDefault="001A222B" w:rsidP="009F012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274AB">
                        <w:rPr>
                          <w:rFonts w:ascii="Times New Roman" w:hAnsi="Times New Roman" w:cs="Times New Roman"/>
                        </w:rPr>
                        <w:t>3.____________________</w:t>
                      </w:r>
                    </w:p>
                    <w:p w:rsidR="001A222B" w:rsidRPr="00E274AB" w:rsidRDefault="001A222B" w:rsidP="009A79C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A222B" w:rsidRPr="00E274AB" w:rsidRDefault="001A222B" w:rsidP="009A79C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A222B" w:rsidRPr="00E274AB" w:rsidRDefault="001A222B" w:rsidP="009A79C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bookmarkStart w:id="1" w:name="_GoBack"/>
                      <w:bookmarkEnd w:id="1"/>
                      <w:r w:rsidRPr="00E274AB">
                        <w:rPr>
                          <w:rFonts w:ascii="Times New Roman" w:hAnsi="Times New Roman" w:cs="Times New Roman"/>
                        </w:rPr>
                        <w:t>4._____________________</w:t>
                      </w:r>
                    </w:p>
                    <w:p w:rsidR="001A222B" w:rsidRPr="00E274AB" w:rsidRDefault="001A222B" w:rsidP="009A79C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A222B" w:rsidRPr="00E274AB" w:rsidRDefault="001A222B" w:rsidP="00E274A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684D" w:rsidRPr="00E274AB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351AAA" wp14:editId="6E4CE85C">
                <wp:simplePos x="0" y="0"/>
                <wp:positionH relativeFrom="column">
                  <wp:posOffset>2222938</wp:posOffset>
                </wp:positionH>
                <wp:positionV relativeFrom="paragraph">
                  <wp:posOffset>-728673</wp:posOffset>
                </wp:positionV>
                <wp:extent cx="814552" cy="320565"/>
                <wp:effectExtent l="0" t="0" r="241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552" cy="320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222B" w:rsidRDefault="001A222B" w:rsidP="0000684D">
                            <w:r>
                              <w:t xml:space="preserve">         /12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51AAA" id="Text Box 1" o:spid="_x0000_s1027" type="#_x0000_t202" style="position:absolute;margin-left:175.05pt;margin-top:-57.4pt;width:64.15pt;height:2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" fillcolor="white [3201]" strokeweight=".5pt">
                <v:textbox>
                  <w:txbxContent>
                    <w:p w:rsidR="001A222B" w:rsidRDefault="001A222B" w:rsidP="0000684D">
                      <w:r>
                        <w:t xml:space="preserve">         /12</w:t>
                      </w:r>
                    </w:p>
                  </w:txbxContent>
                </v:textbox>
              </v:shape>
            </w:pict>
          </mc:Fallback>
        </mc:AlternateContent>
      </w:r>
      <w:r w:rsidR="0000684D" w:rsidRPr="00E274AB">
        <w:rPr>
          <w:rFonts w:ascii="Times New Roman" w:eastAsiaTheme="minorEastAsia" w:hAnsi="Times New Roman" w:cs="Times New Roman"/>
          <w:b/>
          <w:noProof/>
        </w:rPr>
        <w:t>LT #</w:t>
      </w:r>
      <w:r w:rsidRPr="00E274AB">
        <w:rPr>
          <w:rFonts w:ascii="Times New Roman" w:eastAsiaTheme="minorEastAsia" w:hAnsi="Times New Roman" w:cs="Times New Roman"/>
          <w:b/>
          <w:noProof/>
        </w:rPr>
        <w:t>5</w:t>
      </w:r>
      <w:r w:rsidR="0000684D" w:rsidRPr="00E274AB">
        <w:rPr>
          <w:rFonts w:ascii="Times New Roman" w:eastAsiaTheme="minorEastAsia" w:hAnsi="Times New Roman" w:cs="Times New Roman"/>
          <w:b/>
          <w:noProof/>
        </w:rPr>
        <w:t xml:space="preserve"> Natural Logarithms</w:t>
      </w:r>
    </w:p>
    <w:p w:rsidR="0000684D" w:rsidRPr="00E274AB" w:rsidRDefault="0000684D" w:rsidP="0000684D">
      <w:pPr>
        <w:rPr>
          <w:rFonts w:ascii="Times New Roman" w:eastAsiaTheme="minorEastAsia" w:hAnsi="Times New Roman" w:cs="Times New Roman"/>
          <w:b/>
          <w:noProof/>
        </w:rPr>
      </w:pPr>
      <w:r w:rsidRPr="00E274AB">
        <w:rPr>
          <w:rFonts w:ascii="Times New Roman" w:eastAsiaTheme="minorEastAsia" w:hAnsi="Times New Roman" w:cs="Times New Roman"/>
          <w:b/>
          <w:noProof/>
        </w:rPr>
        <w:t>Evaluate or Solve for the variable: (2 pts each)</w:t>
      </w:r>
    </w:p>
    <w:p w:rsidR="0000684D" w:rsidRPr="00E274AB" w:rsidRDefault="0000684D" w:rsidP="000068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 xml:space="preserve">  5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</w:rPr>
              <m:t>x</m:t>
            </m:r>
          </m:sup>
        </m:sSup>
        <m:r>
          <w:rPr>
            <w:rFonts w:ascii="Cambria Math" w:eastAsiaTheme="minorEastAsia" w:hAnsi="Cambria Math" w:cs="Times New Roman"/>
          </w:rPr>
          <m:t>=25</m:t>
        </m:r>
      </m:oMath>
    </w:p>
    <w:p w:rsidR="0000684D" w:rsidRPr="00E274AB" w:rsidRDefault="0000684D" w:rsidP="00E274AB">
      <w:pPr>
        <w:rPr>
          <w:rFonts w:ascii="Times New Roman" w:hAnsi="Times New Roman" w:cs="Times New Roman"/>
        </w:rPr>
      </w:pPr>
    </w:p>
    <w:p w:rsidR="0000684D" w:rsidRPr="00E274AB" w:rsidRDefault="0000684D" w:rsidP="0000684D">
      <w:pPr>
        <w:rPr>
          <w:rFonts w:ascii="Times New Roman" w:hAnsi="Times New Roman" w:cs="Times New Roman"/>
        </w:rPr>
      </w:pPr>
    </w:p>
    <w:p w:rsidR="0000684D" w:rsidRPr="00E274AB" w:rsidRDefault="001A222B" w:rsidP="000068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m:oMath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3x+2</m:t>
                </m:r>
              </m:e>
            </m:d>
          </m:e>
        </m:func>
        <m:r>
          <w:rPr>
            <w:rFonts w:ascii="Cambria Math" w:eastAsiaTheme="minorEastAsia" w:hAnsi="Cambria Math" w:cs="Times New Roman"/>
          </w:rPr>
          <m:t>=</m:t>
        </m:r>
        <m:r>
          <w:rPr>
            <w:rFonts w:ascii="Cambria Math" w:eastAsiaTheme="minorEastAsia" w:hAnsi="Cambria Math" w:cs="Times New Roman"/>
          </w:rPr>
          <m:t>3</m:t>
        </m:r>
      </m:oMath>
    </w:p>
    <w:p w:rsidR="009A79CE" w:rsidRPr="00E274AB" w:rsidRDefault="009A79CE" w:rsidP="009A79CE">
      <w:pPr>
        <w:rPr>
          <w:rFonts w:ascii="Times New Roman" w:hAnsi="Times New Roman" w:cs="Times New Roman"/>
        </w:rPr>
      </w:pPr>
    </w:p>
    <w:p w:rsidR="009A79CE" w:rsidRPr="00E274AB" w:rsidRDefault="009A79CE" w:rsidP="009A79CE">
      <w:pPr>
        <w:rPr>
          <w:rFonts w:ascii="Times New Roman" w:hAnsi="Times New Roman" w:cs="Times New Roman"/>
        </w:rPr>
      </w:pPr>
    </w:p>
    <w:p w:rsidR="009A79CE" w:rsidRPr="00E274AB" w:rsidRDefault="001A222B" w:rsidP="009A7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m:oMath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e>
            </m:d>
          </m:e>
        </m:func>
        <m:r>
          <w:rPr>
            <w:rFonts w:ascii="Cambria Math" w:eastAsiaTheme="minorEastAsia" w:hAnsi="Cambria Math" w:cs="Times New Roman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x+3</m:t>
                </m:r>
              </m:e>
            </m:d>
          </m:e>
        </m:func>
        <m:r>
          <w:rPr>
            <w:rFonts w:ascii="Cambria Math" w:eastAsiaTheme="minorEastAsia" w:hAnsi="Cambria Math" w:cs="Times New Roman"/>
          </w:rPr>
          <m:t>=2</m:t>
        </m:r>
      </m:oMath>
    </w:p>
    <w:p w:rsidR="009A79CE" w:rsidRPr="00E274AB" w:rsidRDefault="009A79CE" w:rsidP="009A79CE">
      <w:pPr>
        <w:rPr>
          <w:rFonts w:ascii="Times New Roman" w:hAnsi="Times New Roman" w:cs="Times New Roman"/>
        </w:rPr>
      </w:pPr>
    </w:p>
    <w:p w:rsidR="009A79CE" w:rsidRPr="00E274AB" w:rsidRDefault="009A79CE" w:rsidP="009A79CE">
      <w:pPr>
        <w:rPr>
          <w:rFonts w:ascii="Times New Roman" w:hAnsi="Times New Roman" w:cs="Times New Roman"/>
        </w:rPr>
      </w:pPr>
    </w:p>
    <w:p w:rsidR="009A79CE" w:rsidRDefault="00E274AB" w:rsidP="009A79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Watson invests $100 into an account that earns 5% interest</w:t>
      </w:r>
    </w:p>
    <w:p w:rsidR="00E274AB" w:rsidRDefault="00E274AB" w:rsidP="00E274A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compounded continuously. How many years will it take her </w:t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274AB" w:rsidRPr="00E274AB" w:rsidRDefault="00E274AB" w:rsidP="00E274AB">
      <w:pPr>
        <w:pStyle w:val="ListParagraph"/>
        <w:rPr>
          <w:rFonts w:ascii="Times New Roman" w:hAnsi="Times New Roman" w:cs="Times New Roman"/>
          <w:b/>
        </w:rPr>
      </w:pPr>
      <w:r w:rsidRPr="00E274AB">
        <w:rPr>
          <w:rFonts w:ascii="Times New Roman" w:hAnsi="Times New Roman" w:cs="Times New Roman"/>
          <w:i/>
        </w:rPr>
        <w:t>double her money</w:t>
      </w:r>
      <w:r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  <w:b/>
        </w:rPr>
        <w:t>All work using logs must be shown for credit.</w:t>
      </w:r>
    </w:p>
    <w:sectPr w:rsidR="00E274AB" w:rsidRPr="00E274AB" w:rsidSect="004E380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22B" w:rsidRDefault="001A222B" w:rsidP="0000684D">
      <w:pPr>
        <w:spacing w:after="0" w:line="240" w:lineRule="auto"/>
      </w:pPr>
      <w:r>
        <w:separator/>
      </w:r>
    </w:p>
  </w:endnote>
  <w:endnote w:type="continuationSeparator" w:id="0">
    <w:p w:rsidR="001A222B" w:rsidRDefault="001A222B" w:rsidP="0000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22B" w:rsidRDefault="001A222B" w:rsidP="0000684D">
      <w:pPr>
        <w:spacing w:after="0" w:line="240" w:lineRule="auto"/>
      </w:pPr>
      <w:r>
        <w:separator/>
      </w:r>
    </w:p>
  </w:footnote>
  <w:footnote w:type="continuationSeparator" w:id="0">
    <w:p w:rsidR="001A222B" w:rsidRDefault="001A222B" w:rsidP="0000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22B" w:rsidRPr="00E274AB" w:rsidRDefault="001A222B" w:rsidP="00E274AB">
    <w:pPr>
      <w:pStyle w:val="Header"/>
      <w:rPr>
        <w:rFonts w:ascii="Times New Roman" w:hAnsi="Times New Roman" w:cs="Times New Roman"/>
      </w:rPr>
    </w:pPr>
    <w:r w:rsidRPr="00E274AB">
      <w:rPr>
        <w:rFonts w:ascii="Times New Roman" w:hAnsi="Times New Roman" w:cs="Times New Roman"/>
      </w:rPr>
      <w:t>Algebra 2 Ch. 7</w:t>
    </w:r>
    <w:r w:rsidRPr="00E274AB">
      <w:rPr>
        <w:rFonts w:ascii="Times New Roman" w:hAnsi="Times New Roman" w:cs="Times New Roman"/>
      </w:rPr>
      <w:tab/>
    </w:r>
    <w:r w:rsidRPr="00E274AB">
      <w:rPr>
        <w:rFonts w:ascii="Times New Roman" w:hAnsi="Times New Roman" w:cs="Times New Roman"/>
      </w:rPr>
      <w:tab/>
      <w:t xml:space="preserve">         </w:t>
    </w:r>
    <w:r>
      <w:rPr>
        <w:rFonts w:ascii="Times New Roman" w:hAnsi="Times New Roman" w:cs="Times New Roman"/>
      </w:rPr>
      <w:t xml:space="preserve">   </w:t>
    </w:r>
    <w:r w:rsidRPr="00E274AB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                     </w:t>
    </w:r>
    <w:r w:rsidRPr="00E274AB">
      <w:rPr>
        <w:rFonts w:ascii="Times New Roman" w:hAnsi="Times New Roman" w:cs="Times New Roman"/>
      </w:rPr>
      <w:t>Name: ___________________________</w:t>
    </w:r>
    <w:r>
      <w:rPr>
        <w:rFonts w:ascii="Times New Roman" w:hAnsi="Times New Roman" w:cs="Times New Roman"/>
      </w:rPr>
      <w:t>___</w:t>
    </w:r>
  </w:p>
  <w:p w:rsidR="001A222B" w:rsidRPr="00E274AB" w:rsidRDefault="001A222B" w:rsidP="00E274AB">
    <w:pPr>
      <w:pStyle w:val="Header"/>
      <w:rPr>
        <w:rFonts w:ascii="Times New Roman" w:hAnsi="Times New Roman" w:cs="Times New Roman"/>
      </w:rPr>
    </w:pPr>
    <w:r w:rsidRPr="00E274AB">
      <w:rPr>
        <w:rFonts w:ascii="Times New Roman" w:hAnsi="Times New Roman" w:cs="Times New Roman"/>
      </w:rPr>
      <w:t>Learning Target Quiz #5</w:t>
    </w:r>
    <w:r w:rsidRPr="00E274AB">
      <w:rPr>
        <w:rFonts w:ascii="Times New Roman" w:hAnsi="Times New Roman" w:cs="Times New Roman"/>
      </w:rPr>
      <w:tab/>
      <w:t xml:space="preserve">                                                                </w:t>
    </w:r>
    <w:r w:rsidRPr="00E274AB">
      <w:rPr>
        <w:rFonts w:ascii="Times New Roman" w:hAnsi="Times New Roman" w:cs="Times New Roman"/>
      </w:rPr>
      <w:tab/>
      <w:t xml:space="preserve">  </w:t>
    </w:r>
    <w:r>
      <w:rPr>
        <w:rFonts w:ascii="Times New Roman" w:hAnsi="Times New Roman" w:cs="Times New Roman"/>
      </w:rPr>
      <w:t xml:space="preserve">            </w:t>
    </w:r>
    <w:r w:rsidRPr="00E274AB">
      <w:rPr>
        <w:rFonts w:ascii="Times New Roman" w:hAnsi="Times New Roman" w:cs="Times New Roman"/>
      </w:rPr>
      <w:t>Per. ___________</w:t>
    </w:r>
    <w:r w:rsidRPr="00E274AB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C5DF8"/>
    <w:multiLevelType w:val="hybridMultilevel"/>
    <w:tmpl w:val="BF501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77E3E"/>
    <w:multiLevelType w:val="hybridMultilevel"/>
    <w:tmpl w:val="7608A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C26B5"/>
    <w:multiLevelType w:val="hybridMultilevel"/>
    <w:tmpl w:val="B8144CD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4D"/>
    <w:rsid w:val="0000684D"/>
    <w:rsid w:val="00170B97"/>
    <w:rsid w:val="001A222B"/>
    <w:rsid w:val="003D72DB"/>
    <w:rsid w:val="00414EE5"/>
    <w:rsid w:val="004E380B"/>
    <w:rsid w:val="009A79CE"/>
    <w:rsid w:val="009F012B"/>
    <w:rsid w:val="00B41A98"/>
    <w:rsid w:val="00BF739C"/>
    <w:rsid w:val="00C4458E"/>
    <w:rsid w:val="00DF3568"/>
    <w:rsid w:val="00E2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6A2E369"/>
  <w15:chartTrackingRefBased/>
  <w15:docId w15:val="{890AEA4A-472C-453F-BC51-C6514628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84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8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8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8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8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6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39C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D52C3AF</Template>
  <TotalTime>65</TotalTime>
  <Pages>1</Pages>
  <Words>53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White</dc:creator>
  <cp:keywords/>
  <dc:description/>
  <cp:lastModifiedBy>Megan Watson</cp:lastModifiedBy>
  <cp:revision>4</cp:revision>
  <cp:lastPrinted>2019-02-19T22:10:00Z</cp:lastPrinted>
  <dcterms:created xsi:type="dcterms:W3CDTF">2019-02-19T21:35:00Z</dcterms:created>
  <dcterms:modified xsi:type="dcterms:W3CDTF">2019-02-19T23:02:00Z</dcterms:modified>
</cp:coreProperties>
</file>