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2C5B" w:rsidRPr="00282C5B" w:rsidRDefault="00282C5B" w:rsidP="00282C5B">
      <w:pPr>
        <w:ind w:hanging="360"/>
        <w:rPr>
          <w:rFonts w:ascii="Times New Roman" w:hAnsi="Times New Roman" w:cs="Times New Roman"/>
          <w:b/>
        </w:rPr>
      </w:pPr>
      <w:r w:rsidRPr="0057385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BECD7" wp14:editId="5DA99ED0">
                <wp:simplePos x="0" y="0"/>
                <wp:positionH relativeFrom="column">
                  <wp:posOffset>4267200</wp:posOffset>
                </wp:positionH>
                <wp:positionV relativeFrom="paragraph">
                  <wp:posOffset>374650</wp:posOffset>
                </wp:positionV>
                <wp:extent cx="2078355" cy="4438650"/>
                <wp:effectExtent l="0" t="0" r="1714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C5B" w:rsidRDefault="00282C5B" w:rsidP="00282C5B">
                            <w:r>
                              <w:br/>
                              <w:t>1.  ____________________</w:t>
                            </w:r>
                            <w:r>
                              <w:br/>
                            </w:r>
                          </w:p>
                          <w:p w:rsidR="00282C5B" w:rsidRDefault="00282C5B" w:rsidP="00282C5B"/>
                          <w:p w:rsidR="00282C5B" w:rsidRDefault="00282C5B" w:rsidP="00282C5B">
                            <w:r>
                              <w:t>2.  ____________________</w:t>
                            </w:r>
                            <w:r>
                              <w:br/>
                            </w:r>
                          </w:p>
                          <w:p w:rsidR="00282C5B" w:rsidRDefault="00282C5B" w:rsidP="00282C5B"/>
                          <w:p w:rsidR="00282C5B" w:rsidRDefault="00282C5B" w:rsidP="00282C5B">
                            <w:r>
                              <w:t>3.  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282C5B" w:rsidRDefault="00282C5B" w:rsidP="00282C5B">
                            <w:r>
                              <w:br/>
                              <w:t>4. Domain: {                                   }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5.  Domain: {                                  }</w:t>
                            </w:r>
                          </w:p>
                          <w:p w:rsidR="00282C5B" w:rsidRDefault="00282C5B" w:rsidP="00282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BE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29.5pt;width:163.65pt;height:3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">
                <v:textbox>
                  <w:txbxContent>
                    <w:p w:rsidR="00282C5B" w:rsidRDefault="00282C5B" w:rsidP="00282C5B">
                      <w:r>
                        <w:br/>
                        <w:t>1</w:t>
                      </w:r>
                      <w:r>
                        <w:t>.  ____________________</w:t>
                      </w:r>
                      <w:r>
                        <w:br/>
                      </w:r>
                    </w:p>
                    <w:p w:rsidR="00282C5B" w:rsidRDefault="00282C5B" w:rsidP="00282C5B"/>
                    <w:p w:rsidR="00282C5B" w:rsidRDefault="00282C5B" w:rsidP="00282C5B">
                      <w:r>
                        <w:t>2</w:t>
                      </w:r>
                      <w:r>
                        <w:t>.  ____________________</w:t>
                      </w:r>
                      <w:r>
                        <w:br/>
                      </w:r>
                    </w:p>
                    <w:p w:rsidR="00282C5B" w:rsidRDefault="00282C5B" w:rsidP="00282C5B"/>
                    <w:p w:rsidR="00282C5B" w:rsidRDefault="00282C5B" w:rsidP="00282C5B">
                      <w:r>
                        <w:t>3</w:t>
                      </w:r>
                      <w:r>
                        <w:t>.  ____________________</w:t>
                      </w:r>
                      <w:r>
                        <w:br/>
                      </w:r>
                      <w:r>
                        <w:br/>
                      </w:r>
                    </w:p>
                    <w:p w:rsidR="00282C5B" w:rsidRDefault="00282C5B" w:rsidP="00282C5B">
                      <w:r>
                        <w:br/>
                        <w:t>4. Domain: {                                   }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5.  Domain: {                                  }</w:t>
                      </w:r>
                    </w:p>
                    <w:p w:rsidR="00282C5B" w:rsidRDefault="00282C5B" w:rsidP="00282C5B"/>
                  </w:txbxContent>
                </v:textbox>
              </v:shape>
            </w:pict>
          </mc:Fallback>
        </mc:AlternateContent>
      </w:r>
      <w:r w:rsidR="008E2B1B" w:rsidRPr="00B8048B">
        <w:rPr>
          <w:rFonts w:ascii="Times New Roman" w:hAnsi="Times New Roman" w:cs="Times New Roman"/>
          <w:b/>
        </w:rPr>
        <w:t>LT #</w:t>
      </w:r>
      <w:r>
        <w:rPr>
          <w:rFonts w:ascii="Times New Roman" w:hAnsi="Times New Roman" w:cs="Times New Roman"/>
          <w:b/>
        </w:rPr>
        <w:t>6: Function Operations</w:t>
      </w:r>
      <w:r>
        <w:rPr>
          <w:rFonts w:ascii="Times New Roman" w:hAnsi="Times New Roman" w:cs="Times New Roman"/>
          <w:b/>
        </w:rPr>
        <w:br/>
      </w:r>
      <w:r>
        <w:rPr>
          <w:rFonts w:eastAsiaTheme="minorEastAsia"/>
        </w:rPr>
        <w:br/>
      </w:r>
      <w:r w:rsidRPr="00A453BD">
        <w:rPr>
          <w:rFonts w:eastAsiaTheme="minorEastAsia"/>
        </w:rPr>
        <w:t>Perform the indicated</w:t>
      </w:r>
      <w:r>
        <w:rPr>
          <w:rFonts w:eastAsiaTheme="minorEastAsia"/>
        </w:rPr>
        <w:t xml:space="preserve"> operation. (2 pts each)</w:t>
      </w:r>
      <w:r>
        <w:rPr>
          <w:rFonts w:eastAsiaTheme="minorEastAsia"/>
        </w:rPr>
        <w:br/>
        <w:t xml:space="preserve">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=2x-1</m:t>
        </m:r>
      </m:oMath>
      <w:r w:rsidRPr="00A453BD">
        <w:rPr>
          <w:rFonts w:eastAsiaTheme="minorEastAsia"/>
        </w:rPr>
        <w:t xml:space="preserve"> </w:t>
      </w:r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+3x.</m:t>
        </m:r>
      </m:oMath>
    </w:p>
    <w:p w:rsidR="00282C5B" w:rsidRDefault="00282C5B" w:rsidP="00282C5B">
      <w:pPr>
        <w:rPr>
          <w:rFonts w:eastAsiaTheme="minorEastAsia"/>
          <w:sz w:val="24"/>
        </w:rPr>
      </w:pPr>
      <w:r>
        <w:rPr>
          <w:rFonts w:eastAsiaTheme="minorEastAsia"/>
        </w:rPr>
        <w:t xml:space="preserve">1.  </w:t>
      </w:r>
      <m:oMath>
        <m:r>
          <w:rPr>
            <w:rFonts w:ascii="Cambria Math" w:eastAsiaTheme="minorEastAsia" w:hAnsi="Cambria Math"/>
          </w:rPr>
          <m:t>(f-g)(2)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2.  </w:t>
      </w:r>
      <m:oMath>
        <m:r>
          <w:rPr>
            <w:rFonts w:ascii="Cambria Math" w:eastAsiaTheme="minorEastAsia" w:hAnsi="Cambria Math"/>
          </w:rPr>
          <m:t>(f∙g)(x)</m:t>
        </m:r>
      </m:oMath>
      <w:r>
        <w:rPr>
          <w:rFonts w:eastAsiaTheme="minorEastAsia"/>
        </w:rPr>
        <w:t xml:space="preserve">                      3.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f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(4)</m:t>
        </m:r>
      </m:oMath>
      <w:r>
        <w:rPr>
          <w:rFonts w:eastAsiaTheme="minorEastAsia"/>
          <w:sz w:val="24"/>
        </w:rPr>
        <w:tab/>
      </w:r>
    </w:p>
    <w:p w:rsidR="00282C5B" w:rsidRDefault="00282C5B" w:rsidP="00282C5B">
      <w:pPr>
        <w:rPr>
          <w:rFonts w:eastAsiaTheme="minorEastAsia"/>
          <w:sz w:val="24"/>
        </w:rPr>
      </w:pPr>
    </w:p>
    <w:p w:rsidR="00282C5B" w:rsidRDefault="00282C5B" w:rsidP="00282C5B">
      <w:pPr>
        <w:rPr>
          <w:rFonts w:eastAsiaTheme="minorEastAsia"/>
          <w:sz w:val="24"/>
        </w:rPr>
      </w:pPr>
    </w:p>
    <w:p w:rsidR="00282C5B" w:rsidRDefault="00282C5B" w:rsidP="00282C5B">
      <w:pPr>
        <w:rPr>
          <w:rFonts w:eastAsiaTheme="minorEastAsia"/>
          <w:sz w:val="24"/>
        </w:rPr>
      </w:pPr>
    </w:p>
    <w:p w:rsidR="00282C5B" w:rsidRDefault="00282C5B" w:rsidP="00282C5B">
      <w:pPr>
        <w:rPr>
          <w:rFonts w:eastAsiaTheme="minorEastAsia"/>
          <w:sz w:val="24"/>
        </w:rPr>
      </w:pPr>
    </w:p>
    <w:p w:rsidR="00282C5B" w:rsidRDefault="00282C5B" w:rsidP="00282C5B">
      <w:pPr>
        <w:ind w:hanging="450"/>
        <w:rPr>
          <w:rFonts w:eastAsiaTheme="minorEastAsia"/>
        </w:rPr>
      </w:pPr>
      <w:r>
        <w:rPr>
          <w:rFonts w:eastAsiaTheme="minorEastAsia"/>
        </w:rPr>
        <w:t>Find the domain restrictions, and then state the domain in set notation. (2 pts)</w:t>
      </w:r>
    </w:p>
    <w:p w:rsidR="00282C5B" w:rsidRDefault="00282C5B" w:rsidP="00282C5B">
      <w:pPr>
        <w:rPr>
          <w:rFonts w:eastAsiaTheme="minorEastAsia"/>
          <w:sz w:val="24"/>
        </w:rPr>
      </w:pPr>
      <w:r>
        <w:rPr>
          <w:rFonts w:eastAsiaTheme="minorEastAsia"/>
        </w:rPr>
        <w:t xml:space="preserve">4.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3x-9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5.  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x+1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-4</m:t>
            </m:r>
          </m:den>
        </m:f>
      </m:oMath>
    </w:p>
    <w:p w:rsidR="00282C5B" w:rsidRPr="00573853" w:rsidRDefault="00282C5B" w:rsidP="00282C5B">
      <w:pPr>
        <w:ind w:hanging="360"/>
        <w:rPr>
          <w:noProof/>
        </w:rPr>
      </w:pPr>
    </w:p>
    <w:p w:rsidR="00073EB7" w:rsidRDefault="00282C5B" w:rsidP="00073EB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3883E" wp14:editId="649E561D">
                <wp:simplePos x="0" y="0"/>
                <wp:positionH relativeFrom="column">
                  <wp:posOffset>5553075</wp:posOffset>
                </wp:positionH>
                <wp:positionV relativeFrom="paragraph">
                  <wp:posOffset>566420</wp:posOffset>
                </wp:positionV>
                <wp:extent cx="704850" cy="3619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2C5B" w:rsidRDefault="00282C5B" w:rsidP="00282C5B">
                            <w:r>
                              <w:t xml:space="preserve">        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3883E" id="Text Box 18" o:spid="_x0000_s1027" type="#_x0000_t202" style="position:absolute;margin-left:437.25pt;margin-top:44.6pt;width:55.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" fillcolor="window" strokeweight=".5pt">
                <v:textbox>
                  <w:txbxContent>
                    <w:p w:rsidR="00282C5B" w:rsidRDefault="00282C5B" w:rsidP="00282C5B">
                      <w:r>
                        <w:t xml:space="preserve">   </w:t>
                      </w:r>
                      <w:r>
                        <w:t xml:space="preserve">     /10</w:t>
                      </w:r>
                    </w:p>
                  </w:txbxContent>
                </v:textbox>
              </v:shape>
            </w:pict>
          </mc:Fallback>
        </mc:AlternateContent>
      </w:r>
      <w:r w:rsidR="00073EB7" w:rsidRPr="00573853">
        <w:rPr>
          <w:noProof/>
        </w:rPr>
        <w:t xml:space="preserve"> </w:t>
      </w:r>
    </w:p>
    <w:p w:rsidR="00282C5B" w:rsidRDefault="00282C5B" w:rsidP="00073EB7">
      <w:pPr>
        <w:rPr>
          <w:noProof/>
        </w:rPr>
      </w:pPr>
    </w:p>
    <w:p w:rsidR="00282C5B" w:rsidRDefault="00282C5B" w:rsidP="00073EB7">
      <w:pPr>
        <w:rPr>
          <w:noProof/>
        </w:rPr>
      </w:pPr>
    </w:p>
    <w:p w:rsidR="00282C5B" w:rsidRPr="00A453BD" w:rsidRDefault="00282C5B" w:rsidP="00282C5B">
      <w:pPr>
        <w:ind w:hanging="450"/>
        <w:rPr>
          <w:rFonts w:eastAsiaTheme="minorEastAsia"/>
        </w:rPr>
      </w:pPr>
      <w:r w:rsidRPr="0057385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C9DE76" wp14:editId="2D683FB7">
                <wp:simplePos x="0" y="0"/>
                <wp:positionH relativeFrom="column">
                  <wp:posOffset>4410075</wp:posOffset>
                </wp:positionH>
                <wp:positionV relativeFrom="paragraph">
                  <wp:posOffset>477520</wp:posOffset>
                </wp:positionV>
                <wp:extent cx="1935480" cy="2886075"/>
                <wp:effectExtent l="0" t="0" r="266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C5B" w:rsidRDefault="00282C5B" w:rsidP="00282C5B">
                            <w:r>
                              <w:br/>
                              <w:t>1.  Points on the inverse:</w:t>
                            </w:r>
                            <w:r>
                              <w:br/>
                            </w:r>
                            <w:r>
                              <w:br/>
                              <w:t xml:space="preserve">      _____________________</w:t>
                            </w:r>
                          </w:p>
                          <w:p w:rsidR="00282C5B" w:rsidRDefault="00282C5B" w:rsidP="00282C5B">
                            <w:r>
                              <w:t xml:space="preserve">      Is the inverse a function?</w:t>
                            </w:r>
                          </w:p>
                          <w:p w:rsidR="00282C5B" w:rsidRDefault="00282C5B" w:rsidP="00282C5B">
                            <w:r>
                              <w:t xml:space="preserve">      __________</w:t>
                            </w:r>
                            <w:r>
                              <w:br/>
                            </w:r>
                          </w:p>
                          <w:p w:rsidR="00282C5B" w:rsidRDefault="00282C5B" w:rsidP="00282C5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2.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-1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(x)=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______________</w:t>
                            </w:r>
                          </w:p>
                          <w:p w:rsidR="00282C5B" w:rsidRDefault="00282C5B" w:rsidP="00282C5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282C5B" w:rsidRDefault="00282C5B" w:rsidP="00282C5B"/>
                          <w:p w:rsidR="00282C5B" w:rsidRDefault="00282C5B" w:rsidP="00282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DE76" id="_x0000_s1028" type="#_x0000_t202" style="position:absolute;margin-left:347.25pt;margin-top:37.6pt;width:152.4pt;height:22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Aa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">
                <v:textbox>
                  <w:txbxContent>
                    <w:p w:rsidR="00282C5B" w:rsidRDefault="00282C5B" w:rsidP="00282C5B">
                      <w:r>
                        <w:br/>
                        <w:t>1</w:t>
                      </w:r>
                      <w:r>
                        <w:t xml:space="preserve">. </w:t>
                      </w:r>
                      <w:r>
                        <w:t xml:space="preserve"> </w:t>
                      </w:r>
                      <w:r>
                        <w:t>Points on the inverse:</w:t>
                      </w:r>
                      <w:r>
                        <w:br/>
                      </w:r>
                      <w:r>
                        <w:br/>
                        <w:t xml:space="preserve">      _____________________</w:t>
                      </w:r>
                    </w:p>
                    <w:p w:rsidR="00282C5B" w:rsidRDefault="00282C5B" w:rsidP="00282C5B">
                      <w:r>
                        <w:t xml:space="preserve">      Is the inverse a function?</w:t>
                      </w:r>
                    </w:p>
                    <w:p w:rsidR="00282C5B" w:rsidRDefault="00282C5B" w:rsidP="00282C5B">
                      <w:r>
                        <w:t xml:space="preserve">      __________</w:t>
                      </w:r>
                      <w:r>
                        <w:br/>
                      </w:r>
                    </w:p>
                    <w:p w:rsidR="00282C5B" w:rsidRDefault="00282C5B" w:rsidP="00282C5B">
                      <w:pPr>
                        <w:rPr>
                          <w:rFonts w:eastAsiaTheme="minorEastAsia"/>
                        </w:rPr>
                      </w:pPr>
                      <w:r>
                        <w:t>2</w:t>
                      </w:r>
                      <w:r>
                        <w:t xml:space="preserve">.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-1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</w:rPr>
                          <m:t>(x)=</m:t>
                        </m:r>
                      </m:oMath>
                      <w:r>
                        <w:rPr>
                          <w:rFonts w:eastAsiaTheme="minorEastAsia"/>
                        </w:rPr>
                        <w:t>______________</w:t>
                      </w:r>
                    </w:p>
                    <w:p w:rsidR="00282C5B" w:rsidRDefault="00282C5B" w:rsidP="00282C5B">
                      <w:pPr>
                        <w:rPr>
                          <w:rFonts w:eastAsiaTheme="minorEastAsia"/>
                        </w:rPr>
                      </w:pPr>
                    </w:p>
                    <w:p w:rsidR="00282C5B" w:rsidRDefault="00282C5B" w:rsidP="00282C5B"/>
                    <w:p w:rsidR="00282C5B" w:rsidRDefault="00282C5B" w:rsidP="00282C5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LT #7: Inverse Relations/Functions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Pr="00A453BD">
        <w:rPr>
          <w:rFonts w:eastAsiaTheme="minorEastAsia"/>
        </w:rPr>
        <w:t>Find the inverse of the given functions.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</w:rPr>
        <w:t>Determine if the answer to #1</w:t>
      </w:r>
      <w:r w:rsidRPr="00A453BD">
        <w:rPr>
          <w:rFonts w:eastAsiaTheme="minorEastAsia"/>
        </w:rPr>
        <w:br/>
        <w:t>is also a function.</w:t>
      </w:r>
      <w:r>
        <w:rPr>
          <w:rFonts w:eastAsiaTheme="minorEastAsia"/>
        </w:rPr>
        <w:t xml:space="preserve"> (2 pts each)</w:t>
      </w:r>
      <w:r w:rsidRPr="00A453BD">
        <w:rPr>
          <w:rFonts w:eastAsiaTheme="minorEastAsia"/>
        </w:rPr>
        <w:tab/>
      </w:r>
    </w:p>
    <w:p w:rsidR="00282C5B" w:rsidRPr="00073EB7" w:rsidRDefault="00282C5B" w:rsidP="00282C5B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3AA4D" wp14:editId="6068F70E">
                <wp:simplePos x="0" y="0"/>
                <wp:positionH relativeFrom="column">
                  <wp:posOffset>5638800</wp:posOffset>
                </wp:positionH>
                <wp:positionV relativeFrom="paragraph">
                  <wp:posOffset>1953260</wp:posOffset>
                </wp:positionV>
                <wp:extent cx="619125" cy="3619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2C5B" w:rsidRDefault="00282C5B" w:rsidP="00282C5B">
                            <w:r>
                              <w:t xml:space="preserve">       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3AA4D" id="Text Box 20" o:spid="_x0000_s1029" type="#_x0000_t202" style="position:absolute;margin-left:444pt;margin-top:153.8pt;width:48.7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" fillcolor="window" strokeweight=".5pt">
                <v:textbox>
                  <w:txbxContent>
                    <w:p w:rsidR="00282C5B" w:rsidRDefault="00282C5B" w:rsidP="00282C5B">
                      <w:r>
                        <w:t xml:space="preserve">        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</w:rPr>
        <w:t>1</w:t>
      </w:r>
      <w:r w:rsidRPr="00A453BD">
        <w:rPr>
          <w:rFonts w:eastAsiaTheme="minorEastAsia"/>
        </w:rPr>
        <w:t xml:space="preserve">.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</w:rPr>
                  <m:t>4,3</m:t>
                </m:r>
              </m:e>
            </m:d>
            <m:r>
              <w:rPr>
                <w:rFonts w:ascii="Cambria Math" w:eastAsiaTheme="minorEastAsia" w:hAnsi="Cambria Math"/>
                <w:sz w:val="20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</w:rPr>
                  <m:t>-2,7</m:t>
                </m:r>
              </m:e>
            </m:d>
            <m:r>
              <w:rPr>
                <w:rFonts w:ascii="Cambria Math" w:eastAsiaTheme="minorEastAsia" w:hAnsi="Cambria Math"/>
                <w:sz w:val="20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</w:rPr>
                  <m:t>0,3</m:t>
                </m:r>
              </m:e>
            </m:d>
            <m:r>
              <w:rPr>
                <w:rFonts w:ascii="Cambria Math" w:eastAsiaTheme="minorEastAsia" w:hAnsi="Cambria Math"/>
                <w:sz w:val="20"/>
              </w:rPr>
              <m:t>,(-1,-1)</m:t>
            </m:r>
          </m:e>
        </m:d>
      </m:oMath>
      <w:r>
        <w:rPr>
          <w:rFonts w:eastAsiaTheme="minorEastAsia"/>
          <w:sz w:val="24"/>
        </w:rPr>
        <w:tab/>
      </w:r>
      <w:r w:rsidRPr="00A453B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x+3</m:t>
        </m:r>
      </m:oMath>
      <w:r>
        <w:rPr>
          <w:rFonts w:eastAsiaTheme="minorEastAsia"/>
        </w:rPr>
        <w:br/>
      </w:r>
    </w:p>
    <w:sectPr w:rsidR="00282C5B" w:rsidRPr="00073EB7" w:rsidSect="00B8048B">
      <w:headerReference w:type="first" r:id="rId7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52" w:rsidRDefault="00A46752" w:rsidP="00215F5B">
      <w:pPr>
        <w:spacing w:after="0" w:line="240" w:lineRule="auto"/>
      </w:pPr>
      <w:r>
        <w:separator/>
      </w:r>
    </w:p>
  </w:endnote>
  <w:endnote w:type="continuationSeparator" w:id="0">
    <w:p w:rsidR="00A46752" w:rsidRDefault="00A46752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52" w:rsidRDefault="00A46752" w:rsidP="00215F5B">
      <w:pPr>
        <w:spacing w:after="0" w:line="240" w:lineRule="auto"/>
      </w:pPr>
      <w:r>
        <w:separator/>
      </w:r>
    </w:p>
  </w:footnote>
  <w:footnote w:type="continuationSeparator" w:id="0">
    <w:p w:rsidR="00A46752" w:rsidRDefault="00A46752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8B" w:rsidRPr="00215F5B" w:rsidRDefault="00B8048B" w:rsidP="00B8048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>
      <w:rPr>
        <w:rFonts w:ascii="Times New Roman" w:hAnsi="Times New Roman" w:cs="Times New Roman"/>
      </w:rPr>
      <w:t>- Chapter 6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B8048B" w:rsidRPr="00215F5B" w:rsidRDefault="00B8048B" w:rsidP="00B8048B">
    <w:pPr>
      <w:pStyle w:val="Header"/>
      <w:rPr>
        <w:rFonts w:ascii="Times New Roman" w:hAnsi="Times New Roman" w:cs="Times New Roman"/>
      </w:rPr>
    </w:pPr>
    <w:r w:rsidRPr="00B8048B">
      <w:rPr>
        <w:rFonts w:ascii="Times New Roman" w:hAnsi="Times New Roman" w:cs="Times New Roman"/>
        <w:b/>
      </w:rPr>
      <w:t>Learning Target Quiz #</w:t>
    </w:r>
    <w:r w:rsidR="00282C5B">
      <w:rPr>
        <w:rFonts w:ascii="Times New Roman" w:hAnsi="Times New Roman" w:cs="Times New Roman"/>
        <w:b/>
      </w:rPr>
      <w:t>6 and 7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B8048B" w:rsidRDefault="00B80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24D18"/>
    <w:multiLevelType w:val="hybridMultilevel"/>
    <w:tmpl w:val="81A8A410"/>
    <w:lvl w:ilvl="0" w:tplc="718465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6144D"/>
    <w:multiLevelType w:val="hybridMultilevel"/>
    <w:tmpl w:val="AAA070CA"/>
    <w:lvl w:ilvl="0" w:tplc="5DB2D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F1183"/>
    <w:multiLevelType w:val="hybridMultilevel"/>
    <w:tmpl w:val="1BAE2808"/>
    <w:lvl w:ilvl="0" w:tplc="274C03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A7F8B"/>
    <w:multiLevelType w:val="hybridMultilevel"/>
    <w:tmpl w:val="04884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6A4DC0"/>
    <w:multiLevelType w:val="hybridMultilevel"/>
    <w:tmpl w:val="3370A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73EB7"/>
    <w:rsid w:val="000B75B5"/>
    <w:rsid w:val="000E012A"/>
    <w:rsid w:val="0010479F"/>
    <w:rsid w:val="001A7F2C"/>
    <w:rsid w:val="00210897"/>
    <w:rsid w:val="00215F5B"/>
    <w:rsid w:val="00282C5B"/>
    <w:rsid w:val="002C1FF1"/>
    <w:rsid w:val="002D2D78"/>
    <w:rsid w:val="002F5D82"/>
    <w:rsid w:val="00300F21"/>
    <w:rsid w:val="004306FA"/>
    <w:rsid w:val="00683BE7"/>
    <w:rsid w:val="006A616C"/>
    <w:rsid w:val="006F07B6"/>
    <w:rsid w:val="008446A5"/>
    <w:rsid w:val="008C6E87"/>
    <w:rsid w:val="008E2B1B"/>
    <w:rsid w:val="00933BAF"/>
    <w:rsid w:val="00A46752"/>
    <w:rsid w:val="00B8048B"/>
    <w:rsid w:val="00C43285"/>
    <w:rsid w:val="00CC0F5E"/>
    <w:rsid w:val="00D0474C"/>
    <w:rsid w:val="00DA5344"/>
    <w:rsid w:val="00DE2DF3"/>
    <w:rsid w:val="00E07636"/>
    <w:rsid w:val="00E85878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3B4382FD</Template>
  <TotalTime>1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2</cp:revision>
  <cp:lastPrinted>2018-12-12T17:16:00Z</cp:lastPrinted>
  <dcterms:created xsi:type="dcterms:W3CDTF">2018-12-12T17:45:00Z</dcterms:created>
  <dcterms:modified xsi:type="dcterms:W3CDTF">2018-12-12T17:45:00Z</dcterms:modified>
</cp:coreProperties>
</file>