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D3" w:rsidRDefault="000E28D3" w:rsidP="00681D4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8D3" w:rsidRDefault="000E28D3" w:rsidP="00681D4D">
      <w:pPr>
        <w:rPr>
          <w:rFonts w:ascii="Times New Roman" w:hAnsi="Times New Roman" w:cs="Times New Roman"/>
          <w:b/>
        </w:rPr>
      </w:pPr>
    </w:p>
    <w:p w:rsidR="00681D4D" w:rsidRDefault="008E2B1B" w:rsidP="00681D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LT #</w:t>
      </w:r>
      <w:r w:rsidR="000E28D3">
        <w:rPr>
          <w:rFonts w:ascii="Times New Roman" w:hAnsi="Times New Roman" w:cs="Times New Roman"/>
          <w:b/>
        </w:rPr>
        <w:t>6</w:t>
      </w:r>
      <w:r w:rsidR="00854667">
        <w:rPr>
          <w:rFonts w:ascii="Times New Roman" w:hAnsi="Times New Roman" w:cs="Times New Roman"/>
          <w:b/>
        </w:rPr>
        <w:t xml:space="preserve">: </w:t>
      </w:r>
      <w:r w:rsidR="000E28D3">
        <w:rPr>
          <w:rFonts w:ascii="Times New Roman" w:hAnsi="Times New Roman" w:cs="Times New Roman"/>
          <w:b/>
        </w:rPr>
        <w:t>Word Problems:</w:t>
      </w:r>
    </w:p>
    <w:p w:rsidR="000E28D3" w:rsidRDefault="000E28D3" w:rsidP="00681D4D">
      <w:r>
        <w:rPr>
          <w:rFonts w:ascii="Times New Roman" w:hAnsi="Times New Roman" w:cs="Times New Roman"/>
          <w:b/>
        </w:rPr>
        <w:t>Directions: Define your variables, write a system of equations, solve and write a short complete sentence for your answer. (4 points each)</w:t>
      </w:r>
    </w:p>
    <w:p w:rsidR="000E28D3" w:rsidRPr="000E28D3" w:rsidRDefault="000E28D3" w:rsidP="000E28D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8D3">
        <w:rPr>
          <w:rFonts w:ascii="Times New Roman" w:hAnsi="Times New Roman" w:cs="Times New Roman"/>
          <w:sz w:val="24"/>
          <w:szCs w:val="24"/>
        </w:rPr>
        <w:t xml:space="preserve">How many liters of pure antifreeze (100%) must be added to 20 liters of a </w:t>
      </w:r>
    </w:p>
    <w:p w:rsidR="000E28D3" w:rsidRP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E28D3">
        <w:rPr>
          <w:rFonts w:ascii="Times New Roman" w:hAnsi="Times New Roman" w:cs="Times New Roman"/>
          <w:sz w:val="24"/>
          <w:szCs w:val="24"/>
        </w:rPr>
        <w:t>50% antifreeze solution to produce a 75% solution?</w:t>
      </w:r>
    </w:p>
    <w:p w:rsid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28D3" w:rsidRPr="000E28D3" w:rsidRDefault="000E28D3" w:rsidP="000E28D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28D3">
        <w:rPr>
          <w:rFonts w:ascii="Times New Roman" w:hAnsi="Times New Roman" w:cs="Times New Roman"/>
          <w:sz w:val="24"/>
          <w:szCs w:val="24"/>
        </w:rPr>
        <w:t xml:space="preserve">When Mrs. </w:t>
      </w:r>
      <w:proofErr w:type="spellStart"/>
      <w:r w:rsidRPr="000E28D3">
        <w:rPr>
          <w:rFonts w:ascii="Times New Roman" w:hAnsi="Times New Roman" w:cs="Times New Roman"/>
          <w:sz w:val="24"/>
          <w:szCs w:val="24"/>
        </w:rPr>
        <w:t>Katdisliker</w:t>
      </w:r>
      <w:proofErr w:type="spellEnd"/>
      <w:r w:rsidRPr="000E28D3">
        <w:rPr>
          <w:rFonts w:ascii="Times New Roman" w:hAnsi="Times New Roman" w:cs="Times New Roman"/>
          <w:sz w:val="24"/>
          <w:szCs w:val="24"/>
        </w:rPr>
        <w:t xml:space="preserve"> swims with the current, she swims 16 km in 2 hours. </w:t>
      </w:r>
    </w:p>
    <w:p w:rsidR="000E28D3" w:rsidRP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E28D3">
        <w:rPr>
          <w:rFonts w:ascii="Times New Roman" w:hAnsi="Times New Roman" w:cs="Times New Roman"/>
          <w:sz w:val="24"/>
          <w:szCs w:val="24"/>
        </w:rPr>
        <w:t xml:space="preserve">Against the current, she can swim only 12 km in the same time. </w:t>
      </w:r>
    </w:p>
    <w:p w:rsidR="000E28D3" w:rsidRDefault="000E28D3" w:rsidP="000E28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E28D3">
        <w:rPr>
          <w:rFonts w:ascii="Times New Roman" w:hAnsi="Times New Roman" w:cs="Times New Roman"/>
          <w:sz w:val="24"/>
          <w:szCs w:val="24"/>
        </w:rPr>
        <w:t xml:space="preserve">How fast can </w:t>
      </w:r>
      <w:r>
        <w:rPr>
          <w:rFonts w:ascii="Times New Roman" w:hAnsi="Times New Roman" w:cs="Times New Roman"/>
          <w:sz w:val="24"/>
          <w:szCs w:val="24"/>
        </w:rPr>
        <w:t>she</w:t>
      </w:r>
      <w:r w:rsidRPr="000E28D3">
        <w:rPr>
          <w:rFonts w:ascii="Times New Roman" w:hAnsi="Times New Roman" w:cs="Times New Roman"/>
          <w:sz w:val="24"/>
          <w:szCs w:val="24"/>
        </w:rPr>
        <w:t xml:space="preserve"> swim in the still water? What is the rate of the current?</w:t>
      </w:r>
    </w:p>
    <w:p w:rsidR="000E28D3" w:rsidRDefault="000E28D3" w:rsidP="000E2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8D3" w:rsidRPr="000E28D3" w:rsidRDefault="000E28D3" w:rsidP="000E28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28D3" w:rsidRPr="000E28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97" w:rsidRDefault="00CF5197" w:rsidP="00215F5B">
      <w:pPr>
        <w:spacing w:after="0" w:line="240" w:lineRule="auto"/>
      </w:pPr>
      <w:r>
        <w:separator/>
      </w:r>
    </w:p>
  </w:endnote>
  <w:endnote w:type="continuationSeparator" w:id="0">
    <w:p w:rsidR="00CF5197" w:rsidRDefault="00CF5197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97" w:rsidRDefault="00CF5197" w:rsidP="00215F5B">
      <w:pPr>
        <w:spacing w:after="0" w:line="240" w:lineRule="auto"/>
      </w:pPr>
      <w:r>
        <w:separator/>
      </w:r>
    </w:p>
  </w:footnote>
  <w:footnote w:type="continuationSeparator" w:id="0">
    <w:p w:rsidR="00CF5197" w:rsidRDefault="00CF5197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67" w:rsidRPr="00215F5B" w:rsidRDefault="000E28D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2376055</wp:posOffset>
              </wp:positionH>
              <wp:positionV relativeFrom="paragraph">
                <wp:posOffset>-69273</wp:posOffset>
              </wp:positionV>
              <wp:extent cx="644236" cy="346364"/>
              <wp:effectExtent l="0" t="0" r="22860" b="158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36" cy="3463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8D3" w:rsidRDefault="000E28D3">
                          <w:r>
                            <w:t xml:space="preserve">     /8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1pt;margin-top:-5.45pt;width:50.75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" fillcolor="white [3201]" strokeweight=".5pt">
              <v:textbox>
                <w:txbxContent>
                  <w:p w:rsidR="000E28D3" w:rsidRDefault="000E28D3">
                    <w:r>
                      <w:t xml:space="preserve">     /8</w:t>
                    </w:r>
                  </w:p>
                </w:txbxContent>
              </v:textbox>
            </v:shape>
          </w:pict>
        </mc:Fallback>
      </mc:AlternateContent>
    </w:r>
    <w:r w:rsidR="00854667" w:rsidRPr="00215F5B">
      <w:rPr>
        <w:rFonts w:ascii="Times New Roman" w:hAnsi="Times New Roman" w:cs="Times New Roman"/>
      </w:rPr>
      <w:t>Algebra 2</w:t>
    </w:r>
    <w:r w:rsidR="00854667">
      <w:rPr>
        <w:rFonts w:ascii="Times New Roman" w:hAnsi="Times New Roman" w:cs="Times New Roman"/>
      </w:rPr>
      <w:t>- Chapter 3</w:t>
    </w:r>
    <w:r w:rsidR="00854667" w:rsidRPr="00215F5B">
      <w:rPr>
        <w:rFonts w:ascii="Times New Roman" w:hAnsi="Times New Roman" w:cs="Times New Roman"/>
      </w:rPr>
      <w:tab/>
    </w:r>
    <w:r w:rsidR="00854667" w:rsidRPr="00215F5B">
      <w:rPr>
        <w:rFonts w:ascii="Times New Roman" w:hAnsi="Times New Roman" w:cs="Times New Roman"/>
      </w:rPr>
      <w:tab/>
      <w:t>Name __________________________</w:t>
    </w:r>
  </w:p>
  <w:p w:rsidR="00854667" w:rsidRPr="00215F5B" w:rsidRDefault="00854667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 w:rsidR="000E28D3">
      <w:rPr>
        <w:rFonts w:ascii="Times New Roman" w:hAnsi="Times New Roman" w:cs="Times New Roman"/>
      </w:rPr>
      <w:t>6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854667" w:rsidRPr="00215F5B" w:rsidRDefault="00854667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34119"/>
    <w:multiLevelType w:val="hybridMultilevel"/>
    <w:tmpl w:val="C73E1636"/>
    <w:lvl w:ilvl="0" w:tplc="EC9EE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96DED"/>
    <w:multiLevelType w:val="hybridMultilevel"/>
    <w:tmpl w:val="7848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82760"/>
    <w:multiLevelType w:val="hybridMultilevel"/>
    <w:tmpl w:val="BDDE73BA"/>
    <w:lvl w:ilvl="0" w:tplc="11F40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5A49F1"/>
    <w:multiLevelType w:val="hybridMultilevel"/>
    <w:tmpl w:val="601E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A2354"/>
    <w:rsid w:val="000E28D3"/>
    <w:rsid w:val="00121EF0"/>
    <w:rsid w:val="00163318"/>
    <w:rsid w:val="00210897"/>
    <w:rsid w:val="00215F5B"/>
    <w:rsid w:val="002D2D78"/>
    <w:rsid w:val="002E79EC"/>
    <w:rsid w:val="00595FE2"/>
    <w:rsid w:val="00681D4D"/>
    <w:rsid w:val="00854667"/>
    <w:rsid w:val="008E2B1B"/>
    <w:rsid w:val="00A458FC"/>
    <w:rsid w:val="00C637F0"/>
    <w:rsid w:val="00CC0F5E"/>
    <w:rsid w:val="00CF3361"/>
    <w:rsid w:val="00CF5197"/>
    <w:rsid w:val="00D0285E"/>
    <w:rsid w:val="00D15E34"/>
    <w:rsid w:val="00DE2DF3"/>
    <w:rsid w:val="00E07636"/>
    <w:rsid w:val="00E707E4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FDEB89-DC53-40BC-874F-7E81516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8B40F298</Template>
  <TotalTime>1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Megan Watson</cp:lastModifiedBy>
  <cp:revision>2</cp:revision>
  <cp:lastPrinted>2018-09-28T20:20:00Z</cp:lastPrinted>
  <dcterms:created xsi:type="dcterms:W3CDTF">2018-10-01T19:29:00Z</dcterms:created>
  <dcterms:modified xsi:type="dcterms:W3CDTF">2018-10-01T19:29:00Z</dcterms:modified>
</cp:coreProperties>
</file>