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A5" w:rsidRDefault="00683BE7" w:rsidP="008446A5">
      <w:pPr>
        <w:ind w:hanging="360"/>
        <w:rPr>
          <w:rFonts w:ascii="Times New Roman" w:hAnsi="Times New Roman" w:cs="Times New Roman"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856D" wp14:editId="123C7C8B">
                <wp:simplePos x="0" y="0"/>
                <wp:positionH relativeFrom="column">
                  <wp:posOffset>4488180</wp:posOffset>
                </wp:positionH>
                <wp:positionV relativeFrom="paragraph">
                  <wp:posOffset>241935</wp:posOffset>
                </wp:positionV>
                <wp:extent cx="1830705" cy="8084820"/>
                <wp:effectExtent l="0" t="0" r="1714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808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A5" w:rsidRDefault="008E2B1B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1.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</m:t>
                              </m:r>
                            </m:oMath>
                            <w:r w:rsidR="00022B56">
                              <w:rPr>
                                <w:rFonts w:ascii="Times New Roman" w:eastAsiaTheme="minorEastAsia" w:hAnsi="Times New Roman" w:cs="Times New Roman"/>
                              </w:rPr>
                              <w:t xml:space="preserve"> ___________________</w:t>
                            </w:r>
                          </w:p>
                          <w:p w:rsidR="00022B56" w:rsidRDefault="00022B56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022B56" w:rsidRDefault="00022B56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2.  ___________________</w:t>
                            </w:r>
                          </w:p>
                          <w:p w:rsidR="00022B56" w:rsidRDefault="00022B56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022B56" w:rsidRDefault="00022B56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3. ____________________</w:t>
                            </w:r>
                          </w:p>
                          <w:p w:rsidR="00022B56" w:rsidRDefault="00022B56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022B56" w:rsidRDefault="00022B56" w:rsidP="00022B56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t>4. _____________________</w:t>
                            </w:r>
                          </w:p>
                          <w:p w:rsidR="008446A5" w:rsidRDefault="008446A5" w:rsidP="008446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683BE7" w:rsidRDefault="00683BE7" w:rsidP="008446A5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</w:p>
                          <w:p w:rsidR="008E2B1B" w:rsidRDefault="008E2B1B" w:rsidP="008E2B1B">
                            <w:pPr>
                              <w:rPr>
                                <w:rFonts w:ascii="Times New Roman" w:eastAsiaTheme="min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</w:p>
                          <w:p w:rsidR="008E2B1B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5. ______________________</w:t>
                            </w: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</w:p>
                          <w:p w:rsidR="00022B56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>6.</w:t>
                            </w:r>
                          </w:p>
                          <w:p w:rsidR="00022B56" w:rsidRPr="00180FF5" w:rsidRDefault="00022B56" w:rsidP="008E2B1B">
                            <w:pP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</w:pPr>
                            <w:r w:rsidRPr="00022B56">
                              <w:rPr>
                                <w:noProof/>
                              </w:rPr>
                              <w:t xml:space="preserve"> </w:t>
                            </w:r>
                            <w:r w:rsidRPr="005E00DD">
                              <w:rPr>
                                <w:noProof/>
                              </w:rPr>
                              <w:drawing>
                                <wp:inline distT="0" distB="0" distL="0" distR="0" wp14:anchorId="01FDDF64" wp14:editId="036FB32F">
                                  <wp:extent cx="1428750" cy="141716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8035" r="85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657" cy="141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pt;margin-top:19.05pt;width:144.15pt;height:6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">
                <v:textbox>
                  <w:txbxContent>
                    <w:p w:rsidR="008446A5" w:rsidRDefault="008E2B1B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1.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 xml:space="preserve"> </m:t>
                        </m:r>
                      </m:oMath>
                      <w:r w:rsidR="00022B56">
                        <w:rPr>
                          <w:rFonts w:ascii="Times New Roman" w:eastAsiaTheme="minorEastAsia" w:hAnsi="Times New Roman" w:cs="Times New Roman"/>
                        </w:rPr>
                        <w:t xml:space="preserve"> ___________________</w:t>
                      </w:r>
                    </w:p>
                    <w:p w:rsidR="00022B56" w:rsidRDefault="00022B56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022B56" w:rsidRDefault="00022B56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2.  ___________________</w:t>
                      </w:r>
                    </w:p>
                    <w:p w:rsidR="00022B56" w:rsidRDefault="00022B56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022B56" w:rsidRDefault="00022B56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3. ____________________</w:t>
                      </w:r>
                    </w:p>
                    <w:p w:rsidR="00022B56" w:rsidRDefault="00022B56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022B56" w:rsidRDefault="00022B56" w:rsidP="00022B56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</w:rPr>
                        <w:t>4. _____________________</w:t>
                      </w:r>
                    </w:p>
                    <w:p w:rsidR="008446A5" w:rsidRDefault="008446A5" w:rsidP="008446A5">
                      <w:pPr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683BE7" w:rsidRDefault="00683BE7" w:rsidP="008446A5">
                      <w:pPr>
                        <w:spacing w:after="0" w:line="240" w:lineRule="auto"/>
                        <w:contextualSpacing/>
                        <w:rPr>
                          <w:rFonts w:ascii="Times New Roman" w:eastAsiaTheme="minorEastAsia" w:hAnsi="Times New Roman" w:cs="Times New Roman"/>
                        </w:rPr>
                      </w:pPr>
                    </w:p>
                    <w:p w:rsidR="008E2B1B" w:rsidRDefault="008E2B1B" w:rsidP="008E2B1B">
                      <w:pPr>
                        <w:rPr>
                          <w:rFonts w:ascii="Times New Roman" w:eastAsiaTheme="minorEastAsia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br/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</w:p>
                    <w:p w:rsidR="008E2B1B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5. ______________________</w:t>
                      </w: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</w:p>
                    <w:p w:rsidR="00022B56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>6.</w:t>
                      </w:r>
                    </w:p>
                    <w:p w:rsidR="00022B56" w:rsidRPr="00180FF5" w:rsidRDefault="00022B56" w:rsidP="008E2B1B">
                      <w:pP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</w:pPr>
                      <w:r w:rsidRPr="00022B56">
                        <w:rPr>
                          <w:noProof/>
                        </w:rPr>
                        <w:t xml:space="preserve"> </w:t>
                      </w:r>
                      <w:r w:rsidRPr="005E00DD">
                        <w:rPr>
                          <w:noProof/>
                        </w:rPr>
                        <w:drawing>
                          <wp:inline distT="0" distB="0" distL="0" distR="0" wp14:anchorId="01FDDF64" wp14:editId="036FB32F">
                            <wp:extent cx="1428750" cy="141716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8035" r="85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0657" cy="141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022B56">
                              <w:rPr>
                                <w:sz w:val="24"/>
                              </w:rPr>
                              <w:t>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EC83" id="Text Box 28" o:spid="_x0000_s1027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022B56">
                        <w:rPr>
                          <w:sz w:val="24"/>
                        </w:rPr>
                        <w:t>/13</w:t>
                      </w:r>
                    </w:p>
                  </w:txbxContent>
                </v:textbox>
              </v:shape>
            </w:pict>
          </mc:Fallback>
        </mc:AlternateContent>
      </w:r>
      <w:r w:rsidR="00F10BF1">
        <w:rPr>
          <w:rFonts w:ascii="Times New Roman" w:hAnsi="Times New Roman" w:cs="Times New Roman"/>
          <w:b/>
        </w:rPr>
        <w:t>LT #7</w:t>
      </w:r>
      <w:r w:rsidR="00FA02D3">
        <w:rPr>
          <w:rFonts w:ascii="Times New Roman" w:hAnsi="Times New Roman" w:cs="Times New Roman"/>
          <w:b/>
        </w:rPr>
        <w:t xml:space="preserve">: </w:t>
      </w:r>
      <w:r w:rsidR="00022B56">
        <w:rPr>
          <w:rFonts w:ascii="Times New Roman" w:hAnsi="Times New Roman" w:cs="Times New Roman"/>
          <w:b/>
        </w:rPr>
        <w:t>Complex Numbers</w:t>
      </w:r>
      <w:bookmarkStart w:id="0" w:name="_GoBack"/>
      <w:bookmarkEnd w:id="0"/>
      <w:r w:rsidR="008E2B1B" w:rsidRPr="003A5474">
        <w:rPr>
          <w:rFonts w:ascii="Times New Roman" w:hAnsi="Times New Roman" w:cs="Times New Roman"/>
        </w:rPr>
        <w:t xml:space="preserve"> </w:t>
      </w:r>
      <w:r w:rsidR="008E2B1B" w:rsidRPr="003A5474">
        <w:rPr>
          <w:rFonts w:ascii="Times New Roman" w:hAnsi="Times New Roman" w:cs="Times New Roman"/>
        </w:rPr>
        <w:br/>
        <w:t xml:space="preserve">     </w:t>
      </w:r>
      <w:r w:rsidR="008E2B1B" w:rsidRPr="003A5474">
        <w:rPr>
          <w:rFonts w:ascii="Times New Roman" w:hAnsi="Times New Roman" w:cs="Times New Roman"/>
        </w:rPr>
        <w:br/>
      </w:r>
      <w:r w:rsidR="00022B56">
        <w:rPr>
          <w:rFonts w:ascii="Times New Roman" w:hAnsi="Times New Roman" w:cs="Times New Roman"/>
        </w:rPr>
        <w:t>Simplify the follow. (2 points each)</w:t>
      </w:r>
    </w:p>
    <w:p w:rsidR="00022B56" w:rsidRPr="00022B56" w:rsidRDefault="00F10BF1" w:rsidP="00022B56">
      <w:pPr>
        <w:pStyle w:val="ListParagraph"/>
        <w:numPr>
          <w:ilvl w:val="0"/>
          <w:numId w:val="5"/>
        </w:numPr>
        <w:rPr>
          <w:rFonts w:eastAsiaTheme="minorEastAsia"/>
          <w:noProof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</w:rPr>
              <m:t>35</m:t>
            </m:r>
          </m:sup>
        </m:sSup>
      </m:oMath>
      <w:r w:rsidR="00022B56">
        <w:rPr>
          <w:rFonts w:eastAsiaTheme="minorEastAsia"/>
          <w:noProof/>
        </w:rPr>
        <w:tab/>
      </w:r>
      <w:r w:rsidR="00022B56">
        <w:rPr>
          <w:rFonts w:eastAsiaTheme="minorEastAsia"/>
          <w:noProof/>
        </w:rPr>
        <w:tab/>
      </w:r>
      <w:r w:rsidR="00022B56">
        <w:rPr>
          <w:rFonts w:eastAsiaTheme="minorEastAsia"/>
          <w:noProof/>
        </w:rPr>
        <w:tab/>
      </w:r>
      <w:r w:rsidR="00022B56">
        <w:rPr>
          <w:rFonts w:eastAsiaTheme="minorEastAsia"/>
          <w:noProof/>
        </w:rPr>
        <w:tab/>
      </w:r>
      <w:r w:rsidR="00022B56" w:rsidRPr="00022B56">
        <w:rPr>
          <w:rFonts w:eastAsiaTheme="minorEastAsia"/>
          <w:noProof/>
        </w:rPr>
        <w:t xml:space="preserve">2.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3+2i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4-3i</m:t>
            </m:r>
          </m:e>
        </m:d>
      </m:oMath>
    </w:p>
    <w:p w:rsidR="00022B56" w:rsidRDefault="00022B56" w:rsidP="00022B56">
      <w:pPr>
        <w:rPr>
          <w:rFonts w:eastAsiaTheme="minorEastAsia"/>
          <w:noProof/>
        </w:rPr>
      </w:pPr>
    </w:p>
    <w:p w:rsidR="00022B56" w:rsidRDefault="00022B56" w:rsidP="00022B56">
      <w:pPr>
        <w:rPr>
          <w:rFonts w:eastAsiaTheme="minorEastAsia"/>
          <w:noProof/>
        </w:rPr>
      </w:pPr>
    </w:p>
    <w:p w:rsidR="00022B56" w:rsidRDefault="00022B56" w:rsidP="00022B56">
      <w:pPr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  <w:r>
        <w:rPr>
          <w:rFonts w:eastAsiaTheme="minorEastAsia"/>
          <w:noProof/>
        </w:rPr>
        <w:t>3.</w:t>
      </w:r>
      <w:r w:rsidRPr="00022B56">
        <w:rPr>
          <w:rFonts w:eastAsiaTheme="minorEastAsia"/>
          <w:noProof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2-i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3+i</m:t>
            </m:r>
          </m:den>
        </m:f>
      </m:oMath>
      <w:r w:rsidRPr="00022B56">
        <w:rPr>
          <w:rFonts w:eastAsiaTheme="minorEastAsia"/>
          <w:noProof/>
          <w:sz w:val="28"/>
        </w:rPr>
        <w:tab/>
      </w:r>
      <w:r w:rsidRPr="00022B56">
        <w:rPr>
          <w:rFonts w:eastAsiaTheme="minorEastAsia"/>
          <w:noProof/>
          <w:sz w:val="28"/>
        </w:rPr>
        <w:tab/>
      </w:r>
      <w:r w:rsidRPr="00022B56">
        <w:rPr>
          <w:rFonts w:eastAsiaTheme="minorEastAsia"/>
          <w:noProof/>
          <w:sz w:val="28"/>
        </w:rPr>
        <w:tab/>
      </w:r>
      <w:r w:rsidRPr="00022B56">
        <w:rPr>
          <w:rFonts w:eastAsiaTheme="minorEastAsia"/>
          <w:noProof/>
          <w:sz w:val="28"/>
        </w:rPr>
        <w:tab/>
      </w:r>
      <w:r w:rsidRPr="00022B56">
        <w:rPr>
          <w:rFonts w:eastAsiaTheme="minorEastAsia"/>
          <w:noProof/>
        </w:rPr>
        <w:t xml:space="preserve">4.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-4+3i</m:t>
            </m:r>
          </m:e>
        </m:d>
      </m:oMath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  <w:r>
        <w:rPr>
          <w:rFonts w:eastAsiaTheme="minorEastAsia"/>
          <w:noProof/>
        </w:rPr>
        <w:t>Solve using the quadratic equation.  (3 points)</w:t>
      </w:r>
    </w:p>
    <w:p w:rsidR="00022B56" w:rsidRDefault="00022B56" w:rsidP="00022B56">
      <w:pPr>
        <w:ind w:left="-36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5.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+5x+10=0</m:t>
        </m:r>
      </m:oMath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Default="00022B56" w:rsidP="00022B56">
      <w:pPr>
        <w:ind w:left="-360"/>
        <w:rPr>
          <w:rFonts w:eastAsiaTheme="minorEastAsia"/>
          <w:noProof/>
        </w:rPr>
      </w:pPr>
    </w:p>
    <w:p w:rsidR="00022B56" w:rsidRPr="00022B56" w:rsidRDefault="00022B56" w:rsidP="00022B56">
      <w:pPr>
        <w:ind w:left="-360"/>
        <w:rPr>
          <w:rFonts w:eastAsiaTheme="minorEastAsia"/>
          <w:noProof/>
        </w:rPr>
      </w:pPr>
      <w:r>
        <w:rPr>
          <w:rFonts w:eastAsiaTheme="minorEastAsia"/>
          <w:noProof/>
        </w:rPr>
        <w:t>6.  Graph the complex number 2+3i. (2 points)</w:t>
      </w:r>
    </w:p>
    <w:p w:rsidR="002D2D78" w:rsidRDefault="002D2D78" w:rsidP="00FA02D3">
      <w:pPr>
        <w:rPr>
          <w:rFonts w:ascii="Times New Roman" w:eastAsiaTheme="minorEastAsia" w:hAnsi="Times New Roman" w:cs="Times New Roman"/>
          <w:szCs w:val="24"/>
        </w:rPr>
      </w:pPr>
    </w:p>
    <w:sectPr w:rsidR="002D2D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44" w:rsidRDefault="00DA5344" w:rsidP="00215F5B">
      <w:pPr>
        <w:spacing w:after="0" w:line="240" w:lineRule="auto"/>
      </w:pPr>
      <w:r>
        <w:separator/>
      </w:r>
    </w:p>
  </w:endnote>
  <w:endnote w:type="continuationSeparator" w:id="0">
    <w:p w:rsidR="00DA5344" w:rsidRDefault="00DA5344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44" w:rsidRDefault="00DA5344" w:rsidP="00215F5B">
      <w:pPr>
        <w:spacing w:after="0" w:line="240" w:lineRule="auto"/>
      </w:pPr>
      <w:r>
        <w:separator/>
      </w:r>
    </w:p>
  </w:footnote>
  <w:footnote w:type="continuationSeparator" w:id="0">
    <w:p w:rsidR="00DA5344" w:rsidRDefault="00DA5344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683BE7">
      <w:rPr>
        <w:rFonts w:ascii="Times New Roman" w:hAnsi="Times New Roman" w:cs="Times New Roman"/>
      </w:rPr>
      <w:t>- Chapter 4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F10BF1">
      <w:rPr>
        <w:rFonts w:ascii="Times New Roman" w:hAnsi="Times New Roman" w:cs="Times New Roman"/>
      </w:rPr>
      <w:t>7</w:t>
    </w:r>
    <w:r w:rsidR="008446A5">
      <w:rPr>
        <w:rFonts w:ascii="Times New Roman" w:hAnsi="Times New Roman" w:cs="Times New Roman"/>
      </w:rPr>
      <w:t xml:space="preserve">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D2FE9"/>
    <w:multiLevelType w:val="hybridMultilevel"/>
    <w:tmpl w:val="3FEC99E4"/>
    <w:lvl w:ilvl="0" w:tplc="E96683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22B56"/>
    <w:rsid w:val="000C0AE6"/>
    <w:rsid w:val="00210897"/>
    <w:rsid w:val="00215F5B"/>
    <w:rsid w:val="002D2D78"/>
    <w:rsid w:val="002F5D82"/>
    <w:rsid w:val="00310964"/>
    <w:rsid w:val="00683BE7"/>
    <w:rsid w:val="008446A5"/>
    <w:rsid w:val="008E2B1B"/>
    <w:rsid w:val="00CC0F5E"/>
    <w:rsid w:val="00DA5344"/>
    <w:rsid w:val="00DE2DF3"/>
    <w:rsid w:val="00E07636"/>
    <w:rsid w:val="00F10BF1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6601"/>
  <w15:docId w15:val="{403E0C3F-DC37-4C33-8E99-34C9E9DC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4E3F415C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3</cp:revision>
  <cp:lastPrinted>2018-10-29T18:49:00Z</cp:lastPrinted>
  <dcterms:created xsi:type="dcterms:W3CDTF">2018-10-09T14:58:00Z</dcterms:created>
  <dcterms:modified xsi:type="dcterms:W3CDTF">2018-10-29T18:49:00Z</dcterms:modified>
</cp:coreProperties>
</file>