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02D3" w:rsidRPr="00B60752" w:rsidRDefault="002D2D78" w:rsidP="002D2D78">
      <w:pPr>
        <w:ind w:hanging="360"/>
        <w:rPr>
          <w:rFonts w:ascii="Times New Roman" w:hAnsi="Times New Roman" w:cs="Times New Roman"/>
          <w:b/>
        </w:rPr>
      </w:pPr>
      <w:r w:rsidRPr="002C2EAC">
        <w:rPr>
          <w:rFonts w:ascii="Times New Roman" w:hAnsi="Times New Roman" w:cs="Times New Roman"/>
          <w:b/>
          <w:noProof/>
          <w:sz w:val="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54C0D3" wp14:editId="357611E7">
                <wp:simplePos x="0" y="0"/>
                <wp:positionH relativeFrom="column">
                  <wp:posOffset>4486275</wp:posOffset>
                </wp:positionH>
                <wp:positionV relativeFrom="paragraph">
                  <wp:posOffset>203835</wp:posOffset>
                </wp:positionV>
                <wp:extent cx="1933575" cy="2886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8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2D3" w:rsidRDefault="00FA02D3" w:rsidP="00FA02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2D78" w:rsidRDefault="002D2D78" w:rsidP="00FA02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FA02D3">
                              <w:rPr>
                                <w:rFonts w:ascii="Times New Roman" w:hAnsi="Times New Roman" w:cs="Times New Roman"/>
                              </w:rPr>
                              <w:t>. ____________________</w:t>
                            </w:r>
                          </w:p>
                          <w:p w:rsidR="002D2D78" w:rsidRDefault="002D2D78" w:rsidP="00FA02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____________________</w:t>
                            </w:r>
                          </w:p>
                          <w:p w:rsidR="002D2D78" w:rsidRDefault="002D2D78" w:rsidP="00FA02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____________________</w:t>
                            </w:r>
                          </w:p>
                          <w:p w:rsidR="00FA02D3" w:rsidRDefault="002D2D78" w:rsidP="00FA02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____________________</w:t>
                            </w:r>
                            <w:r w:rsidR="00FA02D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FA02D3" w:rsidRDefault="002D2D78" w:rsidP="00FA02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FA02D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Vertex: ______________</w:t>
                            </w:r>
                          </w:p>
                          <w:p w:rsidR="002D2D78" w:rsidRDefault="002D2D78" w:rsidP="00FA02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AOS: _______________</w:t>
                            </w:r>
                          </w:p>
                          <w:p w:rsidR="00FA02D3" w:rsidRDefault="00FA02D3" w:rsidP="00FA02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</w:p>
                          <w:p w:rsidR="00FA02D3" w:rsidRPr="00277F55" w:rsidRDefault="00FA02D3" w:rsidP="00FA02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4C0D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3.25pt;margin-top:16.05pt;width:152.25pt;height:2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" fillcolor="window" strokeweight=".5pt">
                <v:textbox>
                  <w:txbxContent>
                    <w:p w:rsidR="00FA02D3" w:rsidRDefault="00FA02D3" w:rsidP="00FA02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2D78" w:rsidRDefault="002D2D78" w:rsidP="00FA02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FA02D3">
                        <w:rPr>
                          <w:rFonts w:ascii="Times New Roman" w:hAnsi="Times New Roman" w:cs="Times New Roman"/>
                        </w:rPr>
                        <w:t>. ____________________</w:t>
                      </w:r>
                    </w:p>
                    <w:p w:rsidR="002D2D78" w:rsidRDefault="002D2D78" w:rsidP="00FA02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____________________</w:t>
                      </w:r>
                    </w:p>
                    <w:p w:rsidR="002D2D78" w:rsidRDefault="002D2D78" w:rsidP="00FA02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____________________</w:t>
                      </w:r>
                    </w:p>
                    <w:p w:rsidR="00FA02D3" w:rsidRDefault="002D2D78" w:rsidP="00FA02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____________________</w:t>
                      </w:r>
                      <w:r w:rsidR="00FA02D3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FA02D3" w:rsidRDefault="002D2D78" w:rsidP="00FA02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FA02D3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Vertex: ______________</w:t>
                      </w:r>
                    </w:p>
                    <w:p w:rsidR="002D2D78" w:rsidRDefault="002D2D78" w:rsidP="00FA02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AOS: _______________</w:t>
                      </w:r>
                    </w:p>
                    <w:p w:rsidR="00FA02D3" w:rsidRDefault="00FA02D3" w:rsidP="00FA02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</w:p>
                    <w:p w:rsidR="00FA02D3" w:rsidRPr="00277F55" w:rsidRDefault="00FA02D3" w:rsidP="00FA02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LT #7</w:t>
      </w:r>
      <w:r w:rsidR="00FA02D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Absolute Value Functions &amp; Graphs</w:t>
      </w:r>
    </w:p>
    <w:p w:rsidR="002D2D78" w:rsidRDefault="002D2D78" w:rsidP="002D2D7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State the transformations on the following absolute value function. (3 pts)</w:t>
      </w:r>
    </w:p>
    <w:p w:rsidR="002D2D78" w:rsidRPr="000F50D2" w:rsidRDefault="002D2D78" w:rsidP="002D2D7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  </w:t>
      </w:r>
      <m:oMath>
        <m:r>
          <w:rPr>
            <w:rFonts w:ascii="Cambria Math" w:hAnsi="Cambria Math" w:cs="Times New Roman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x+3</m:t>
            </m:r>
          </m:e>
        </m:d>
        <m:r>
          <w:rPr>
            <w:rFonts w:ascii="Cambria Math" w:hAnsi="Cambria Math" w:cs="Times New Roman"/>
            <w:szCs w:val="24"/>
          </w:rPr>
          <m:t>-2</m:t>
        </m:r>
      </m:oMath>
    </w:p>
    <w:p w:rsidR="00FA02D3" w:rsidRPr="00FA02D3" w:rsidRDefault="00FA02D3" w:rsidP="002D2D78">
      <w:pPr>
        <w:rPr>
          <w:rFonts w:ascii="Times New Roman" w:hAnsi="Times New Roman" w:cs="Times New Roman"/>
        </w:rPr>
      </w:pPr>
    </w:p>
    <w:p w:rsidR="002D2D78" w:rsidRDefault="002D2D78" w:rsidP="00FA02D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Without graphing, identify the vertex &amp; axis of symmetry of the following</w:t>
      </w:r>
      <w:r>
        <w:rPr>
          <w:rFonts w:ascii="Times New Roman" w:hAnsi="Times New Roman" w:cs="Times New Roman"/>
          <w:szCs w:val="24"/>
        </w:rPr>
        <w:br/>
        <w:t>function. (2 pts)</w:t>
      </w:r>
    </w:p>
    <w:p w:rsidR="002D2D78" w:rsidRDefault="002D2D78" w:rsidP="00FA02D3">
      <w:pPr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 </w:t>
      </w:r>
      <m:oMath>
        <m:r>
          <w:rPr>
            <w:rFonts w:ascii="Cambria Math" w:hAnsi="Cambria Math" w:cs="Times New Roman"/>
            <w:szCs w:val="24"/>
          </w:rPr>
          <m:t>y=-2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x-1</m:t>
            </m:r>
          </m:e>
        </m:d>
        <m:r>
          <w:rPr>
            <w:rFonts w:ascii="Cambria Math" w:hAnsi="Cambria Math" w:cs="Times New Roman"/>
            <w:szCs w:val="24"/>
          </w:rPr>
          <m:t>+3</m:t>
        </m:r>
      </m:oMath>
    </w:p>
    <w:p w:rsidR="002D2D78" w:rsidRDefault="002D2D78" w:rsidP="00FA02D3">
      <w:pPr>
        <w:rPr>
          <w:rFonts w:ascii="Times New Roman" w:eastAsiaTheme="minorEastAsia" w:hAnsi="Times New Roman" w:cs="Times New Roman"/>
          <w:szCs w:val="24"/>
        </w:rPr>
      </w:pPr>
    </w:p>
    <w:p w:rsidR="002D2D78" w:rsidRDefault="002D2D78" w:rsidP="00FA02D3">
      <w:pPr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300355</wp:posOffset>
                </wp:positionV>
                <wp:extent cx="70485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D78" w:rsidRDefault="002D2D78">
                            <w:r>
                              <w:t xml:space="preserve">          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42.5pt;margin-top:23.65pt;width:55.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" fillcolor="white [3201]" strokeweight=".5pt">
                <v:textbox>
                  <w:txbxContent>
                    <w:p w:rsidR="002D2D78" w:rsidRDefault="002D2D78">
                      <w:r>
                        <w:t xml:space="preserve">          /5</w:t>
                      </w:r>
                    </w:p>
                  </w:txbxContent>
                </v:textbox>
              </v:shape>
            </w:pict>
          </mc:Fallback>
        </mc:AlternateContent>
      </w:r>
    </w:p>
    <w:p w:rsidR="002D2D78" w:rsidRPr="002D2D78" w:rsidRDefault="002D2D78" w:rsidP="00FA02D3">
      <w:pPr>
        <w:rPr>
          <w:rFonts w:ascii="Times New Roman" w:hAnsi="Times New Roman" w:cs="Times New Roman"/>
          <w:szCs w:val="24"/>
        </w:rPr>
      </w:pPr>
    </w:p>
    <w:p w:rsidR="002D2D78" w:rsidRPr="00FA02D3" w:rsidRDefault="002D2D78" w:rsidP="002D2D78">
      <w:pPr>
        <w:ind w:hanging="360"/>
      </w:pPr>
      <w:r>
        <w:rPr>
          <w:rFonts w:ascii="Times New Roman" w:eastAsiaTheme="minorEastAsia" w:hAnsi="Times New Roman" w:cs="Times New Roman"/>
          <w:b/>
          <w:szCs w:val="24"/>
        </w:rPr>
        <w:t>LT #8</w:t>
      </w:r>
      <w:r w:rsidR="00FA02D3" w:rsidRPr="00FA02D3">
        <w:rPr>
          <w:rFonts w:ascii="Times New Roman" w:eastAsiaTheme="minorEastAsia" w:hAnsi="Times New Roman" w:cs="Times New Roman"/>
          <w:b/>
          <w:szCs w:val="24"/>
        </w:rPr>
        <w:t xml:space="preserve">: </w:t>
      </w:r>
      <w:r>
        <w:rPr>
          <w:rFonts w:ascii="Times New Roman" w:eastAsiaTheme="minorEastAsia" w:hAnsi="Times New Roman" w:cs="Times New Roman"/>
          <w:b/>
          <w:szCs w:val="24"/>
        </w:rPr>
        <w:t>Two-Variable Inequalities</w:t>
      </w:r>
      <w:r w:rsidR="00FA02D3">
        <w:rPr>
          <w:rFonts w:ascii="Times New Roman" w:eastAsiaTheme="minorEastAsia" w:hAnsi="Times New Roman" w:cs="Times New Roman"/>
          <w:b/>
          <w:szCs w:val="24"/>
        </w:rPr>
        <w:br/>
      </w:r>
      <w:r w:rsidR="00FA02D3">
        <w:rPr>
          <w:rFonts w:ascii="Bookman Old Style" w:hAnsi="Bookman Old Style"/>
        </w:rPr>
        <w:br/>
      </w:r>
      <w:r>
        <w:rPr>
          <w:rFonts w:ascii="Times New Roman" w:eastAsiaTheme="minorEastAsia" w:hAnsi="Times New Roman" w:cs="Times New Roman"/>
          <w:szCs w:val="24"/>
        </w:rPr>
        <w:t>Graph and shade the following inequalities. (3pts each)</w:t>
      </w:r>
    </w:p>
    <w:p w:rsidR="002D2D78" w:rsidRPr="000E455D" w:rsidRDefault="002D2D78" w:rsidP="002D2D78">
      <w:pPr>
        <w:rPr>
          <w:rFonts w:ascii="Times New Roman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lastRenderedPageBreak/>
        <w:t xml:space="preserve">3.     </w:t>
      </w:r>
      <m:oMath>
        <m:r>
          <w:rPr>
            <w:rFonts w:ascii="Cambria Math" w:eastAsiaTheme="minorEastAsia" w:hAnsi="Cambria Math" w:cs="Times New Roman"/>
            <w:szCs w:val="24"/>
          </w:rPr>
          <m:t>y&lt;2x-1</m:t>
        </m:r>
      </m:oMath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  <w:t xml:space="preserve">4.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y≥</m:t>
        </m:r>
        <m:box>
          <m: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box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</w:p>
    <w:p w:rsidR="009D5DD5" w:rsidRDefault="002D2D78" w:rsidP="002D2D78">
      <w:pPr>
        <w:rPr>
          <w:rFonts w:eastAsiaTheme="minorEastAsia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6E3E3535" wp14:editId="638C33E1">
            <wp:extent cx="1704975" cy="1470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01" cy="1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                            </w:t>
      </w: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14AF21DF" wp14:editId="1DB32767">
            <wp:extent cx="1704975" cy="14702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57" cy="147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br/>
      </w:r>
      <w:r>
        <w:t xml:space="preserve">5.  </w:t>
      </w:r>
      <m:oMath>
        <m:r>
          <w:rPr>
            <w:rFonts w:ascii="Cambria Math" w:hAnsi="Cambria Math"/>
          </w:rPr>
          <m:t xml:space="preserve">  x&gt;3</m:t>
        </m:r>
      </m:oMath>
    </w:p>
    <w:p w:rsidR="002D2D78" w:rsidRPr="00FA02D3" w:rsidRDefault="002D2D78" w:rsidP="002D2D78">
      <w:r w:rsidRPr="00CE6E56"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D5C1DA" wp14:editId="6E7AA015">
                <wp:simplePos x="0" y="0"/>
                <wp:positionH relativeFrom="column">
                  <wp:posOffset>5343525</wp:posOffset>
                </wp:positionH>
                <wp:positionV relativeFrom="paragraph">
                  <wp:posOffset>1181100</wp:posOffset>
                </wp:positionV>
                <wp:extent cx="752475" cy="3714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78" w:rsidRDefault="002D2D78" w:rsidP="002D2D78">
                            <w:r>
                              <w:t xml:space="preserve">           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C1DA" id="Text Box 2" o:spid="_x0000_s1028" type="#_x0000_t202" style="position:absolute;margin-left:420.75pt;margin-top:93pt;width:59.2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">
                <v:textbox>
                  <w:txbxContent>
                    <w:p w:rsidR="002D2D78" w:rsidRDefault="002D2D78" w:rsidP="002D2D78">
                      <w:r>
                        <w:t xml:space="preserve">   </w:t>
                      </w:r>
                      <w:r>
                        <w:t xml:space="preserve">        /9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</w:t>
      </w: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28ABAB9D" wp14:editId="5CE37A2E">
            <wp:extent cx="1704975" cy="14702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01" cy="1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D78" w:rsidRPr="00FA02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5B" w:rsidRDefault="00215F5B" w:rsidP="00215F5B">
      <w:pPr>
        <w:spacing w:after="0" w:line="240" w:lineRule="auto"/>
      </w:pPr>
      <w:r>
        <w:separator/>
      </w:r>
    </w:p>
  </w:endnote>
  <w:endnote w:type="continuationSeparator" w:id="0">
    <w:p w:rsidR="00215F5B" w:rsidRDefault="00215F5B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5B" w:rsidRDefault="00215F5B" w:rsidP="00215F5B">
      <w:pPr>
        <w:spacing w:after="0" w:line="240" w:lineRule="auto"/>
      </w:pPr>
      <w:r>
        <w:separator/>
      </w:r>
    </w:p>
  </w:footnote>
  <w:footnote w:type="continuationSeparator" w:id="0">
    <w:p w:rsidR="00215F5B" w:rsidRDefault="00215F5B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="002D2D78">
      <w:rPr>
        <w:rFonts w:ascii="Times New Roman" w:hAnsi="Times New Roman" w:cs="Times New Roman"/>
      </w:rPr>
      <w:t>- Chapter 2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 w:rsidR="002D2D78">
      <w:rPr>
        <w:rFonts w:ascii="Times New Roman" w:hAnsi="Times New Roman" w:cs="Times New Roman"/>
      </w:rPr>
      <w:t>7 and #8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210897"/>
    <w:rsid w:val="00215F5B"/>
    <w:rsid w:val="002D2D78"/>
    <w:rsid w:val="00CC0F5E"/>
    <w:rsid w:val="00DE2DF3"/>
    <w:rsid w:val="00E07636"/>
    <w:rsid w:val="00F21395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D25BA7E7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dcterms:created xsi:type="dcterms:W3CDTF">2018-08-22T16:15:00Z</dcterms:created>
  <dcterms:modified xsi:type="dcterms:W3CDTF">2018-08-22T16:15:00Z</dcterms:modified>
</cp:coreProperties>
</file>