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2D0" w:rsidRDefault="00683BE7" w:rsidP="001F52D0">
      <w:pPr>
        <w:ind w:left="180" w:hanging="180"/>
        <w:rPr>
          <w:rFonts w:ascii="Times New Roman" w:hAnsi="Times New Roman" w:cs="Times New Roman"/>
          <w:b/>
        </w:rPr>
      </w:pPr>
      <w:r w:rsidRPr="003A547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1C46C" wp14:editId="24B93E59">
                <wp:simplePos x="0" y="0"/>
                <wp:positionH relativeFrom="column">
                  <wp:posOffset>4491318</wp:posOffset>
                </wp:positionH>
                <wp:positionV relativeFrom="paragraph">
                  <wp:posOffset>244175</wp:posOffset>
                </wp:positionV>
                <wp:extent cx="1830705" cy="5190565"/>
                <wp:effectExtent l="0" t="0" r="1714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519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6A5" w:rsidRPr="003A0BCF" w:rsidRDefault="008E2B1B" w:rsidP="00022B56">
                            <w:pPr>
                              <w:spacing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A0BCF">
                              <w:rPr>
                                <w:rFonts w:ascii="Times New Roman" w:hAnsi="Times New Roman" w:cs="Times New Roman"/>
                              </w:rPr>
                              <w:t xml:space="preserve">1.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</w:rPr>
                                <m:t xml:space="preserve"> </m:t>
                              </m:r>
                            </m:oMath>
                            <w:r w:rsidR="00022B56" w:rsidRPr="003A0BCF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</w:t>
                            </w:r>
                            <w:r w:rsidR="003A0BCF">
                              <w:rPr>
                                <w:rFonts w:ascii="Times New Roman" w:hAnsi="Times New Roman" w:cs="Times New Roman"/>
                              </w:rPr>
                              <w:t>{ x : ______________</w:t>
                            </w:r>
                            <w:r w:rsidR="001F52D0" w:rsidRPr="003A0BCF">
                              <w:rPr>
                                <w:rFonts w:ascii="Times New Roman" w:hAnsi="Times New Roman" w:cs="Times New Roman"/>
                              </w:rPr>
                              <w:t>_ }</w:t>
                            </w:r>
                          </w:p>
                          <w:p w:rsidR="00022B56" w:rsidRDefault="00022B56" w:rsidP="00022B56">
                            <w:pPr>
                              <w:spacing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</w:p>
                          <w:p w:rsidR="00022B56" w:rsidRDefault="00022B56" w:rsidP="008E2B1B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</w:rPr>
                            </w:pPr>
                          </w:p>
                          <w:p w:rsidR="00022B56" w:rsidRDefault="00022B56" w:rsidP="008E2B1B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</w:rPr>
                            </w:pPr>
                          </w:p>
                          <w:p w:rsidR="00022B56" w:rsidRDefault="003A0BCF" w:rsidP="008E2B1B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</w:rPr>
                              <w:t xml:space="preserve">  </w:t>
                            </w:r>
                          </w:p>
                          <w:p w:rsidR="00022B56" w:rsidRDefault="00022B56" w:rsidP="008E2B1B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</w:rPr>
                            </w:pPr>
                          </w:p>
                          <w:p w:rsidR="00022B56" w:rsidRDefault="00022B56" w:rsidP="008E2B1B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</w:rPr>
                            </w:pPr>
                          </w:p>
                          <w:p w:rsidR="003A0BCF" w:rsidRDefault="003A0BCF" w:rsidP="008E2B1B">
                            <w:pPr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0"/>
                              </w:rPr>
                              <w:t xml:space="preserve">    </w:t>
                            </w:r>
                          </w:p>
                          <w:p w:rsidR="003A0BCF" w:rsidRDefault="003A0BCF" w:rsidP="008E2B1B">
                            <w:pPr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0"/>
                              </w:rPr>
                              <w:t xml:space="preserve">2. ____________________                    </w:t>
                            </w:r>
                          </w:p>
                          <w:p w:rsidR="003A0BCF" w:rsidRDefault="003A0BCF" w:rsidP="008E2B1B">
                            <w:pPr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0"/>
                              </w:rPr>
                            </w:pPr>
                          </w:p>
                          <w:p w:rsidR="003A0BCF" w:rsidRDefault="003A0BCF" w:rsidP="008E2B1B">
                            <w:pPr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0"/>
                              </w:rPr>
                            </w:pPr>
                          </w:p>
                          <w:p w:rsidR="003A0BCF" w:rsidRDefault="003A0BCF" w:rsidP="008E2B1B">
                            <w:pPr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0"/>
                              </w:rPr>
                            </w:pPr>
                          </w:p>
                          <w:p w:rsidR="003A0BCF" w:rsidRDefault="003A0BCF" w:rsidP="008E2B1B">
                            <w:pPr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0"/>
                              </w:rPr>
                            </w:pPr>
                          </w:p>
                          <w:p w:rsidR="003A0BCF" w:rsidRDefault="003A0BCF" w:rsidP="008E2B1B">
                            <w:pPr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0"/>
                              </w:rPr>
                            </w:pPr>
                          </w:p>
                          <w:p w:rsidR="00022B56" w:rsidRPr="00180FF5" w:rsidRDefault="003A0BCF" w:rsidP="008E2B1B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0"/>
                              </w:rPr>
                              <w:t xml:space="preserve">                         </w:t>
                            </w:r>
                            <w:r w:rsidRPr="003A0BCF"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726440" cy="36322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6440" cy="363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1C4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.65pt;margin-top:19.25pt;width:144.15pt;height:40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">
                <v:textbox>
                  <w:txbxContent>
                    <w:p w:rsidR="008446A5" w:rsidRPr="003A0BCF" w:rsidRDefault="008E2B1B" w:rsidP="00022B56">
                      <w:pPr>
                        <w:spacing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A0BCF">
                        <w:rPr>
                          <w:rFonts w:ascii="Times New Roman" w:hAnsi="Times New Roman" w:cs="Times New Roman"/>
                        </w:rPr>
                        <w:t xml:space="preserve">1. </w:t>
                      </w:r>
                      <m:oMath>
                        <m:r>
                          <w:rPr>
                            <w:rFonts w:ascii="Cambria Math" w:hAnsi="Cambria Math" w:cs="Times New Roman"/>
                          </w:rPr>
                          <m:t xml:space="preserve"> </m:t>
                        </m:r>
                      </m:oMath>
                      <w:r w:rsidR="00022B56" w:rsidRPr="003A0BCF">
                        <w:rPr>
                          <w:rFonts w:ascii="Times New Roman" w:eastAsiaTheme="minorEastAsia" w:hAnsi="Times New Roman" w:cs="Times New Roman"/>
                        </w:rPr>
                        <w:t xml:space="preserve"> </w:t>
                      </w:r>
                      <w:r w:rsidR="003A0BCF">
                        <w:rPr>
                          <w:rFonts w:ascii="Times New Roman" w:hAnsi="Times New Roman" w:cs="Times New Roman"/>
                        </w:rPr>
                        <w:t>{ x : ______________</w:t>
                      </w:r>
                      <w:r w:rsidR="001F52D0" w:rsidRPr="003A0BCF">
                        <w:rPr>
                          <w:rFonts w:ascii="Times New Roman" w:hAnsi="Times New Roman" w:cs="Times New Roman"/>
                        </w:rPr>
                        <w:t>_ }</w:t>
                      </w:r>
                    </w:p>
                    <w:p w:rsidR="00022B56" w:rsidRDefault="00022B56" w:rsidP="00022B56">
                      <w:pPr>
                        <w:spacing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</w:rPr>
                      </w:pPr>
                    </w:p>
                    <w:p w:rsidR="00022B56" w:rsidRDefault="00022B56" w:rsidP="008E2B1B">
                      <w:pPr>
                        <w:rPr>
                          <w:rFonts w:ascii="Times New Roman" w:eastAsiaTheme="minorEastAsia" w:hAnsi="Times New Roman" w:cs="Times New Roman"/>
                          <w:sz w:val="20"/>
                        </w:rPr>
                      </w:pPr>
                    </w:p>
                    <w:p w:rsidR="00022B56" w:rsidRDefault="00022B56" w:rsidP="008E2B1B">
                      <w:pPr>
                        <w:rPr>
                          <w:rFonts w:ascii="Times New Roman" w:eastAsiaTheme="minorEastAsia" w:hAnsi="Times New Roman" w:cs="Times New Roman"/>
                          <w:sz w:val="20"/>
                        </w:rPr>
                      </w:pPr>
                    </w:p>
                    <w:p w:rsidR="00022B56" w:rsidRDefault="003A0BCF" w:rsidP="008E2B1B">
                      <w:pPr>
                        <w:rPr>
                          <w:rFonts w:ascii="Times New Roman" w:eastAsiaTheme="minorEastAsia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0"/>
                        </w:rPr>
                        <w:t xml:space="preserve">  </w:t>
                      </w:r>
                    </w:p>
                    <w:p w:rsidR="00022B56" w:rsidRDefault="00022B56" w:rsidP="008E2B1B">
                      <w:pPr>
                        <w:rPr>
                          <w:rFonts w:ascii="Times New Roman" w:eastAsiaTheme="minorEastAsia" w:hAnsi="Times New Roman" w:cs="Times New Roman"/>
                          <w:sz w:val="20"/>
                        </w:rPr>
                      </w:pPr>
                    </w:p>
                    <w:p w:rsidR="00022B56" w:rsidRDefault="00022B56" w:rsidP="008E2B1B">
                      <w:pPr>
                        <w:rPr>
                          <w:rFonts w:ascii="Times New Roman" w:eastAsiaTheme="minorEastAsia" w:hAnsi="Times New Roman" w:cs="Times New Roman"/>
                          <w:sz w:val="20"/>
                        </w:rPr>
                      </w:pPr>
                    </w:p>
                    <w:p w:rsidR="003A0BCF" w:rsidRDefault="003A0BCF" w:rsidP="008E2B1B">
                      <w:pPr>
                        <w:rPr>
                          <w:rFonts w:ascii="Times New Roman" w:eastAsiaTheme="minorEastAsia" w:hAnsi="Times New Roman" w:cs="Times New Roman"/>
                          <w:noProof/>
                          <w:sz w:val="20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noProof/>
                          <w:sz w:val="20"/>
                        </w:rPr>
                        <w:t xml:space="preserve">    </w:t>
                      </w:r>
                    </w:p>
                    <w:p w:rsidR="003A0BCF" w:rsidRDefault="003A0BCF" w:rsidP="008E2B1B">
                      <w:pPr>
                        <w:rPr>
                          <w:rFonts w:ascii="Times New Roman" w:eastAsiaTheme="minorEastAsia" w:hAnsi="Times New Roman" w:cs="Times New Roman"/>
                          <w:noProof/>
                          <w:sz w:val="20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noProof/>
                          <w:sz w:val="20"/>
                        </w:rPr>
                        <w:t xml:space="preserve">2. ____________________                    </w:t>
                      </w:r>
                    </w:p>
                    <w:p w:rsidR="003A0BCF" w:rsidRDefault="003A0BCF" w:rsidP="008E2B1B">
                      <w:pPr>
                        <w:rPr>
                          <w:rFonts w:ascii="Times New Roman" w:eastAsiaTheme="minorEastAsia" w:hAnsi="Times New Roman" w:cs="Times New Roman"/>
                          <w:noProof/>
                          <w:sz w:val="20"/>
                        </w:rPr>
                      </w:pPr>
                    </w:p>
                    <w:p w:rsidR="003A0BCF" w:rsidRDefault="003A0BCF" w:rsidP="008E2B1B">
                      <w:pPr>
                        <w:rPr>
                          <w:rFonts w:ascii="Times New Roman" w:eastAsiaTheme="minorEastAsia" w:hAnsi="Times New Roman" w:cs="Times New Roman"/>
                          <w:noProof/>
                          <w:sz w:val="20"/>
                        </w:rPr>
                      </w:pPr>
                    </w:p>
                    <w:p w:rsidR="003A0BCF" w:rsidRDefault="003A0BCF" w:rsidP="008E2B1B">
                      <w:pPr>
                        <w:rPr>
                          <w:rFonts w:ascii="Times New Roman" w:eastAsiaTheme="minorEastAsia" w:hAnsi="Times New Roman" w:cs="Times New Roman"/>
                          <w:noProof/>
                          <w:sz w:val="20"/>
                        </w:rPr>
                      </w:pPr>
                    </w:p>
                    <w:p w:rsidR="003A0BCF" w:rsidRDefault="003A0BCF" w:rsidP="008E2B1B">
                      <w:pPr>
                        <w:rPr>
                          <w:rFonts w:ascii="Times New Roman" w:eastAsiaTheme="minorEastAsia" w:hAnsi="Times New Roman" w:cs="Times New Roman"/>
                          <w:noProof/>
                          <w:sz w:val="20"/>
                        </w:rPr>
                      </w:pPr>
                    </w:p>
                    <w:p w:rsidR="003A0BCF" w:rsidRDefault="003A0BCF" w:rsidP="008E2B1B">
                      <w:pPr>
                        <w:rPr>
                          <w:rFonts w:ascii="Times New Roman" w:eastAsiaTheme="minorEastAsia" w:hAnsi="Times New Roman" w:cs="Times New Roman"/>
                          <w:noProof/>
                          <w:sz w:val="20"/>
                        </w:rPr>
                      </w:pPr>
                    </w:p>
                    <w:p w:rsidR="00022B56" w:rsidRPr="00180FF5" w:rsidRDefault="003A0BCF" w:rsidP="008E2B1B">
                      <w:pPr>
                        <w:rPr>
                          <w:rFonts w:ascii="Times New Roman" w:eastAsiaTheme="minorEastAsia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noProof/>
                          <w:sz w:val="20"/>
                        </w:rPr>
                        <w:t xml:space="preserve">                         </w:t>
                      </w:r>
                      <w:r w:rsidRPr="003A0BCF">
                        <w:rPr>
                          <w:rFonts w:ascii="Times New Roman" w:eastAsiaTheme="minorEastAsia" w:hAnsi="Times New Roman" w:cs="Times New Roman"/>
                          <w:noProof/>
                          <w:sz w:val="20"/>
                        </w:rPr>
                        <w:drawing>
                          <wp:inline distT="0" distB="0" distL="0" distR="0">
                            <wp:extent cx="726440" cy="36322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6440" cy="363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A5474"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9B15F" wp14:editId="30368FEF">
                <wp:simplePos x="0" y="0"/>
                <wp:positionH relativeFrom="column">
                  <wp:posOffset>2248599</wp:posOffset>
                </wp:positionH>
                <wp:positionV relativeFrom="paragraph">
                  <wp:posOffset>-701046</wp:posOffset>
                </wp:positionV>
                <wp:extent cx="702051" cy="338024"/>
                <wp:effectExtent l="0" t="0" r="22225" b="241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051" cy="3380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E2B1B" w:rsidRPr="008F3014" w:rsidRDefault="008E2B1B" w:rsidP="008E2B1B">
                            <w:pPr>
                              <w:rPr>
                                <w:sz w:val="24"/>
                              </w:rPr>
                            </w:pPr>
                            <w:r>
                              <w:t xml:space="preserve">       </w:t>
                            </w:r>
                            <w:r w:rsidR="001F52D0">
                              <w:rPr>
                                <w:sz w:val="24"/>
                              </w:rPr>
                              <w:t>/12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9B15F" id="Text Box 28" o:spid="_x0000_s1027" type="#_x0000_t202" style="position:absolute;left:0;text-align:left;margin-left:177.05pt;margin-top:-55.2pt;width:55.3pt;height:2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" fillcolor="window" strokeweight=".5pt">
                <v:textbox>
                  <w:txbxContent>
                    <w:p w:rsidR="008E2B1B" w:rsidRPr="008F3014" w:rsidRDefault="008E2B1B" w:rsidP="008E2B1B">
                      <w:pPr>
                        <w:rPr>
                          <w:sz w:val="24"/>
                        </w:rPr>
                      </w:pPr>
                      <w:r>
                        <w:t xml:space="preserve">       </w:t>
                      </w:r>
                      <w:r w:rsidR="001F52D0">
                        <w:rPr>
                          <w:sz w:val="24"/>
                        </w:rPr>
                        <w:t>/12</w:t>
                      </w:r>
                    </w:p>
                  </w:txbxContent>
                </v:textbox>
              </v:shape>
            </w:pict>
          </mc:Fallback>
        </mc:AlternateContent>
      </w:r>
      <w:r w:rsidR="001F52D0">
        <w:rPr>
          <w:rFonts w:ascii="Times New Roman" w:hAnsi="Times New Roman" w:cs="Times New Roman"/>
          <w:b/>
        </w:rPr>
        <w:t>LT #</w:t>
      </w:r>
      <w:r w:rsidR="003A0BCF">
        <w:rPr>
          <w:rFonts w:ascii="Times New Roman" w:hAnsi="Times New Roman" w:cs="Times New Roman"/>
          <w:b/>
        </w:rPr>
        <w:t>8</w:t>
      </w:r>
      <w:r w:rsidR="00FA02D3">
        <w:rPr>
          <w:rFonts w:ascii="Times New Roman" w:hAnsi="Times New Roman" w:cs="Times New Roman"/>
          <w:b/>
        </w:rPr>
        <w:t xml:space="preserve">: </w:t>
      </w:r>
      <w:r w:rsidR="001F52D0">
        <w:rPr>
          <w:rFonts w:ascii="Times New Roman" w:hAnsi="Times New Roman" w:cs="Times New Roman"/>
          <w:b/>
        </w:rPr>
        <w:t>Qu</w:t>
      </w:r>
      <w:bookmarkStart w:id="0" w:name="_GoBack"/>
      <w:bookmarkEnd w:id="0"/>
      <w:r w:rsidR="001F52D0">
        <w:rPr>
          <w:rFonts w:ascii="Times New Roman" w:hAnsi="Times New Roman" w:cs="Times New Roman"/>
          <w:b/>
        </w:rPr>
        <w:t>adratic Systems.</w:t>
      </w:r>
    </w:p>
    <w:p w:rsidR="001F52D0" w:rsidRDefault="001F52D0" w:rsidP="001F52D0">
      <w:pPr>
        <w:ind w:left="180" w:hanging="18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Solve by region testing and graph the following quadratic inequality on</w:t>
      </w:r>
    </w:p>
    <w:p w:rsidR="001F52D0" w:rsidRDefault="001F52D0" w:rsidP="001F52D0">
      <w:pPr>
        <w:ind w:left="180" w:hanging="18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 number line.  Show all work! Write your answer in set notation. (4 pts)</w:t>
      </w:r>
    </w:p>
    <w:p w:rsidR="008446A5" w:rsidRPr="001F52D0" w:rsidRDefault="001F52D0" w:rsidP="001F52D0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5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+2x-3&gt;0</m:t>
        </m:r>
      </m:oMath>
    </w:p>
    <w:p w:rsidR="001F52D0" w:rsidRDefault="001F52D0" w:rsidP="001F52D0">
      <w:pPr>
        <w:rPr>
          <w:rFonts w:ascii="Times New Roman" w:hAnsi="Times New Roman" w:cs="Times New Roman"/>
        </w:rPr>
      </w:pPr>
    </w:p>
    <w:p w:rsidR="001F52D0" w:rsidRDefault="001F52D0" w:rsidP="001F52D0">
      <w:pPr>
        <w:rPr>
          <w:rFonts w:ascii="Times New Roman" w:hAnsi="Times New Roman" w:cs="Times New Roman"/>
        </w:rPr>
      </w:pPr>
    </w:p>
    <w:p w:rsidR="001F52D0" w:rsidRDefault="001F52D0" w:rsidP="001F52D0">
      <w:pPr>
        <w:rPr>
          <w:rFonts w:ascii="Times New Roman" w:hAnsi="Times New Roman" w:cs="Times New Roman"/>
        </w:rPr>
      </w:pPr>
    </w:p>
    <w:p w:rsidR="003A0BCF" w:rsidRDefault="003A0BCF" w:rsidP="001F52D0">
      <w:pPr>
        <w:rPr>
          <w:rFonts w:ascii="Times New Roman" w:hAnsi="Times New Roman" w:cs="Times New Roman"/>
        </w:rPr>
      </w:pPr>
    </w:p>
    <w:p w:rsidR="001F52D0" w:rsidRPr="001F52D0" w:rsidRDefault="001F52D0" w:rsidP="001F52D0">
      <w:p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5B10C6" wp14:editId="0E9F3208">
                <wp:simplePos x="0" y="0"/>
                <wp:positionH relativeFrom="column">
                  <wp:posOffset>19050</wp:posOffset>
                </wp:positionH>
                <wp:positionV relativeFrom="paragraph">
                  <wp:posOffset>-66675</wp:posOffset>
                </wp:positionV>
                <wp:extent cx="2152650" cy="0"/>
                <wp:effectExtent l="38100" t="76200" r="1905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4F6F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.5pt;margin-top:-5.25pt;width:169.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" strokecolor="black [3213]" strokeweight="1.5pt">
                <v:stroke startarrow="open" endarrow="open"/>
              </v:shape>
            </w:pict>
          </mc:Fallback>
        </mc:AlternateContent>
      </w:r>
    </w:p>
    <w:p w:rsidR="001F52D0" w:rsidRPr="003A0BCF" w:rsidRDefault="003A0BCF" w:rsidP="003A0BCF">
      <w:pPr>
        <w:pStyle w:val="ListParagraph"/>
        <w:numPr>
          <w:ilvl w:val="0"/>
          <w:numId w:val="5"/>
        </w:numPr>
        <w:tabs>
          <w:tab w:val="left" w:pos="360"/>
          <w:tab w:val="left" w:pos="5940"/>
        </w:tabs>
        <w:spacing w:after="60"/>
        <w:rPr>
          <w:sz w:val="20"/>
        </w:rPr>
      </w:pPr>
      <w:r>
        <w:rPr>
          <w:rFonts w:ascii="Times New Roman" w:hAnsi="Times New Roman" w:cs="Times New Roman"/>
          <w:sz w:val="20"/>
        </w:rPr>
        <w:t xml:space="preserve">Solve the system of quadratics by </w:t>
      </w:r>
      <w:r>
        <w:rPr>
          <w:rFonts w:ascii="Times New Roman" w:hAnsi="Times New Roman" w:cs="Times New Roman"/>
          <w:sz w:val="20"/>
          <w:u w:val="single"/>
        </w:rPr>
        <w:t>substitution.</w:t>
      </w:r>
    </w:p>
    <w:p w:rsidR="003A0BCF" w:rsidRDefault="003A0BCF" w:rsidP="003A0BCF">
      <w:pPr>
        <w:pStyle w:val="ListParagraph"/>
        <w:tabs>
          <w:tab w:val="left" w:pos="360"/>
          <w:tab w:val="left" w:pos="5940"/>
        </w:tabs>
        <w:spacing w:after="60"/>
        <w:ind w:left="0"/>
        <w:rPr>
          <w:rFonts w:ascii="Times New Roman" w:hAnsi="Times New Roman" w:cs="Times New Roman"/>
          <w:sz w:val="20"/>
          <w:u w:val="single"/>
        </w:rPr>
      </w:pPr>
    </w:p>
    <w:p w:rsidR="003A0BCF" w:rsidRPr="003A0BCF" w:rsidRDefault="003A0BCF" w:rsidP="003A0BCF">
      <w:pPr>
        <w:pStyle w:val="ListParagraph"/>
        <w:tabs>
          <w:tab w:val="left" w:pos="360"/>
          <w:tab w:val="left" w:pos="5940"/>
        </w:tabs>
        <w:spacing w:after="60"/>
        <w:ind w:left="0"/>
        <w:rPr>
          <w:rFonts w:ascii="Times New Roman" w:eastAsiaTheme="minorEastAsia" w:hAnsi="Times New Roman" w:cs="Times New Roman"/>
          <w:sz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</w:rPr>
            <m:t xml:space="preserve">y= </m:t>
          </m:r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  <m:sup>
              <m:r>
                <w:rPr>
                  <w:rFonts w:ascii="Cambria Math" w:hAnsi="Cambria Math"/>
                  <w:sz w:val="20"/>
                </w:rPr>
                <m:t>2</m:t>
              </m:r>
            </m:sup>
          </m:sSup>
          <m:r>
            <w:rPr>
              <w:rFonts w:ascii="Cambria Math" w:hAnsi="Cambria Math"/>
              <w:sz w:val="20"/>
            </w:rPr>
            <m:t>-2x-</m:t>
          </m:r>
          <m:r>
            <w:rPr>
              <w:rFonts w:ascii="Cambria Math" w:hAnsi="Cambria Math"/>
              <w:sz w:val="20"/>
            </w:rPr>
            <m:t>3</m:t>
          </m:r>
        </m:oMath>
      </m:oMathPara>
    </w:p>
    <w:p w:rsidR="003A0BCF" w:rsidRPr="003A0BCF" w:rsidRDefault="003A0BCF" w:rsidP="003A0BCF">
      <w:pPr>
        <w:pStyle w:val="ListParagraph"/>
        <w:tabs>
          <w:tab w:val="left" w:pos="360"/>
          <w:tab w:val="left" w:pos="5940"/>
        </w:tabs>
        <w:spacing w:after="60"/>
        <w:ind w:left="0"/>
        <w:rPr>
          <w:rFonts w:ascii="Times New Roman" w:eastAsiaTheme="minorEastAsia" w:hAnsi="Times New Roman" w:cs="Times New Roman"/>
          <w:sz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0"/>
            </w:rPr>
            <m:t>y=2x-3</m:t>
          </m:r>
        </m:oMath>
      </m:oMathPara>
    </w:p>
    <w:p w:rsidR="003A0BCF" w:rsidRPr="003A0BCF" w:rsidRDefault="003A0BCF" w:rsidP="003A0BCF">
      <w:pPr>
        <w:pStyle w:val="ListParagraph"/>
        <w:tabs>
          <w:tab w:val="left" w:pos="360"/>
          <w:tab w:val="left" w:pos="5940"/>
        </w:tabs>
        <w:spacing w:after="60"/>
        <w:ind w:left="0"/>
        <w:rPr>
          <w:rFonts w:ascii="Times New Roman" w:eastAsiaTheme="minorEastAsia" w:hAnsi="Times New Roman" w:cs="Times New Roman"/>
          <w:sz w:val="20"/>
        </w:rPr>
      </w:pPr>
    </w:p>
    <w:p w:rsidR="003A0BCF" w:rsidRPr="003A0BCF" w:rsidRDefault="003A0BCF" w:rsidP="003A0BCF">
      <w:pPr>
        <w:pStyle w:val="ListParagraph"/>
        <w:tabs>
          <w:tab w:val="left" w:pos="360"/>
          <w:tab w:val="left" w:pos="5940"/>
        </w:tabs>
        <w:spacing w:after="60"/>
        <w:ind w:left="0"/>
        <w:rPr>
          <w:rFonts w:ascii="Times New Roman" w:eastAsiaTheme="minorEastAsia" w:hAnsi="Times New Roman" w:cs="Times New Roman"/>
          <w:sz w:val="20"/>
        </w:rPr>
      </w:pPr>
    </w:p>
    <w:sectPr w:rsidR="003A0BCF" w:rsidRPr="003A0BC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344" w:rsidRDefault="00DA5344" w:rsidP="00215F5B">
      <w:pPr>
        <w:spacing w:after="0" w:line="240" w:lineRule="auto"/>
      </w:pPr>
      <w:r>
        <w:separator/>
      </w:r>
    </w:p>
  </w:endnote>
  <w:endnote w:type="continuationSeparator" w:id="0">
    <w:p w:rsidR="00DA5344" w:rsidRDefault="00DA5344" w:rsidP="0021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344" w:rsidRDefault="00DA5344" w:rsidP="00215F5B">
      <w:pPr>
        <w:spacing w:after="0" w:line="240" w:lineRule="auto"/>
      </w:pPr>
      <w:r>
        <w:separator/>
      </w:r>
    </w:p>
  </w:footnote>
  <w:footnote w:type="continuationSeparator" w:id="0">
    <w:p w:rsidR="00DA5344" w:rsidRDefault="00DA5344" w:rsidP="00215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F5B" w:rsidRPr="00215F5B" w:rsidRDefault="00215F5B">
    <w:pPr>
      <w:pStyle w:val="Header"/>
      <w:rPr>
        <w:rFonts w:ascii="Times New Roman" w:hAnsi="Times New Roman" w:cs="Times New Roman"/>
      </w:rPr>
    </w:pPr>
    <w:r w:rsidRPr="00215F5B">
      <w:rPr>
        <w:rFonts w:ascii="Times New Roman" w:hAnsi="Times New Roman" w:cs="Times New Roman"/>
      </w:rPr>
      <w:t>Algebra 2</w:t>
    </w:r>
    <w:r w:rsidR="00683BE7">
      <w:rPr>
        <w:rFonts w:ascii="Times New Roman" w:hAnsi="Times New Roman" w:cs="Times New Roman"/>
      </w:rPr>
      <w:t>- Chapter 4</w:t>
    </w:r>
    <w:r w:rsidRPr="00215F5B">
      <w:rPr>
        <w:rFonts w:ascii="Times New Roman" w:hAnsi="Times New Roman" w:cs="Times New Roman"/>
      </w:rPr>
      <w:tab/>
    </w:r>
    <w:r w:rsidRPr="00215F5B">
      <w:rPr>
        <w:rFonts w:ascii="Times New Roman" w:hAnsi="Times New Roman" w:cs="Times New Roman"/>
      </w:rPr>
      <w:tab/>
      <w:t>Name __________________________</w:t>
    </w:r>
  </w:p>
  <w:p w:rsidR="00215F5B" w:rsidRPr="00215F5B" w:rsidRDefault="00215F5B">
    <w:pPr>
      <w:pStyle w:val="Header"/>
      <w:rPr>
        <w:rFonts w:ascii="Times New Roman" w:hAnsi="Times New Roman" w:cs="Times New Roman"/>
      </w:rPr>
    </w:pPr>
    <w:r w:rsidRPr="00215F5B">
      <w:rPr>
        <w:rFonts w:ascii="Times New Roman" w:hAnsi="Times New Roman" w:cs="Times New Roman"/>
      </w:rPr>
      <w:t>Learning Target Quiz #</w:t>
    </w:r>
    <w:r w:rsidR="006F6D04">
      <w:rPr>
        <w:rFonts w:ascii="Times New Roman" w:hAnsi="Times New Roman" w:cs="Times New Roman"/>
      </w:rPr>
      <w:t>8</w:t>
    </w:r>
    <w:r w:rsidRPr="00215F5B">
      <w:rPr>
        <w:rFonts w:ascii="Times New Roman" w:hAnsi="Times New Roman" w:cs="Times New Roman"/>
      </w:rPr>
      <w:tab/>
    </w:r>
    <w:r w:rsidRPr="00215F5B">
      <w:rPr>
        <w:rFonts w:ascii="Times New Roman" w:hAnsi="Times New Roman" w:cs="Times New Roman"/>
      </w:rPr>
      <w:tab/>
      <w:t>Per _____</w:t>
    </w:r>
  </w:p>
  <w:p w:rsidR="00215F5B" w:rsidRPr="00215F5B" w:rsidRDefault="00215F5B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AD1"/>
    <w:multiLevelType w:val="hybridMultilevel"/>
    <w:tmpl w:val="1D8E20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F2C39"/>
    <w:multiLevelType w:val="hybridMultilevel"/>
    <w:tmpl w:val="16A04F52"/>
    <w:lvl w:ilvl="0" w:tplc="DEF4C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D6436"/>
    <w:multiLevelType w:val="hybridMultilevel"/>
    <w:tmpl w:val="6216414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854D9"/>
    <w:multiLevelType w:val="hybridMultilevel"/>
    <w:tmpl w:val="EE42073C"/>
    <w:lvl w:ilvl="0" w:tplc="BFC8D24A">
      <w:start w:val="1"/>
      <w:numFmt w:val="upperLetter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3A61A0"/>
    <w:multiLevelType w:val="hybridMultilevel"/>
    <w:tmpl w:val="45505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D2FE9"/>
    <w:multiLevelType w:val="hybridMultilevel"/>
    <w:tmpl w:val="B43CD712"/>
    <w:lvl w:ilvl="0" w:tplc="7C02DC12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5B"/>
    <w:rsid w:val="00022B56"/>
    <w:rsid w:val="000C0AE6"/>
    <w:rsid w:val="001F52D0"/>
    <w:rsid w:val="00210897"/>
    <w:rsid w:val="00215F5B"/>
    <w:rsid w:val="002D2D78"/>
    <w:rsid w:val="002F5D82"/>
    <w:rsid w:val="003A0BCF"/>
    <w:rsid w:val="00683BE7"/>
    <w:rsid w:val="006F6D04"/>
    <w:rsid w:val="008446A5"/>
    <w:rsid w:val="008E2B1B"/>
    <w:rsid w:val="009D0A3D"/>
    <w:rsid w:val="00CC0F5E"/>
    <w:rsid w:val="00DA5344"/>
    <w:rsid w:val="00DE2DF3"/>
    <w:rsid w:val="00E07636"/>
    <w:rsid w:val="00FA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6C3FF86"/>
  <w15:docId w15:val="{893AE7D5-DFEC-497E-BB4F-413143F3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F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F5B"/>
  </w:style>
  <w:style w:type="paragraph" w:styleId="Footer">
    <w:name w:val="footer"/>
    <w:basedOn w:val="Normal"/>
    <w:link w:val="FooterChar"/>
    <w:uiPriority w:val="99"/>
    <w:unhideWhenUsed/>
    <w:rsid w:val="0021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F5B"/>
  </w:style>
  <w:style w:type="character" w:styleId="PlaceholderText">
    <w:name w:val="Placeholder Text"/>
    <w:basedOn w:val="DefaultParagraphFont"/>
    <w:uiPriority w:val="99"/>
    <w:semiHidden/>
    <w:rsid w:val="00215F5B"/>
    <w:rPr>
      <w:color w:val="808080"/>
    </w:rPr>
  </w:style>
  <w:style w:type="paragraph" w:styleId="ListParagraph">
    <w:name w:val="List Paragraph"/>
    <w:basedOn w:val="Normal"/>
    <w:uiPriority w:val="34"/>
    <w:qFormat/>
    <w:rsid w:val="00FA0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C6EE4BDA</Template>
  <TotalTime>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Megan Watson</cp:lastModifiedBy>
  <cp:revision>4</cp:revision>
  <cp:lastPrinted>2018-10-08T17:45:00Z</cp:lastPrinted>
  <dcterms:created xsi:type="dcterms:W3CDTF">2018-10-09T14:58:00Z</dcterms:created>
  <dcterms:modified xsi:type="dcterms:W3CDTF">2018-10-31T20:10:00Z</dcterms:modified>
</cp:coreProperties>
</file>