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8B" w:rsidRDefault="00350970" w:rsidP="00B8048B">
      <w:pPr>
        <w:ind w:hanging="360"/>
        <w:rPr>
          <w:rFonts w:ascii="Times New Roman" w:hAnsi="Times New Roman" w:cs="Times New Roman"/>
          <w:b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BEC9E" wp14:editId="79F12F4E">
                <wp:simplePos x="0" y="0"/>
                <wp:positionH relativeFrom="column">
                  <wp:posOffset>2114092</wp:posOffset>
                </wp:positionH>
                <wp:positionV relativeFrom="paragraph">
                  <wp:posOffset>-732155</wp:posOffset>
                </wp:positionV>
                <wp:extent cx="7048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970" w:rsidRDefault="00350970" w:rsidP="00350970">
                            <w:r>
                              <w:t xml:space="preserve">          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BE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45pt;margin-top:-57.65pt;width:55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" fillcolor="white [3201]" strokeweight=".5pt">
                <v:textbox>
                  <w:txbxContent>
                    <w:p w:rsidR="00350970" w:rsidRDefault="00350970" w:rsidP="00350970">
                      <w:r>
                        <w:t xml:space="preserve">          /15</w:t>
                      </w:r>
                    </w:p>
                  </w:txbxContent>
                </v:textbox>
              </v:shape>
            </w:pict>
          </mc:Fallback>
        </mc:AlternateContent>
      </w:r>
      <w:r w:rsidR="00C83967"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AF351" wp14:editId="12656A1B">
                <wp:simplePos x="0" y="0"/>
                <wp:positionH relativeFrom="column">
                  <wp:posOffset>4630522</wp:posOffset>
                </wp:positionH>
                <wp:positionV relativeFrom="paragraph">
                  <wp:posOffset>169901</wp:posOffset>
                </wp:positionV>
                <wp:extent cx="1887855" cy="676656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8B" w:rsidRDefault="00B8048B" w:rsidP="00B8048B"/>
                          <w:p w:rsidR="00C83967" w:rsidRDefault="00B8048B" w:rsidP="00B8048B">
                            <w:r>
                              <w:t>1.  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C83967" w:rsidRDefault="00C83967" w:rsidP="00B8048B"/>
                          <w:p w:rsidR="00C83967" w:rsidRDefault="00C83967" w:rsidP="00B8048B"/>
                          <w:p w:rsidR="00B8048B" w:rsidRDefault="00B8048B" w:rsidP="00B8048B">
                            <w:r>
                              <w:t>2.   ___________________</w:t>
                            </w:r>
                          </w:p>
                          <w:p w:rsidR="00C83967" w:rsidRDefault="00B8048B" w:rsidP="00B8048B">
                            <w:r>
                              <w:br/>
                            </w:r>
                          </w:p>
                          <w:p w:rsidR="00C83967" w:rsidRDefault="00C83967" w:rsidP="00B8048B"/>
                          <w:p w:rsidR="00B8048B" w:rsidRDefault="00B8048B" w:rsidP="00B8048B">
                            <w:r>
                              <w:br/>
                              <w:t>3.   ___________________</w:t>
                            </w:r>
                          </w:p>
                          <w:p w:rsidR="00C83967" w:rsidRDefault="00B8048B" w:rsidP="00B8048B">
                            <w:r>
                              <w:br/>
                            </w:r>
                          </w:p>
                          <w:p w:rsidR="00C83967" w:rsidRDefault="00C83967" w:rsidP="00B8048B"/>
                          <w:p w:rsidR="00C83967" w:rsidRDefault="00B8048B" w:rsidP="00B8048B">
                            <w:r>
                              <w:br/>
                              <w:t>4.   ___________________</w:t>
                            </w:r>
                            <w:r>
                              <w:br/>
                            </w:r>
                          </w:p>
                          <w:p w:rsidR="00B8048B" w:rsidRDefault="00B8048B" w:rsidP="00B8048B">
                            <w:r>
                              <w:br/>
                            </w:r>
                          </w:p>
                          <w:p w:rsidR="00C83967" w:rsidRDefault="00C83967" w:rsidP="00B8048B"/>
                          <w:p w:rsidR="00B8048B" w:rsidRDefault="00B8048B" w:rsidP="00B8048B">
                            <w:r>
                              <w:t>5.   ___________________</w:t>
                            </w:r>
                          </w:p>
                          <w:p w:rsidR="00B8048B" w:rsidRDefault="00B8048B" w:rsidP="00C83967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8048B" w:rsidRDefault="00B8048B" w:rsidP="00B8048B"/>
                          <w:p w:rsidR="00B8048B" w:rsidRDefault="00B8048B" w:rsidP="00B80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F351" id="_x0000_s1027" type="#_x0000_t202" style="position:absolute;margin-left:364.6pt;margin-top:13.4pt;width:148.65pt;height:5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">
                <v:textbox>
                  <w:txbxContent>
                    <w:p w:rsidR="00B8048B" w:rsidRDefault="00B8048B" w:rsidP="00B8048B"/>
                    <w:p w:rsidR="00C83967" w:rsidRDefault="00B8048B" w:rsidP="00B8048B">
                      <w:r>
                        <w:t>1.  ___________________</w:t>
                      </w:r>
                      <w:r>
                        <w:br/>
                      </w:r>
                      <w:r>
                        <w:br/>
                      </w:r>
                    </w:p>
                    <w:p w:rsidR="00C83967" w:rsidRDefault="00C83967" w:rsidP="00B8048B"/>
                    <w:p w:rsidR="00C83967" w:rsidRDefault="00C83967" w:rsidP="00B8048B"/>
                    <w:p w:rsidR="00B8048B" w:rsidRDefault="00B8048B" w:rsidP="00B8048B">
                      <w:r>
                        <w:t>2.   ___________________</w:t>
                      </w:r>
                    </w:p>
                    <w:p w:rsidR="00C83967" w:rsidRDefault="00B8048B" w:rsidP="00B8048B">
                      <w:r>
                        <w:br/>
                      </w:r>
                    </w:p>
                    <w:p w:rsidR="00C83967" w:rsidRDefault="00C83967" w:rsidP="00B8048B"/>
                    <w:p w:rsidR="00B8048B" w:rsidRDefault="00B8048B" w:rsidP="00B8048B">
                      <w:r>
                        <w:br/>
                        <w:t>3.   ___________________</w:t>
                      </w:r>
                    </w:p>
                    <w:p w:rsidR="00C83967" w:rsidRDefault="00B8048B" w:rsidP="00B8048B">
                      <w:r>
                        <w:br/>
                      </w:r>
                    </w:p>
                    <w:p w:rsidR="00C83967" w:rsidRDefault="00C83967" w:rsidP="00B8048B"/>
                    <w:p w:rsidR="00C83967" w:rsidRDefault="00B8048B" w:rsidP="00B8048B">
                      <w:r>
                        <w:br/>
                        <w:t>4.   ___________________</w:t>
                      </w:r>
                      <w:r>
                        <w:br/>
                      </w:r>
                    </w:p>
                    <w:p w:rsidR="00B8048B" w:rsidRDefault="00B8048B" w:rsidP="00B8048B">
                      <w:r>
                        <w:br/>
                      </w:r>
                    </w:p>
                    <w:p w:rsidR="00C83967" w:rsidRDefault="00C83967" w:rsidP="00B8048B"/>
                    <w:p w:rsidR="00B8048B" w:rsidRDefault="00B8048B" w:rsidP="00B8048B">
                      <w:r>
                        <w:t>5.   ___________________</w:t>
                      </w:r>
                    </w:p>
                    <w:p w:rsidR="00B8048B" w:rsidRDefault="00B8048B" w:rsidP="00C83967">
                      <w:r>
                        <w:br/>
                      </w:r>
                      <w:r>
                        <w:br/>
                      </w:r>
                    </w:p>
                    <w:p w:rsidR="00B8048B" w:rsidRDefault="00B8048B" w:rsidP="00B8048B"/>
                    <w:p w:rsidR="00B8048B" w:rsidRDefault="00B8048B" w:rsidP="00B8048B"/>
                  </w:txbxContent>
                </v:textbox>
              </v:shape>
            </w:pict>
          </mc:Fallback>
        </mc:AlternateContent>
      </w:r>
      <w:r w:rsidR="00C83967">
        <w:rPr>
          <w:rFonts w:ascii="Times New Roman" w:hAnsi="Times New Roman" w:cs="Times New Roman"/>
          <w:b/>
        </w:rPr>
        <w:t xml:space="preserve">Solve </w:t>
      </w:r>
      <w:bookmarkStart w:id="0" w:name="_GoBack"/>
      <w:bookmarkEnd w:id="0"/>
      <w:r w:rsidR="00C83967">
        <w:rPr>
          <w:rFonts w:ascii="Times New Roman" w:hAnsi="Times New Roman" w:cs="Times New Roman"/>
          <w:b/>
        </w:rPr>
        <w:t>each equation (3 points each):</w:t>
      </w:r>
      <w:r w:rsidRPr="00350970">
        <w:rPr>
          <w:rFonts w:eastAsiaTheme="minorEastAsia"/>
          <w:b/>
          <w:noProof/>
        </w:rPr>
        <w:t xml:space="preserve"> </w:t>
      </w:r>
    </w:p>
    <w:p w:rsidR="00C83967" w:rsidRDefault="00C968CA" w:rsidP="00C8396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x-1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=32</m:t>
        </m:r>
      </m:oMath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350970" w:rsidRPr="00C83967" w:rsidRDefault="00350970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968CA" w:rsidP="00C8396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x+1</m:t>
            </m:r>
          </m:sup>
        </m:sSup>
      </m:oMath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P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968CA" w:rsidP="00C8396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=3</m:t>
        </m:r>
      </m:oMath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P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log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x=-1</m:t>
        </m:r>
      </m:oMath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Pr="00C83967" w:rsidRDefault="00C83967" w:rsidP="00C83967">
      <w:pPr>
        <w:rPr>
          <w:rFonts w:ascii="Times New Roman" w:eastAsiaTheme="minorEastAsia" w:hAnsi="Times New Roman" w:cs="Times New Roman"/>
          <w:b/>
          <w:noProof/>
        </w:rPr>
      </w:pPr>
    </w:p>
    <w:p w:rsidR="00C83967" w:rsidRPr="00C83967" w:rsidRDefault="00C83967" w:rsidP="00C8396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logx-log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3=8</m:t>
        </m:r>
      </m:oMath>
    </w:p>
    <w:p w:rsidR="006A616C" w:rsidRDefault="006A616C" w:rsidP="006A616C">
      <w:pPr>
        <w:rPr>
          <w:rFonts w:eastAsiaTheme="minorEastAsia"/>
          <w:b/>
          <w:noProof/>
        </w:rPr>
      </w:pPr>
    </w:p>
    <w:p w:rsidR="00B8048B" w:rsidRDefault="00C968CA" w:rsidP="006A616C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35784" wp14:editId="7B1136DF">
                <wp:simplePos x="0" y="0"/>
                <wp:positionH relativeFrom="column">
                  <wp:posOffset>5697680</wp:posOffset>
                </wp:positionH>
                <wp:positionV relativeFrom="paragraph">
                  <wp:posOffset>157918</wp:posOffset>
                </wp:positionV>
                <wp:extent cx="7048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8B" w:rsidRDefault="00B8048B">
                            <w:r>
                              <w:t xml:space="preserve">          </w:t>
                            </w:r>
                            <w:r w:rsidR="00C83967"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357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48.65pt;margin-top:12.45pt;width:55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" fillcolor="white [3201]" strokeweight=".5pt">
                <v:textbox>
                  <w:txbxContent>
                    <w:p w:rsidR="00B8048B" w:rsidRDefault="00B8048B">
                      <w:r>
                        <w:t xml:space="preserve">          </w:t>
                      </w:r>
                      <w:r w:rsidR="00C83967"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p w:rsidR="00B8048B" w:rsidRDefault="00B8048B" w:rsidP="006A616C">
      <w:pPr>
        <w:rPr>
          <w:rFonts w:eastAsiaTheme="minorEastAsia"/>
          <w:b/>
          <w:noProof/>
        </w:rPr>
      </w:pPr>
    </w:p>
    <w:sectPr w:rsidR="00B8048B" w:rsidSect="00B8048B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59" w:rsidRDefault="00661B59" w:rsidP="00215F5B">
      <w:pPr>
        <w:spacing w:after="0" w:line="240" w:lineRule="auto"/>
      </w:pPr>
      <w:r>
        <w:separator/>
      </w:r>
    </w:p>
  </w:endnote>
  <w:endnote w:type="continuationSeparator" w:id="0">
    <w:p w:rsidR="00661B59" w:rsidRDefault="00661B59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59" w:rsidRDefault="00661B59" w:rsidP="00215F5B">
      <w:pPr>
        <w:spacing w:after="0" w:line="240" w:lineRule="auto"/>
      </w:pPr>
      <w:r>
        <w:separator/>
      </w:r>
    </w:p>
  </w:footnote>
  <w:footnote w:type="continuationSeparator" w:id="0">
    <w:p w:rsidR="00661B59" w:rsidRDefault="00661B59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C83967">
      <w:rPr>
        <w:rFonts w:ascii="Times New Roman" w:hAnsi="Times New Roman" w:cs="Times New Roman"/>
      </w:rPr>
      <w:t>- Chapter 7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8048B" w:rsidRPr="00215F5B" w:rsidRDefault="00C968CA" w:rsidP="00B8048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LT Quiz #4</w:t>
    </w:r>
    <w:r w:rsidR="00B8048B" w:rsidRPr="00215F5B">
      <w:rPr>
        <w:rFonts w:ascii="Times New Roman" w:hAnsi="Times New Roman" w:cs="Times New Roman"/>
      </w:rPr>
      <w:tab/>
    </w:r>
    <w:r w:rsidR="00B8048B" w:rsidRPr="00215F5B">
      <w:rPr>
        <w:rFonts w:ascii="Times New Roman" w:hAnsi="Times New Roman" w:cs="Times New Roman"/>
      </w:rPr>
      <w:tab/>
      <w:t>Per _____</w:t>
    </w:r>
  </w:p>
  <w:p w:rsidR="00B8048B" w:rsidRDefault="00B8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9A"/>
    <w:multiLevelType w:val="hybridMultilevel"/>
    <w:tmpl w:val="01987D66"/>
    <w:lvl w:ilvl="0" w:tplc="74E87646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24D18"/>
    <w:multiLevelType w:val="hybridMultilevel"/>
    <w:tmpl w:val="81A8A410"/>
    <w:lvl w:ilvl="0" w:tplc="71846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1183"/>
    <w:multiLevelType w:val="hybridMultilevel"/>
    <w:tmpl w:val="1BAE2808"/>
    <w:lvl w:ilvl="0" w:tplc="274C0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A7F8B"/>
    <w:multiLevelType w:val="hybridMultilevel"/>
    <w:tmpl w:val="048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A29B3"/>
    <w:rsid w:val="000B75B5"/>
    <w:rsid w:val="000E012A"/>
    <w:rsid w:val="0010479F"/>
    <w:rsid w:val="001A7F2C"/>
    <w:rsid w:val="00210897"/>
    <w:rsid w:val="00215F5B"/>
    <w:rsid w:val="002C1FF1"/>
    <w:rsid w:val="002D2D78"/>
    <w:rsid w:val="002F5D82"/>
    <w:rsid w:val="00300F21"/>
    <w:rsid w:val="00350970"/>
    <w:rsid w:val="004306FA"/>
    <w:rsid w:val="00661B59"/>
    <w:rsid w:val="00683BE7"/>
    <w:rsid w:val="006A616C"/>
    <w:rsid w:val="006F07B6"/>
    <w:rsid w:val="008446A5"/>
    <w:rsid w:val="008C6E87"/>
    <w:rsid w:val="008E2B1B"/>
    <w:rsid w:val="00933BAF"/>
    <w:rsid w:val="00A46752"/>
    <w:rsid w:val="00B8048B"/>
    <w:rsid w:val="00C83967"/>
    <w:rsid w:val="00C968CA"/>
    <w:rsid w:val="00CC0F5E"/>
    <w:rsid w:val="00D0474C"/>
    <w:rsid w:val="00DA5344"/>
    <w:rsid w:val="00DE2DF3"/>
    <w:rsid w:val="00E07636"/>
    <w:rsid w:val="00E22FA5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9236B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D52C3AF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2018-12-12T16:55:00Z</cp:lastPrinted>
  <dcterms:created xsi:type="dcterms:W3CDTF">2019-01-24T15:59:00Z</dcterms:created>
  <dcterms:modified xsi:type="dcterms:W3CDTF">2019-02-19T21:35:00Z</dcterms:modified>
</cp:coreProperties>
</file>